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3F6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513F66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513F66">
      <w:pPr>
        <w:pStyle w:val="a3"/>
      </w:pPr>
      <w:r>
        <w:t xml:space="preserve">Федеральный закон Российской Федерации от 29 декабря 2012 г. N 273-ФЗ "Об </w:t>
      </w:r>
      <w:r>
        <w:t>образовании в Российской Федерации"</w:t>
      </w:r>
    </w:p>
    <w:p w:rsidR="00000000" w:rsidRDefault="00513F66">
      <w:pPr>
        <w:pStyle w:val="a3"/>
      </w:pPr>
      <w:r>
        <w:t>Дата подписания: 29.12.2012</w:t>
      </w:r>
    </w:p>
    <w:p w:rsidR="00000000" w:rsidRDefault="00513F66">
      <w:pPr>
        <w:pStyle w:val="a3"/>
      </w:pPr>
      <w:r>
        <w:t>Дата публикации: 30.12.2012 00:00</w:t>
      </w:r>
    </w:p>
    <w:p w:rsidR="00000000" w:rsidRDefault="00513F66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513F66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513F66">
      <w:pPr>
        <w:pStyle w:val="a3"/>
      </w:pPr>
      <w:r>
        <w:rPr>
          <w:b/>
          <w:bCs/>
        </w:rPr>
        <w:t>Глава 1. Общие положения</w:t>
      </w:r>
    </w:p>
    <w:p w:rsidR="00000000" w:rsidRDefault="00513F66">
      <w:pPr>
        <w:pStyle w:val="a3"/>
      </w:pPr>
      <w:r>
        <w:rPr>
          <w:b/>
          <w:bCs/>
        </w:rPr>
        <w:t>Статья 1. Предмет регулирования наст</w:t>
      </w:r>
      <w:r>
        <w:rPr>
          <w:b/>
          <w:bCs/>
        </w:rPr>
        <w:t>оящего Федерального закона</w:t>
      </w:r>
    </w:p>
    <w:p w:rsidR="00000000" w:rsidRDefault="00513F66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</w:t>
      </w:r>
      <w:r>
        <w:t xml:space="preserve">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513F66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</w:t>
      </w:r>
      <w:r>
        <w:t>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513F66">
      <w:pPr>
        <w:pStyle w:val="a3"/>
      </w:pPr>
      <w:r>
        <w:rPr>
          <w:b/>
          <w:bCs/>
        </w:rPr>
        <w:t>Статья 2. Ос</w:t>
      </w:r>
      <w:r>
        <w:rPr>
          <w:b/>
          <w:bCs/>
        </w:rPr>
        <w:t>новные понятия, используемые в настоящем Федеральном законе</w:t>
      </w:r>
    </w:p>
    <w:p w:rsidR="00000000" w:rsidRDefault="00513F66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513F66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 ос</w:t>
      </w:r>
      <w:r>
        <w:t>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</w:t>
      </w:r>
      <w:r>
        <w:t>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513F66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социализации о</w:t>
      </w:r>
      <w:r>
        <w:t>бучающегося на основе социокультурных, духовно-</w:t>
      </w:r>
      <w:r>
        <w:lastRenderedPageBreak/>
        <w:t>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513F66">
      <w:pPr>
        <w:pStyle w:val="a3"/>
      </w:pPr>
      <w:r>
        <w:t>3) обучение - целенаправленный процесс организации деятельности обучающихся по овладени</w:t>
      </w:r>
      <w:r>
        <w:t>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513F66">
      <w:pPr>
        <w:pStyle w:val="a3"/>
      </w:pPr>
      <w:r>
        <w:t>4) уровень о</w:t>
      </w:r>
      <w:r>
        <w:t>бразования - завершенный цикл образования, характеризующийся определенной единой совокупностью требований;</w:t>
      </w:r>
    </w:p>
    <w:p w:rsidR="00000000" w:rsidRDefault="00513F66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</w:t>
      </w:r>
      <w:r>
        <w:t>ятельности;</w:t>
      </w:r>
    </w:p>
    <w:p w:rsidR="00000000" w:rsidRDefault="00513F66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513F66">
      <w:pPr>
        <w:pStyle w:val="a3"/>
      </w:pPr>
      <w:r>
        <w:t xml:space="preserve">7) образовательный стандарт - совокупность обязательных требований к высшему образованию по специальностям и направлениям подготовки, </w:t>
      </w:r>
      <w:r>
        <w:t>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513F66">
      <w:pPr>
        <w:pStyle w:val="a3"/>
      </w:pPr>
      <w:r>
        <w:t>8) федеральные государственные требования - обязательные требования к минимуму содержания, структуре до</w:t>
      </w:r>
      <w:r>
        <w:t>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513F66">
      <w:pPr>
        <w:pStyle w:val="a3"/>
      </w:pPr>
      <w:r>
        <w:t>9) образовательная программа -</w:t>
      </w:r>
      <w:r>
        <w:t xml:space="preserve">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</w:t>
      </w:r>
      <w:r>
        <w:t>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513F66">
      <w:pPr>
        <w:pStyle w:val="a3"/>
      </w:pPr>
      <w:r>
        <w:t>10) примерная основная образовательная программа - учебно-методическая документация (примерный учебный пл</w:t>
      </w:r>
      <w:r>
        <w:t>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</w:t>
      </w:r>
      <w:r>
        <w:t>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513F66">
      <w:pPr>
        <w:pStyle w:val="a3"/>
      </w:pPr>
      <w:r>
        <w:t>11) общее образование - вид образов</w:t>
      </w:r>
      <w:r>
        <w:t>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</w:t>
      </w:r>
      <w:r>
        <w:t>офессионального образования;</w:t>
      </w:r>
    </w:p>
    <w:p w:rsidR="00000000" w:rsidRDefault="00513F66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</w:t>
      </w:r>
      <w:r>
        <w:t>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513F66">
      <w:pPr>
        <w:pStyle w:val="a3"/>
      </w:pPr>
      <w:r>
        <w:t>13) профессиональное обучение - вид образования, который направлен на приобретение обучающимися</w:t>
      </w:r>
      <w: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513F66">
      <w:pPr>
        <w:pStyle w:val="a3"/>
      </w:pPr>
      <w:r>
        <w:t>14) дополнительное образование - вид образования, который направлен н</w:t>
      </w:r>
      <w:r>
        <w:t>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513F66">
      <w:pPr>
        <w:pStyle w:val="a3"/>
      </w:pPr>
      <w:r>
        <w:t>15) обучающийся - физическое лицо, осваив</w:t>
      </w:r>
      <w:r>
        <w:t>ающее образовательную программу;</w:t>
      </w:r>
    </w:p>
    <w:p w:rsidR="00000000" w:rsidRDefault="00513F66">
      <w:pPr>
        <w:pStyle w:val="a3"/>
      </w:pPr>
      <w:r>
        <w:t xml:space="preserve"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</w:t>
      </w:r>
      <w:r>
        <w:t>получению образования без создания специальных условий;</w:t>
      </w:r>
    </w:p>
    <w:p w:rsidR="00000000" w:rsidRDefault="00513F66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513F66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</w:t>
      </w:r>
      <w:r>
        <w:t>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513F66">
      <w:pPr>
        <w:pStyle w:val="a3"/>
      </w:pPr>
      <w:r>
        <w:t>19) организация, осуществляющая обучение, - юридическое лицо, осуществляющее на основании лицензии наряду с основной деятельн</w:t>
      </w:r>
      <w:r>
        <w:t>остью образовательную деятельность в качестве дополнительного вида деятельности;</w:t>
      </w:r>
    </w:p>
    <w:p w:rsidR="00000000" w:rsidRDefault="00513F66">
      <w:pPr>
        <w:pStyle w:val="a3"/>
      </w:pPr>
      <w: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</w:t>
      </w:r>
      <w:r>
        <w:t>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513F66">
      <w:pPr>
        <w:pStyle w:val="a3"/>
      </w:pPr>
      <w:r>
        <w:t>21) педагогический работник - физическое лиц</w:t>
      </w:r>
      <w:r>
        <w:t>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513F66">
      <w:pPr>
        <w:pStyle w:val="a3"/>
      </w:pPr>
      <w:r>
        <w:t>22) учебный план - документ, кото</w:t>
      </w:r>
      <w:r>
        <w:t>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</w:t>
      </w:r>
      <w:r>
        <w:t>уточной аттестации обучающихся;</w:t>
      </w:r>
    </w:p>
    <w:p w:rsidR="00000000" w:rsidRDefault="00513F66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513F66">
      <w:pPr>
        <w:pStyle w:val="a3"/>
      </w:pPr>
      <w:r>
        <w:t>24) пр</w:t>
      </w:r>
      <w:r>
        <w:t>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513F66">
      <w:pPr>
        <w:pStyle w:val="a3"/>
      </w:pPr>
      <w:r>
        <w:t>25) направленность (профиль) образ</w:t>
      </w:r>
      <w:r>
        <w:t>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</w:t>
      </w:r>
      <w:r>
        <w:t>й программы;</w:t>
      </w:r>
    </w:p>
    <w:p w:rsidR="00000000" w:rsidRDefault="00513F66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</w:t>
      </w:r>
      <w:r>
        <w:t>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513F66">
      <w:pPr>
        <w:pStyle w:val="a3"/>
      </w:pPr>
      <w:r>
        <w:t>27) инклюзивное образование - обеспечение равного доступа к образованию для</w:t>
      </w:r>
      <w:r>
        <w:t xml:space="preserve"> всех обучающихся с учетом разнообразия особых образовательных потребностей и индивидуальных возможностей;</w:t>
      </w:r>
    </w:p>
    <w:p w:rsidR="00000000" w:rsidRDefault="00513F66">
      <w:pPr>
        <w:pStyle w:val="a3"/>
      </w:pPr>
      <w: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</w:t>
      </w:r>
      <w:r>
        <w:t>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513F66">
      <w:pPr>
        <w:pStyle w:val="a3"/>
      </w:pPr>
      <w:r>
        <w:t>29) качество образования - комплексная характеристика образовательной деятельн</w:t>
      </w:r>
      <w:r>
        <w:t>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</w:t>
      </w:r>
      <w:r>
        <w:t>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513F66">
      <w:pPr>
        <w:pStyle w:val="a3"/>
      </w:pPr>
      <w:r>
        <w:t>30) отношения в сфере образования - совокупность общественных отношений по реализации права граждан на образование, ц</w:t>
      </w:r>
      <w:r>
        <w:t>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</w:t>
      </w:r>
      <w:r>
        <w:t>бразование;</w:t>
      </w:r>
    </w:p>
    <w:p w:rsidR="00000000" w:rsidRDefault="00513F66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513F66">
      <w:pPr>
        <w:pStyle w:val="a3"/>
      </w:pPr>
      <w:r>
        <w:t>32) участники отноше</w:t>
      </w:r>
      <w:r>
        <w:t>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513F66">
      <w:pPr>
        <w:pStyle w:val="a3"/>
      </w:pPr>
      <w:r>
        <w:t>33) конфликт интересов педагоги</w:t>
      </w:r>
      <w:r>
        <w:t>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</w:t>
      </w:r>
      <w:r>
        <w:t>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513F66">
      <w:pPr>
        <w:pStyle w:val="a3"/>
      </w:pPr>
      <w:r>
        <w:t>34) присмотр и уход за деть</w:t>
      </w:r>
      <w:r>
        <w:t>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513F66">
      <w:pPr>
        <w:pStyle w:val="a3"/>
      </w:pPr>
      <w:r>
        <w:rPr>
          <w:b/>
          <w:bCs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Default="00513F66">
      <w:pPr>
        <w:pStyle w:val="a3"/>
      </w:pPr>
      <w:r>
        <w:t>1. Гос</w:t>
      </w:r>
      <w:r>
        <w:t>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513F66">
      <w:pPr>
        <w:pStyle w:val="a3"/>
      </w:pPr>
      <w:r>
        <w:t>1) признание приоритетности образования;</w:t>
      </w:r>
    </w:p>
    <w:p w:rsidR="00000000" w:rsidRDefault="00513F66">
      <w:pPr>
        <w:pStyle w:val="a3"/>
      </w:pPr>
      <w:r>
        <w:t>2) обеспечение права каждого человека на образование, недопустимость дискриминации в сфере образовани</w:t>
      </w:r>
      <w:r>
        <w:t>я;</w:t>
      </w:r>
    </w:p>
    <w:p w:rsidR="00000000" w:rsidRDefault="00513F66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</w:t>
      </w:r>
      <w:r>
        <w:t>шения к природе и окружающей среде, рационального природопользования;</w:t>
      </w:r>
    </w:p>
    <w:p w:rsidR="00000000" w:rsidRDefault="00513F66">
      <w:pPr>
        <w:pStyle w:val="a3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</w:t>
      </w:r>
      <w:r>
        <w:t>ального государства;</w:t>
      </w:r>
    </w:p>
    <w:p w:rsidR="00000000" w:rsidRDefault="00513F66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513F66">
      <w:pPr>
        <w:pStyle w:val="a3"/>
      </w:pPr>
      <w:r>
        <w:t>6) светский характер образования в государственных, муниципаль</w:t>
      </w:r>
      <w:r>
        <w:t>ных организациях, осуществляющих образовательную деятельность;</w:t>
      </w:r>
    </w:p>
    <w:p w:rsidR="00000000" w:rsidRDefault="00513F66">
      <w:pPr>
        <w:pStyle w:val="a3"/>
      </w:pPr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</w:t>
      </w:r>
      <w:r>
        <w:t>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</w:t>
      </w:r>
      <w:r>
        <w:t xml:space="preserve"> выборе форм обучения, методов обучения и воспитания;</w:t>
      </w:r>
    </w:p>
    <w:p w:rsidR="00000000" w:rsidRDefault="00513F66">
      <w:pPr>
        <w:pStyle w:val="a3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</w:t>
      </w:r>
      <w:r>
        <w:t>ловека;</w:t>
      </w:r>
    </w:p>
    <w:p w:rsidR="00000000" w:rsidRDefault="00513F66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513F66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513F66">
      <w:pPr>
        <w:pStyle w:val="a3"/>
      </w:pPr>
      <w:r>
        <w:t>11) недопустимость огр</w:t>
      </w:r>
      <w:r>
        <w:t>аничения или устранения конкуренции в сфере образования;</w:t>
      </w:r>
    </w:p>
    <w:p w:rsidR="00000000" w:rsidRDefault="00513F66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513F66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</w:t>
      </w:r>
      <w:r>
        <w:t>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</w:t>
      </w:r>
      <w:r>
        <w:t xml:space="preserve"> сети "Интернет" (далее - сеть "Интернет").</w:t>
      </w:r>
    </w:p>
    <w:p w:rsidR="00000000" w:rsidRDefault="00513F66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513F66">
      <w:pPr>
        <w:pStyle w:val="a3"/>
      </w:pPr>
      <w: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законами</w:t>
      </w:r>
      <w:r>
        <w:t>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513F66">
      <w:pPr>
        <w:pStyle w:val="a3"/>
      </w:pPr>
      <w:r>
        <w:t>2. Целями пр</w:t>
      </w:r>
      <w:r>
        <w:t>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</w:t>
      </w:r>
      <w:r>
        <w:t>й в сфере образования.</w:t>
      </w:r>
    </w:p>
    <w:p w:rsidR="00000000" w:rsidRDefault="00513F66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513F66">
      <w:pPr>
        <w:pStyle w:val="a3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513F66">
      <w:pPr>
        <w:pStyle w:val="a3"/>
      </w:pPr>
      <w:r>
        <w:t>2) создание правовых, экономических и финансовых услови</w:t>
      </w:r>
      <w:r>
        <w:t>й для свободного функционирования и развития системы образования Российской Федерации;</w:t>
      </w:r>
    </w:p>
    <w:p w:rsidR="00000000" w:rsidRDefault="00513F66">
      <w:pPr>
        <w:pStyle w:val="a3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513F66">
      <w:pPr>
        <w:pStyle w:val="a3"/>
      </w:pPr>
      <w:r>
        <w:t>4) определение правового положения участников отношений в сфере образо</w:t>
      </w:r>
      <w:r>
        <w:t>вания;</w:t>
      </w:r>
    </w:p>
    <w:p w:rsidR="00000000" w:rsidRDefault="00513F66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513F66">
      <w:pPr>
        <w:pStyle w:val="a3"/>
      </w:pPr>
      <w:r>
        <w:t>6) разграничение полномочий в сфере образования между федеральными органами государственной власти, органами государственной власт</w:t>
      </w:r>
      <w:r>
        <w:t>и субъектов Российской Федерации и органами местного самоуправления.</w:t>
      </w:r>
    </w:p>
    <w:p w:rsidR="00000000" w:rsidRDefault="00513F66">
      <w:pPr>
        <w:pStyle w:val="a3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</w:t>
      </w:r>
      <w:r>
        <w:t>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</w:t>
      </w:r>
      <w:r>
        <w:t>и настоящим Федеральным законом.</w:t>
      </w:r>
    </w:p>
    <w:p w:rsidR="00000000" w:rsidRDefault="00513F66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</w:t>
      </w:r>
      <w:r>
        <w:t>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513F66">
      <w:pPr>
        <w:pStyle w:val="a3"/>
      </w:pPr>
      <w:r>
        <w:t>6. В случае, если международным догов</w:t>
      </w:r>
      <w:r>
        <w:t>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513F66">
      <w:pPr>
        <w:pStyle w:val="a3"/>
      </w:pPr>
      <w:r>
        <w:t>7. Действие законодательства об образовании распространяется на все организации, осуществляющие об</w:t>
      </w:r>
      <w:r>
        <w:t>разовательную деятельность на территории Российской Федерации.</w:t>
      </w:r>
    </w:p>
    <w:p w:rsidR="00000000" w:rsidRDefault="00513F66">
      <w:pPr>
        <w:pStyle w:val="a3"/>
      </w:pPr>
      <w:r>
        <w:t>8. Законодательство об образовании в отношении Московского государственного университета имени М.В.Ломоносова, Санкт-Петербургского государственного университета, а также организаций, расположе</w:t>
      </w:r>
      <w:r>
        <w:t>нных 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513F66">
      <w:pPr>
        <w:pStyle w:val="a3"/>
      </w:pPr>
      <w:r>
        <w:t>9. На граждан, проходящих федеральную государственную службу на должност</w:t>
      </w:r>
      <w:r>
        <w:t>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</w:t>
      </w:r>
      <w:r>
        <w:t>нами и иными нормативными правовыми актами Российской Федерации о государственной службе.</w:t>
      </w:r>
    </w:p>
    <w:p w:rsidR="00000000" w:rsidRDefault="00513F66">
      <w:pPr>
        <w:pStyle w:val="a3"/>
      </w:pPr>
      <w:r>
        <w:rPr>
          <w:b/>
          <w:bCs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513F66">
      <w:pPr>
        <w:pStyle w:val="a3"/>
      </w:pPr>
      <w:r>
        <w:t xml:space="preserve">1. В Российской Федерации гарантируется право каждого </w:t>
      </w:r>
      <w:r>
        <w:t>человека на образование.</w:t>
      </w:r>
    </w:p>
    <w:p w:rsidR="00000000" w:rsidRDefault="00513F66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</w:t>
      </w:r>
      <w:r>
        <w:t>инадлежности к общественным объединениям, а также других обстоятельств.</w:t>
      </w:r>
    </w:p>
    <w:p w:rsidR="00000000" w:rsidRDefault="00513F66">
      <w:pPr>
        <w:pStyle w:val="a3"/>
      </w:pPr>
      <w: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</w:t>
      </w:r>
      <w:r>
        <w:t>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513F66">
      <w:pPr>
        <w:pStyle w:val="a3"/>
      </w:pPr>
      <w:r>
        <w:t>4. В Российской Федерации реализация права каждого</w:t>
      </w:r>
      <w:r>
        <w:t xml:space="preserve">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</w:t>
      </w:r>
      <w:r>
        <w:t>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513F66">
      <w:pPr>
        <w:pStyle w:val="a3"/>
      </w:pPr>
      <w:r>
        <w:t>5. В целях реализации права каждого человека на образование федеральными государственными органами, органами госу</w:t>
      </w:r>
      <w:r>
        <w:t>дарственной власти субъектов Российской Федерации и органами местного самоуправления:</w:t>
      </w:r>
    </w:p>
    <w:p w:rsidR="00000000" w:rsidRDefault="00513F66">
      <w:pPr>
        <w:pStyle w:val="a3"/>
      </w:pPr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</w:t>
      </w:r>
      <w:r>
        <w:t xml:space="preserve">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</w:t>
      </w:r>
      <w:r>
        <w:t>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513F66">
      <w:pPr>
        <w:pStyle w:val="a3"/>
      </w:pPr>
      <w:r>
        <w:t>2) оказывается содействие лицам, которые проявили выдающиеся способ</w:t>
      </w:r>
      <w:r>
        <w:t>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</w:t>
      </w:r>
      <w:r>
        <w:t>ом и художественном творчестве, в физической культуре и спорте;</w:t>
      </w:r>
    </w:p>
    <w:p w:rsidR="00000000" w:rsidRDefault="00513F66">
      <w:pPr>
        <w:pStyle w:val="a3"/>
      </w:pPr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</w:t>
      </w:r>
      <w:r>
        <w:t>Российской Федерации, в период получения ими образования.</w:t>
      </w:r>
    </w:p>
    <w:p w:rsidR="00000000" w:rsidRDefault="00513F66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513F66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513F66">
      <w:pPr>
        <w:pStyle w:val="a3"/>
      </w:pPr>
      <w:r>
        <w:t>1) разработка и проведе</w:t>
      </w:r>
      <w:r>
        <w:t>ние единой государственной политики в сфере образования;</w:t>
      </w:r>
    </w:p>
    <w:p w:rsidR="00000000" w:rsidRDefault="00513F66">
      <w:pPr>
        <w:pStyle w:val="a3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513F66">
      <w:pPr>
        <w:pStyle w:val="a3"/>
      </w:pPr>
      <w:r>
        <w:t>3) организация предос</w:t>
      </w:r>
      <w:r>
        <w:t>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513F66">
      <w:pPr>
        <w:pStyle w:val="a3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</w:t>
      </w:r>
      <w:r>
        <w:t xml:space="preserve"> программ в сфере образования;</w:t>
      </w:r>
    </w:p>
    <w:p w:rsidR="00000000" w:rsidRDefault="00513F66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513F66">
      <w:pPr>
        <w:pStyle w:val="a3"/>
      </w:pPr>
      <w:r>
        <w:t>6) утверждение федеральных</w:t>
      </w:r>
      <w:r>
        <w:t xml:space="preserve"> государственных образовательных стандартов, установление федеральных государственных требований;</w:t>
      </w:r>
    </w:p>
    <w:p w:rsidR="00000000" w:rsidRDefault="00513F66">
      <w:pPr>
        <w:pStyle w:val="a3"/>
      </w:pPr>
      <w:r>
        <w:t>7) лицензирование образовательной деятельности:</w:t>
      </w:r>
    </w:p>
    <w:p w:rsidR="00000000" w:rsidRDefault="00513F66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513F66">
      <w:pPr>
        <w:pStyle w:val="a3"/>
      </w:pPr>
      <w:r>
        <w:t xml:space="preserve"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</w:t>
      </w:r>
      <w:r>
        <w:t>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513F66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</w:t>
      </w:r>
      <w:r>
        <w:t>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</w:t>
      </w:r>
      <w:r>
        <w:t>дерации при международных (межгосударственных, межправительственных) организациях;</w:t>
      </w:r>
    </w:p>
    <w:p w:rsidR="00000000" w:rsidRDefault="00513F66">
      <w:pPr>
        <w:pStyle w:val="a3"/>
      </w:pPr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513F66">
      <w:pPr>
        <w:pStyle w:val="a3"/>
      </w:pPr>
      <w:r>
        <w:t>8) государственная ак</w:t>
      </w:r>
      <w:r>
        <w:t>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 пределами территории Ро</w:t>
      </w:r>
      <w:r>
        <w:t>ссийской Федерации;</w:t>
      </w:r>
    </w:p>
    <w:p w:rsidR="00000000" w:rsidRDefault="00513F66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государственное управление</w:t>
      </w:r>
      <w:r>
        <w:t xml:space="preserve"> в сфере образования;</w:t>
      </w:r>
    </w:p>
    <w:p w:rsidR="00000000" w:rsidRDefault="00513F66">
      <w:pPr>
        <w:pStyle w:val="a3"/>
      </w:pPr>
      <w:r>
        <w:t xml:space="preserve"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</w:t>
      </w:r>
      <w:r>
        <w:t>Федерации;</w:t>
      </w:r>
    </w:p>
    <w:p w:rsidR="00000000" w:rsidRDefault="00513F66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513F66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</w:t>
      </w:r>
      <w:r>
        <w:t xml:space="preserve"> труда;</w:t>
      </w:r>
    </w:p>
    <w:p w:rsidR="00000000" w:rsidRDefault="00513F66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513F66">
      <w:pPr>
        <w:pStyle w:val="a3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513F66">
      <w:pPr>
        <w:pStyle w:val="a3"/>
      </w:pPr>
      <w:r>
        <w:t>2. Федеральные государственные органы вправе</w:t>
      </w:r>
      <w:r>
        <w:t xml:space="preserve">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513F66">
      <w:pPr>
        <w:pStyle w:val="a3"/>
      </w:pPr>
      <w:r>
        <w:rPr>
          <w:b/>
          <w:bCs/>
        </w:rPr>
        <w:t xml:space="preserve">Статья 7. Полномочия Российской Федерации в сфере образования, переданные для </w:t>
      </w:r>
      <w:r>
        <w:rPr>
          <w:b/>
          <w:bCs/>
        </w:rPr>
        <w:t>осуществления органам государственной власти субъектов Российской Федерации</w:t>
      </w:r>
    </w:p>
    <w:p w:rsidR="00000000" w:rsidRDefault="00513F66">
      <w:pPr>
        <w:pStyle w:val="a3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</w:t>
      </w:r>
      <w:r>
        <w:t>омочия), относятся следующие полномочия:</w:t>
      </w:r>
    </w:p>
    <w:p w:rsidR="00000000" w:rsidRDefault="00513F66">
      <w:pPr>
        <w:pStyle w:val="a3"/>
      </w:pPr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</w:t>
      </w:r>
      <w:r>
        <w:t xml:space="preserve"> пункте 7 части 1 статьи 6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513F66">
      <w:pPr>
        <w:pStyle w:val="a3"/>
      </w:pPr>
      <w:r>
        <w:t>2) лицензирование образовательной деятельности организаций, осуществляющих обр</w:t>
      </w:r>
      <w:r>
        <w:t>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закона);</w:t>
      </w:r>
    </w:p>
    <w:p w:rsidR="00000000" w:rsidRDefault="00513F66">
      <w:pPr>
        <w:pStyle w:val="a3"/>
      </w:pPr>
      <w:r>
        <w:t>3) государственная аккредитация образовательной деятельности организаций, осуществляющ</w:t>
      </w:r>
      <w:r>
        <w:t>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закона);</w:t>
      </w:r>
    </w:p>
    <w:p w:rsidR="00000000" w:rsidRDefault="00513F66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513F66">
      <w:pPr>
        <w:pStyle w:val="a3"/>
      </w:pPr>
      <w:r>
        <w:t>2. Финансовое</w:t>
      </w:r>
      <w:r>
        <w:t xml:space="preserve">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</w:t>
      </w:r>
      <w:r>
        <w:t>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</w:t>
      </w:r>
      <w:r>
        <w:t>и в соответствии с Бюджетным кодексом Российской Федерации.</w:t>
      </w:r>
    </w:p>
    <w:p w:rsidR="00000000" w:rsidRDefault="00513F66">
      <w:pPr>
        <w:pStyle w:val="a3"/>
      </w:pPr>
      <w: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</w:t>
      </w:r>
      <w:r>
        <w:t>основании методики, утвержденной Правительством Российской Федерации, исходя из:</w:t>
      </w:r>
    </w:p>
    <w:p w:rsidR="00000000" w:rsidRDefault="00513F66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</w:t>
      </w:r>
      <w:r>
        <w:t>сквы и Санкт-Петербурга;</w:t>
      </w:r>
    </w:p>
    <w:p w:rsidR="00000000" w:rsidRDefault="00513F66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</w:t>
      </w:r>
      <w:r>
        <w:t>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513F66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513F66">
      <w:pPr>
        <w:pStyle w:val="a3"/>
      </w:pPr>
      <w:r>
        <w:t>5. В случае ис</w:t>
      </w:r>
      <w:r>
        <w:t>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</w:t>
      </w:r>
      <w:r>
        <w:t>тв в порядке, установленном бюджетным законодательством Российской Федерации.</w:t>
      </w:r>
    </w:p>
    <w:p w:rsidR="00000000" w:rsidRDefault="00513F66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513F66">
      <w:pPr>
        <w:pStyle w:val="a3"/>
      </w:pPr>
      <w:r>
        <w:t>1) принимает но</w:t>
      </w:r>
      <w:r>
        <w:t>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</w:t>
      </w:r>
      <w:r>
        <w:t>рогнозные показатели осуществления переданных полномочий;</w:t>
      </w:r>
    </w:p>
    <w:p w:rsidR="00000000" w:rsidRDefault="00513F66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513F66">
      <w:pPr>
        <w:pStyle w:val="a3"/>
      </w:pPr>
      <w:r>
        <w:t>3) по представлению федерального</w:t>
      </w:r>
      <w:r>
        <w:t xml:space="preserve">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</w:t>
      </w:r>
      <w:r>
        <w:t>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513F66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</w:t>
      </w:r>
      <w:r>
        <w:t>й подготавливает предложения о совершенствовании законодательства об образовании.</w:t>
      </w:r>
    </w:p>
    <w:p w:rsidR="00000000" w:rsidRDefault="00513F66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513F66">
      <w:pPr>
        <w:pStyle w:val="a3"/>
      </w:pPr>
      <w:r>
        <w:t xml:space="preserve">1) осуществляет контроль за нормативно-правовым регулированием, </w:t>
      </w:r>
      <w:r>
        <w:t>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513F66">
      <w:pPr>
        <w:pStyle w:val="a3"/>
      </w:pPr>
      <w:r>
        <w:t>2) осуществля</w:t>
      </w:r>
      <w:r>
        <w:t>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</w:t>
      </w:r>
      <w:r>
        <w:t>кже указанных в пункте 1 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</w:t>
      </w:r>
      <w:r>
        <w:t>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513F66">
      <w:pPr>
        <w:pStyle w:val="a3"/>
      </w:pPr>
      <w:r>
        <w:t xml:space="preserve">3) осуществляет согласование структуры органов исполнительной власти </w:t>
      </w:r>
      <w:r>
        <w:t>субъектов Российской Федерации, осуществляющих переданные полномочия;</w:t>
      </w:r>
    </w:p>
    <w:p w:rsidR="00000000" w:rsidRDefault="00513F66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</w:t>
      </w:r>
      <w:r>
        <w:t>очий;</w:t>
      </w:r>
    </w:p>
    <w:p w:rsidR="00000000" w:rsidRDefault="00513F66">
      <w:pPr>
        <w:pStyle w:val="a3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513F66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</w:t>
      </w:r>
      <w:r>
        <w:t>анению выявленных нарушений;</w:t>
      </w:r>
    </w:p>
    <w:p w:rsidR="00000000" w:rsidRDefault="00513F66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</w:t>
      </w:r>
      <w:r>
        <w:t>рственной власти субъектов Российской Федерации переданных полномочий.</w:t>
      </w:r>
    </w:p>
    <w:p w:rsidR="00000000" w:rsidRDefault="00513F66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513F66">
      <w:pPr>
        <w:pStyle w:val="a3"/>
      </w:pPr>
      <w:r>
        <w:t>1) назначает на должность ру</w:t>
      </w:r>
      <w:r>
        <w:t xml:space="preserve">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образования;</w:t>
      </w:r>
    </w:p>
    <w:p w:rsidR="00000000" w:rsidRDefault="00513F66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</w:t>
      </w:r>
      <w:r>
        <w:t>яющих переданные полномочия;</w:t>
      </w:r>
    </w:p>
    <w:p w:rsidR="00000000" w:rsidRDefault="00513F66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513F66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</w:t>
      </w:r>
      <w:r>
        <w:t xml:space="preserve"> надзору в сфере образования:</w:t>
      </w:r>
    </w:p>
    <w:p w:rsidR="00000000" w:rsidRDefault="00513F66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513F66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</w:t>
      </w:r>
      <w:r>
        <w:t>бъекта Российской Федерации, по вопросам переданных полномочий;</w:t>
      </w:r>
    </w:p>
    <w:p w:rsidR="00000000" w:rsidRDefault="00513F66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513F66">
      <w:pPr>
        <w:pStyle w:val="a3"/>
      </w:pPr>
      <w:r>
        <w:t>5) имеет право до принятия нормативных</w:t>
      </w:r>
      <w:r>
        <w:t xml:space="preserve"> правовых актов, указанных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</w:t>
      </w:r>
      <w:r>
        <w:t xml:space="preserve">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</w:t>
      </w:r>
      <w:r>
        <w:t>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513F66">
      <w:pPr>
        <w:pStyle w:val="a3"/>
      </w:pPr>
      <w:r>
        <w:t>9. Контроль за расходованием средств на осуществление переданных полномочий осуществляется в пределах установленной компете</w:t>
      </w:r>
      <w:r>
        <w:t>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</w:t>
      </w:r>
      <w:r>
        <w:t>й Федерации.</w:t>
      </w:r>
    </w:p>
    <w:p w:rsidR="00000000" w:rsidRDefault="00513F66">
      <w:pPr>
        <w:pStyle w:val="a3"/>
      </w:pPr>
      <w: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</w:t>
      </w:r>
      <w:r>
        <w:t>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</w:t>
      </w:r>
      <w:r>
        <w:t>ным кодексом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513F66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513F66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513F66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513F66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513F66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513F66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513F66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513F66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513F66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513F66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513F66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513F66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513F66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513F66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513F66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513F66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513F66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513F66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513F66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513F66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513F66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513F66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513F66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513F66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513F66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513F66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513F66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513F66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513F66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513F66">
      <w:pPr>
        <w:pStyle w:val="a3"/>
      </w:pPr>
      <w:r>
        <w:rPr>
          <w:b/>
          <w:bCs/>
        </w:rPr>
        <w:t>Статья 10. Структура системы образования</w:t>
      </w:r>
    </w:p>
    <w:p w:rsidR="00000000" w:rsidRDefault="00513F66">
      <w:pPr>
        <w:pStyle w:val="a3"/>
      </w:pPr>
      <w:r>
        <w:t>1. Система образования включает в себя:</w:t>
      </w:r>
    </w:p>
    <w:p w:rsidR="00000000" w:rsidRDefault="00513F66">
      <w:pPr>
        <w:pStyle w:val="a3"/>
      </w:pPr>
      <w: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</w:t>
      </w:r>
      <w:r>
        <w:t>и (или) направленности;</w:t>
      </w:r>
    </w:p>
    <w:p w:rsidR="00000000" w:rsidRDefault="00513F66">
      <w:pPr>
        <w:pStyle w:val="a3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513F66">
      <w:pPr>
        <w:pStyle w:val="a3"/>
      </w:pPr>
      <w:r>
        <w:t>3) федеральные государственные органы и органы государственной</w:t>
      </w:r>
      <w:r>
        <w:t xml:space="preserve">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513F66">
      <w:pPr>
        <w:pStyle w:val="a3"/>
      </w:pPr>
      <w:r>
        <w:t>4) организац</w:t>
      </w:r>
      <w:r>
        <w:t>ии, осуществляющие обеспечение образовательной деятельности, оценку качества образования;</w:t>
      </w:r>
    </w:p>
    <w:p w:rsidR="00000000" w:rsidRDefault="00513F66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513F66">
      <w:pPr>
        <w:pStyle w:val="a3"/>
      </w:pPr>
      <w:r>
        <w:t>2. Образование подразделяет</w:t>
      </w:r>
      <w:r>
        <w:t>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513F66">
      <w:pPr>
        <w:pStyle w:val="a3"/>
      </w:pPr>
      <w:r>
        <w:t>3. Общее образование и профессионально</w:t>
      </w:r>
      <w:r>
        <w:t>е образование реализуются по уровням образования.</w:t>
      </w:r>
    </w:p>
    <w:p w:rsidR="00000000" w:rsidRDefault="00513F66">
      <w:pPr>
        <w:pStyle w:val="a3"/>
      </w:pPr>
      <w:r>
        <w:t>4. В Российской Федерации устанавливаются следующие уровни общего образования:</w:t>
      </w:r>
    </w:p>
    <w:p w:rsidR="00000000" w:rsidRDefault="00513F66">
      <w:pPr>
        <w:pStyle w:val="a3"/>
      </w:pPr>
      <w:r>
        <w:t>1) дошкольное образование;</w:t>
      </w:r>
    </w:p>
    <w:p w:rsidR="00000000" w:rsidRDefault="00513F66">
      <w:pPr>
        <w:pStyle w:val="a3"/>
      </w:pPr>
      <w:r>
        <w:t>2) начальное общее образование;</w:t>
      </w:r>
    </w:p>
    <w:p w:rsidR="00000000" w:rsidRDefault="00513F66">
      <w:pPr>
        <w:pStyle w:val="a3"/>
      </w:pPr>
      <w:r>
        <w:t>3) основное общее образование;</w:t>
      </w:r>
    </w:p>
    <w:p w:rsidR="00000000" w:rsidRDefault="00513F66">
      <w:pPr>
        <w:pStyle w:val="a3"/>
      </w:pPr>
      <w:r>
        <w:t>4) среднее общее образование.</w:t>
      </w:r>
    </w:p>
    <w:p w:rsidR="00000000" w:rsidRDefault="00513F66">
      <w:pPr>
        <w:pStyle w:val="a3"/>
      </w:pPr>
      <w:r>
        <w:t>5. В Ро</w:t>
      </w:r>
      <w:r>
        <w:t>ссийской Федерации устанавливаются следующие уровни профессионального образования:</w:t>
      </w:r>
    </w:p>
    <w:p w:rsidR="00000000" w:rsidRDefault="00513F66">
      <w:pPr>
        <w:pStyle w:val="a3"/>
      </w:pPr>
      <w:r>
        <w:t>1) среднее профессиональное образование;</w:t>
      </w:r>
    </w:p>
    <w:p w:rsidR="00000000" w:rsidRDefault="00513F66">
      <w:pPr>
        <w:pStyle w:val="a3"/>
      </w:pPr>
      <w:r>
        <w:t>2) высшее образование - бакалавриат;</w:t>
      </w:r>
    </w:p>
    <w:p w:rsidR="00000000" w:rsidRDefault="00513F66">
      <w:pPr>
        <w:pStyle w:val="a3"/>
      </w:pPr>
      <w:r>
        <w:t>3) высшее образование - специалитет, магистратура;</w:t>
      </w:r>
    </w:p>
    <w:p w:rsidR="00000000" w:rsidRDefault="00513F66">
      <w:pPr>
        <w:pStyle w:val="a3"/>
      </w:pPr>
      <w:r>
        <w:t>4) высшее образование - подготовка кадров вы</w:t>
      </w:r>
      <w:r>
        <w:t>сшей квалификации.</w:t>
      </w:r>
    </w:p>
    <w:p w:rsidR="00000000" w:rsidRDefault="00513F66">
      <w:pPr>
        <w:pStyle w:val="a3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513F66">
      <w:pPr>
        <w:pStyle w:val="a3"/>
      </w:pPr>
      <w:r>
        <w:t>7. Система образования создает условия для непрерывного образования посредством р</w:t>
      </w:r>
      <w:r>
        <w:t>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</w:t>
      </w:r>
      <w:r>
        <w:t>еятельности при получении образования.</w:t>
      </w:r>
    </w:p>
    <w:p w:rsidR="00000000" w:rsidRDefault="00513F66">
      <w:pPr>
        <w:pStyle w:val="a3"/>
      </w:pPr>
      <w:r>
        <w:rPr>
          <w:b/>
          <w:bCs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513F66">
      <w:pPr>
        <w:pStyle w:val="a3"/>
        <w:ind w:left="-1134"/>
      </w:pPr>
      <w:r>
        <w:t>1. Федеральные государственные образовательные стандарты и федеральные государственн</w:t>
      </w:r>
      <w:r>
        <w:t>ые требования обеспечивают:</w:t>
      </w:r>
    </w:p>
    <w:p w:rsidR="00000000" w:rsidRDefault="00513F66">
      <w:pPr>
        <w:pStyle w:val="a3"/>
      </w:pPr>
      <w:r>
        <w:t>1) единство образовательного пространства Российской Федерации;</w:t>
      </w:r>
    </w:p>
    <w:p w:rsidR="00000000" w:rsidRDefault="00513F66">
      <w:pPr>
        <w:pStyle w:val="a3"/>
      </w:pPr>
      <w:r>
        <w:t>2) преемственность основных образовательных программ;</w:t>
      </w:r>
    </w:p>
    <w:p w:rsidR="00000000" w:rsidRDefault="00513F66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</w:t>
      </w:r>
      <w:r>
        <w:t>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513F66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</w:t>
      </w:r>
      <w:r>
        <w:t>изации основных образовательных программ и результатам их освоения.</w:t>
      </w:r>
    </w:p>
    <w:p w:rsidR="00000000" w:rsidRDefault="00513F66">
      <w:pPr>
        <w:pStyle w:val="a3"/>
      </w:pPr>
      <w: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</w:t>
      </w:r>
      <w:r>
        <w:t>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</w:t>
      </w:r>
      <w:r>
        <w:t>ности, независимо от формы получения образования и формы обучения.</w:t>
      </w:r>
    </w:p>
    <w:p w:rsidR="00000000" w:rsidRDefault="00513F66">
      <w:pPr>
        <w:pStyle w:val="a3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513F66">
      <w:pPr>
        <w:pStyle w:val="a3"/>
      </w:pPr>
      <w:r>
        <w:t>1) структуре основных образовательных программ (в том числе соотношению обязательной части основной об</w:t>
      </w:r>
      <w:r>
        <w:t>разовательной программы и части, формируемой участниками образовательных отношений) и их объему;</w:t>
      </w:r>
    </w:p>
    <w:p w:rsidR="00000000" w:rsidRDefault="00513F66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513F66">
      <w:pPr>
        <w:pStyle w:val="a3"/>
      </w:pPr>
      <w:r>
        <w:t>3) результатам освоения ос</w:t>
      </w:r>
      <w:r>
        <w:t>новных образовательных программ.</w:t>
      </w:r>
    </w:p>
    <w:p w:rsidR="00000000" w:rsidRDefault="00513F66">
      <w:pPr>
        <w:pStyle w:val="a3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</w:t>
      </w:r>
      <w:r>
        <w:t>дельных категорий обучающихся.</w:t>
      </w:r>
    </w:p>
    <w:p w:rsidR="00000000" w:rsidRDefault="00513F66">
      <w:pPr>
        <w:pStyle w:val="a3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</w:t>
      </w:r>
      <w:r>
        <w:t>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513F66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</w:t>
      </w:r>
      <w:r>
        <w:t>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513F66">
      <w:pPr>
        <w:pStyle w:val="a3"/>
      </w:pPr>
      <w:r>
        <w:t>7. При формировании федеральных государственных образовательных стандартов профессионального образ</w:t>
      </w:r>
      <w:r>
        <w:t>ования учитываются положения соответствующих профессиональных стандартов.</w:t>
      </w:r>
    </w:p>
    <w:p w:rsidR="00000000" w:rsidRDefault="00513F66">
      <w:pPr>
        <w:pStyle w:val="a3"/>
      </w:pPr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</w:t>
      </w:r>
      <w:r>
        <w:t xml:space="preserve">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</w:t>
      </w:r>
      <w:r>
        <w:t>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</w:t>
      </w:r>
      <w:r>
        <w:t>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513F66">
      <w:pPr>
        <w:pStyle w:val="a3"/>
      </w:pPr>
      <w:r>
        <w:t>9. Порядок разработки, утверждения федеральных государственны</w:t>
      </w:r>
      <w:r>
        <w:t>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513F66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</w:t>
      </w:r>
      <w:r>
        <w:t xml:space="preserve">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</w:t>
      </w:r>
      <w:r>
        <w:t>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</w:t>
      </w:r>
      <w:r>
        <w:t>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513F66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513F66">
      <w:pPr>
        <w:pStyle w:val="a3"/>
      </w:pPr>
      <w:r>
        <w:t>1. Образовательные программы определяют содержание образования. Содержание образ</w:t>
      </w:r>
      <w:r>
        <w:t>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</w:t>
      </w:r>
      <w:r>
        <w:t xml:space="preserve">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</w:t>
      </w:r>
      <w:r>
        <w:t>ессионального образования и профессионального обучения должно обеспечивать получение квалификации.</w:t>
      </w:r>
    </w:p>
    <w:p w:rsidR="00000000" w:rsidRDefault="00513F66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</w:t>
      </w:r>
      <w:r>
        <w:t xml:space="preserve"> дополнительному образованию - дополнительные образовательные программы.</w:t>
      </w:r>
    </w:p>
    <w:p w:rsidR="00000000" w:rsidRDefault="00513F66">
      <w:pPr>
        <w:pStyle w:val="a3"/>
      </w:pPr>
      <w:r>
        <w:t>3. К основным образовательным программам относятся:</w:t>
      </w:r>
    </w:p>
    <w:p w:rsidR="00000000" w:rsidRDefault="00513F66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</w:t>
      </w:r>
      <w:r>
        <w:t xml:space="preserve">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513F66">
      <w:pPr>
        <w:pStyle w:val="a3"/>
      </w:pPr>
      <w:r>
        <w:t>2) основные профессиональные образовательные программы:</w:t>
      </w:r>
    </w:p>
    <w:p w:rsidR="00000000" w:rsidRDefault="00513F66">
      <w:pPr>
        <w:pStyle w:val="a3"/>
      </w:pPr>
      <w:r>
        <w:t xml:space="preserve">а) образовательные программы среднего профессионального образования </w:t>
      </w:r>
      <w:r>
        <w:t>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513F66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</w:t>
      </w:r>
      <w:r>
        <w:t>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513F66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</w:t>
      </w:r>
      <w:r>
        <w:t>ереподготовки рабочих, служащих, программы повышения квалификации рабочих, служащих.</w:t>
      </w:r>
    </w:p>
    <w:p w:rsidR="00000000" w:rsidRDefault="00513F66">
      <w:pPr>
        <w:pStyle w:val="a3"/>
      </w:pPr>
      <w:r>
        <w:t>4. К дополнительным образовательным программам относятся:</w:t>
      </w:r>
    </w:p>
    <w:p w:rsidR="00000000" w:rsidRDefault="00513F66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</w:t>
      </w:r>
      <w:r>
        <w:t>офессиональные программы;</w:t>
      </w:r>
    </w:p>
    <w:p w:rsidR="00000000" w:rsidRDefault="00513F66">
      <w:pPr>
        <w:pStyle w:val="a3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513F66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</w:t>
      </w:r>
      <w:r>
        <w:t>разовательную деятельность, если настоящим Федеральным законом не установлено иное.</w:t>
      </w:r>
    </w:p>
    <w:p w:rsidR="00000000" w:rsidRDefault="00513F66">
      <w:pPr>
        <w:pStyle w:val="a3"/>
      </w:pPr>
      <w:r>
        <w:t xml:space="preserve"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</w:t>
      </w:r>
      <w:r>
        <w:t>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513F66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</w:t>
      </w:r>
      <w:r>
        <w:t>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</w:t>
      </w:r>
      <w:r>
        <w:t>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513F66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</w:t>
      </w:r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513F66">
      <w:pPr>
        <w:pStyle w:val="a3"/>
      </w:pPr>
      <w:r>
        <w:t>9. Примерные основные образовательные программы разрабатываю</w:t>
      </w:r>
      <w:r>
        <w:t>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513F66">
      <w:pPr>
        <w:pStyle w:val="a3"/>
      </w:pPr>
      <w:r>
        <w:t xml:space="preserve">10. Примерные основные образовательные программы включаются по результатам </w:t>
      </w:r>
      <w:r>
        <w:t>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513F66">
      <w:pPr>
        <w:pStyle w:val="a3"/>
      </w:pPr>
      <w:r>
        <w:t>11. Порядок разработки примерных ос</w:t>
      </w:r>
      <w:r>
        <w:t xml:space="preserve">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</w:t>
      </w:r>
      <w:r>
        <w:t>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</w:t>
      </w:r>
      <w:r>
        <w:t>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513F66">
      <w:pPr>
        <w:pStyle w:val="a3"/>
      </w:pPr>
      <w:r>
        <w:t>12. К э</w:t>
      </w:r>
      <w:r>
        <w:t>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513F66">
      <w:pPr>
        <w:pStyle w:val="a3"/>
      </w:pPr>
      <w:r>
        <w:t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</w:t>
      </w:r>
      <w:r>
        <w:t xml:space="preserve">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</w:t>
      </w:r>
      <w:r>
        <w:t>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513F66">
      <w:pPr>
        <w:pStyle w:val="a3"/>
      </w:pPr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</w:t>
      </w:r>
      <w:r>
        <w:t>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513F66">
      <w:pPr>
        <w:pStyle w:val="a3"/>
      </w:pPr>
      <w:r>
        <w:t>15. Уполномоченными федеральными государственными органами в случаях, установленных настоящим Фед</w:t>
      </w:r>
      <w:r>
        <w:t>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</w:t>
      </w:r>
      <w:r>
        <w:t>ьность, разрабатываются соответствующие программы профессионального обучения.</w:t>
      </w:r>
    </w:p>
    <w:p w:rsidR="00000000" w:rsidRDefault="00513F66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513F66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</w:t>
      </w:r>
      <w:r>
        <w:t>тельно, так и посредством сетевых форм их реализации.</w:t>
      </w:r>
    </w:p>
    <w:p w:rsidR="00000000" w:rsidRDefault="00513F66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513F66">
      <w:pPr>
        <w:pStyle w:val="a3"/>
      </w:pPr>
      <w:r>
        <w:t>3. При реализации образовательны</w:t>
      </w:r>
      <w:r>
        <w:t>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</w:t>
      </w:r>
      <w:r>
        <w:t>овании соответствующих образовательных технологий.</w:t>
      </w:r>
    </w:p>
    <w:p w:rsidR="00000000" w:rsidRDefault="00513F66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</w:t>
      </w:r>
      <w:r>
        <w:t>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513F66">
      <w:pPr>
        <w:pStyle w:val="a3"/>
      </w:pPr>
      <w:r>
        <w:t>5. Количество зачетных единиц по основной профессиональной об</w:t>
      </w:r>
      <w:r>
        <w:t>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</w:t>
      </w:r>
      <w:r>
        <w:t>ссиональной программе устанавливается организацией, осуществляющей образовательную деятельность.</w:t>
      </w:r>
    </w:p>
    <w:p w:rsidR="00000000" w:rsidRDefault="00513F66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513F66">
      <w:pPr>
        <w:pStyle w:val="a3"/>
      </w:pPr>
      <w:r>
        <w:t>7. Организация проведения практики, предусмотренной обр</w:t>
      </w:r>
      <w:r>
        <w:t>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</w:t>
      </w:r>
      <w:r>
        <w:t>средственно в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 xml:space="preserve"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</w:t>
      </w:r>
      <w:r>
        <w:t>или психическому здоровью обучающихся, запрещается.</w:t>
      </w:r>
    </w:p>
    <w:p w:rsidR="00000000" w:rsidRDefault="00513F66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</w:t>
      </w:r>
      <w:r>
        <w:t>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513F66">
      <w:pPr>
        <w:pStyle w:val="a3"/>
      </w:pPr>
      <w:r>
        <w:t>11. Порядок организации и осуществления образовательной деятельности по соответствующим образоват</w:t>
      </w:r>
      <w:r>
        <w:t xml:space="preserve">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образования, если иное не установлено настоящим Федеральным законом.</w:t>
      </w:r>
    </w:p>
    <w:p w:rsidR="00000000" w:rsidRDefault="00513F66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513F66">
      <w:pPr>
        <w:pStyle w:val="a3"/>
      </w:pPr>
      <w:r>
        <w:t xml:space="preserve"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</w:t>
      </w:r>
      <w:r>
        <w:t>в пределах возможностей, предоставляемых системой образования.</w:t>
      </w:r>
    </w:p>
    <w:p w:rsidR="00000000" w:rsidRDefault="00513F66">
      <w:pPr>
        <w:pStyle w:val="a3"/>
      </w:pPr>
      <w:r>
        <w:t xml:space="preserve"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</w:t>
      </w:r>
      <w:r>
        <w:t>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513F66">
      <w:pPr>
        <w:pStyle w:val="a3"/>
      </w:pPr>
      <w:r>
        <w:t>3. В государственны</w:t>
      </w:r>
      <w:r>
        <w:t>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</w:t>
      </w:r>
      <w:r>
        <w:t>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</w:t>
      </w:r>
      <w:r>
        <w:t>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513F66">
      <w:pPr>
        <w:pStyle w:val="a3"/>
      </w:pPr>
      <w:r>
        <w:t>4. Граждане Российской Федерации имеют право на</w:t>
      </w:r>
      <w:r>
        <w:t xml:space="preserve">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</w:t>
      </w:r>
      <w:r>
        <w:t>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</w:t>
      </w:r>
      <w:r>
        <w:t>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</w:t>
      </w:r>
      <w:r>
        <w:t>тельными стандартами.</w:t>
      </w:r>
    </w:p>
    <w:p w:rsidR="00000000" w:rsidRDefault="00513F66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</w:t>
      </w:r>
      <w:r>
        <w:t>ую деятельность.</w:t>
      </w:r>
    </w:p>
    <w:p w:rsidR="00000000" w:rsidRDefault="00513F66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1</w:t>
      </w:r>
      <w:r>
        <w:rPr>
          <w:b/>
          <w:bCs/>
        </w:rPr>
        <w:t>5. Сетевая форма реализации образовательных программ</w:t>
      </w:r>
    </w:p>
    <w:p w:rsidR="00000000" w:rsidRDefault="00513F66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</w:t>
      </w:r>
      <w:r>
        <w:t>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</w:t>
      </w:r>
      <w:r>
        <w:t xml:space="preserve">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</w:t>
      </w:r>
      <w:r>
        <w:t>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513F66">
      <w:pPr>
        <w:pStyle w:val="a3"/>
      </w:pPr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r>
        <w:t>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</w:t>
      </w:r>
      <w:r>
        <w:t>ые программы.</w:t>
      </w:r>
    </w:p>
    <w:p w:rsidR="00000000" w:rsidRDefault="00513F66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513F66">
      <w:pPr>
        <w:pStyle w:val="a3"/>
      </w:pPr>
      <w:r>
        <w:t xml:space="preserve">1) вид, уровень и (или) направленность образовательной программы (часть образовательной программы определенных уровня, вида и направленности), </w:t>
      </w:r>
      <w:r>
        <w:t>реализуемой с использованием сетевой формы;</w:t>
      </w:r>
    </w:p>
    <w:p w:rsidR="00000000" w:rsidRDefault="00513F66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</w:t>
      </w:r>
      <w:r>
        <w:t>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513F66">
      <w:pPr>
        <w:pStyle w:val="a3"/>
      </w:pPr>
      <w:r>
        <w:t>3) условия и порядок осуществления образовательной деятельности по образова</w:t>
      </w:r>
      <w:r>
        <w:t>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</w:t>
      </w:r>
      <w:r>
        <w:t>зацией, реализующей образовательные программы посредством сетевой формы;</w:t>
      </w:r>
    </w:p>
    <w:p w:rsidR="00000000" w:rsidRDefault="00513F66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</w:t>
      </w:r>
      <w:r>
        <w:t>ыми выдаются указанные документы;</w:t>
      </w:r>
    </w:p>
    <w:p w:rsidR="00000000" w:rsidRDefault="00513F66">
      <w:pPr>
        <w:pStyle w:val="a3"/>
      </w:pPr>
      <w:r>
        <w:t>5) срок действия договора, порядок его изменения и прекращения.</w:t>
      </w:r>
    </w:p>
    <w:p w:rsidR="00000000" w:rsidRDefault="00513F66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513F66">
      <w:pPr>
        <w:pStyle w:val="a3"/>
      </w:pPr>
      <w:r>
        <w:t>1. Под электронным обучением пон</w:t>
      </w:r>
      <w:r>
        <w:t>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t>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</w:t>
      </w:r>
      <w:r>
        <w:t>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513F66">
      <w:pPr>
        <w:pStyle w:val="a3"/>
      </w:pPr>
      <w:r>
        <w:t>2. Организации, осуществляющие образовательную деятельность, вправе применять электронное обучение, дистанци</w:t>
      </w:r>
      <w:r>
        <w:t>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</w:t>
      </w:r>
      <w:r>
        <w:t>ия.</w:t>
      </w:r>
    </w:p>
    <w:p w:rsidR="00000000" w:rsidRDefault="00513F66">
      <w:pPr>
        <w:pStyle w:val="a3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</w:t>
      </w:r>
      <w:r>
        <w:t>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</w:t>
      </w:r>
      <w:r>
        <w:t>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</w:t>
      </w:r>
      <w:r>
        <w:t>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4. При р</w:t>
      </w:r>
      <w:r>
        <w:t>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</w:t>
      </w:r>
      <w:r>
        <w:t>лиала независимо от места нахождения обучающихся.</w:t>
      </w:r>
    </w:p>
    <w:p w:rsidR="00000000" w:rsidRDefault="00513F66">
      <w:pPr>
        <w:pStyle w:val="a3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</w:t>
      </w:r>
      <w:r>
        <w:t>й, составляющих государственную или иную охраняемую законом тайну.</w:t>
      </w:r>
    </w:p>
    <w:p w:rsidR="00000000" w:rsidRDefault="00513F66">
      <w:pPr>
        <w:pStyle w:val="a3"/>
      </w:pPr>
      <w:r>
        <w:rPr>
          <w:b/>
          <w:bCs/>
        </w:rPr>
        <w:t>Статья 17. Формы получения образования и формы обучения</w:t>
      </w:r>
    </w:p>
    <w:p w:rsidR="00000000" w:rsidRDefault="00513F66">
      <w:pPr>
        <w:pStyle w:val="a3"/>
      </w:pPr>
      <w:r>
        <w:t>1. В Российской Федерации образование может быть получено:</w:t>
      </w:r>
    </w:p>
    <w:p w:rsidR="00000000" w:rsidRDefault="00513F66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513F66">
      <w:pPr>
        <w:pStyle w:val="a3"/>
      </w:pPr>
      <w:r>
        <w:t>2) вне орг</w:t>
      </w:r>
      <w:r>
        <w:t>анизаций, осуществляющих образовательную деятельность (в форме семейного образования и самообразования).</w:t>
      </w:r>
    </w:p>
    <w:p w:rsidR="00000000" w:rsidRDefault="00513F66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</w:t>
      </w:r>
      <w:r>
        <w:t>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513F66">
      <w:pPr>
        <w:pStyle w:val="a3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частью 3 статьи 34 </w:t>
      </w:r>
      <w:r>
        <w:t>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513F66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513F66">
      <w:pPr>
        <w:pStyle w:val="a3"/>
      </w:pPr>
      <w:r>
        <w:t xml:space="preserve">5. Формы получения образования и </w:t>
      </w:r>
      <w:r>
        <w:t>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</w:t>
      </w:r>
      <w:r>
        <w:t xml:space="preserve">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</w:t>
      </w:r>
      <w:r>
        <w:t>иное не установлено законодательством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18. Печатные и электронные образовательные и информационные ресурсы</w:t>
      </w:r>
    </w:p>
    <w:p w:rsidR="00000000" w:rsidRDefault="00513F66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</w:t>
      </w:r>
      <w:r>
        <w:t>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</w:t>
      </w:r>
      <w:r>
        <w:t>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513F66">
      <w:pPr>
        <w:pStyle w:val="a3"/>
      </w:pPr>
      <w:r>
        <w:t>2. Нормы обе</w:t>
      </w:r>
      <w:r>
        <w:t>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513F66">
      <w:pPr>
        <w:pStyle w:val="a3"/>
      </w:pPr>
      <w:r>
        <w:t>3. Учебные издания, используемые</w:t>
      </w:r>
      <w:r>
        <w:t xml:space="preserve">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</w:t>
      </w:r>
      <w:r>
        <w:t xml:space="preserve"> дошкольного образования и примерных образовательных программ начального общего образования.</w:t>
      </w:r>
    </w:p>
    <w:p w:rsidR="00000000" w:rsidRDefault="00513F66">
      <w:pPr>
        <w:pStyle w:val="a3"/>
      </w:pPr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</w:t>
      </w:r>
      <w:r>
        <w:t xml:space="preserve"> среднего общего образования, для использования при реализации указанных образовательных программ выбирают:</w:t>
      </w:r>
    </w:p>
    <w:p w:rsidR="00000000" w:rsidRDefault="00513F66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</w:t>
      </w:r>
      <w:r>
        <w:t>разовательных программ начального общего, основного общего, среднего общего образования;</w:t>
      </w:r>
    </w:p>
    <w:p w:rsidR="00000000" w:rsidRDefault="00513F66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</w:t>
      </w:r>
      <w:r>
        <w:t>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513F66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</w:t>
      </w:r>
      <w:r>
        <w:t>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</w:t>
      </w:r>
      <w:r>
        <w:t>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</w:t>
      </w:r>
      <w:r>
        <w:t>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513F66">
      <w:pPr>
        <w:pStyle w:val="a3"/>
      </w:pPr>
      <w:r>
        <w:t>6. Учебники включаются в федеральный перечень учебников, рекомендуемых к использованию п</w:t>
      </w:r>
      <w:r>
        <w:t>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</w:t>
      </w:r>
      <w:r>
        <w:t>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</w:t>
      </w:r>
      <w:r>
        <w:t>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513F66">
      <w:pPr>
        <w:pStyle w:val="a3"/>
      </w:pPr>
      <w: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</w:t>
      </w:r>
      <w:r>
        <w:t>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</w:t>
      </w:r>
      <w:r>
        <w:t>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 xml:space="preserve">8. Порядок отбора организаций, осуществляющих выпуск учебных пособий, </w:t>
      </w:r>
      <w:r>
        <w:t>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</w:t>
      </w:r>
      <w:r>
        <w:t>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513F66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</w:t>
      </w:r>
      <w:r>
        <w:t>изацией, осуществляющей образовательную деятельность.</w:t>
      </w:r>
    </w:p>
    <w:p w:rsidR="00000000" w:rsidRDefault="00513F66">
      <w:pPr>
        <w:pStyle w:val="a3"/>
      </w:pPr>
      <w:r>
        <w:rPr>
          <w:b/>
          <w:bCs/>
        </w:rPr>
        <w:t>Статья 19. Научно-методическое и ресурсное обеспечение системы образования</w:t>
      </w:r>
    </w:p>
    <w:p w:rsidR="00000000" w:rsidRDefault="00513F66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</w:t>
      </w:r>
      <w:r>
        <w:t xml:space="preserve">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</w:t>
      </w:r>
      <w:r>
        <w:t>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513F66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</w:t>
      </w:r>
      <w:r>
        <w:t>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</w:t>
      </w:r>
      <w:r>
        <w:t>кие объединения.</w:t>
      </w:r>
    </w:p>
    <w:p w:rsidR="00000000" w:rsidRDefault="00513F66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</w:t>
      </w:r>
      <w:r>
        <w:t xml:space="preserve">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</w:t>
      </w:r>
      <w:r>
        <w:t>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513F66">
      <w:pPr>
        <w:pStyle w:val="a3"/>
      </w:pPr>
      <w:r>
        <w:rPr>
          <w:b/>
          <w:bCs/>
        </w:rPr>
        <w:t>Статья 20. Экспериментальная и инновационная деятельность в сфере образования</w:t>
      </w:r>
    </w:p>
    <w:p w:rsidR="00000000" w:rsidRDefault="00513F66">
      <w:pPr>
        <w:pStyle w:val="a3"/>
      </w:pPr>
      <w:r>
        <w:t>1. Экспериментальная и инновационная деятельность в с</w:t>
      </w:r>
      <w:r>
        <w:t>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</w:t>
      </w:r>
      <w:r>
        <w:t>дерации в сфере образования.</w:t>
      </w:r>
    </w:p>
    <w:p w:rsidR="00000000" w:rsidRDefault="00513F66">
      <w:pPr>
        <w:pStyle w:val="a3"/>
      </w:pPr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</w:t>
      </w:r>
      <w:r>
        <w:t>тся Правительством Российской Федерации.</w:t>
      </w:r>
    </w:p>
    <w:p w:rsidR="00000000" w:rsidRDefault="00513F66">
      <w:pPr>
        <w:pStyle w:val="a3"/>
      </w:pPr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</w:t>
      </w:r>
      <w:r>
        <w:t>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</w:t>
      </w:r>
      <w:r>
        <w:t>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</w:t>
      </w:r>
      <w:r>
        <w:t>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513F66">
      <w:pPr>
        <w:pStyle w:val="a3"/>
      </w:pPr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</w:t>
      </w:r>
      <w:r>
        <w:t xml:space="preserve">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</w:t>
      </w:r>
      <w:r>
        <w:t>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</w:t>
      </w:r>
      <w:r>
        <w:t>рганами государственной власти субъектов Российской Федерации.</w:t>
      </w:r>
    </w:p>
    <w:p w:rsidR="00000000" w:rsidRDefault="00513F66">
      <w:pPr>
        <w:pStyle w:val="a3"/>
      </w:pPr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</w:t>
      </w:r>
      <w:r>
        <w:t>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513F66">
      <w:pPr>
        <w:pStyle w:val="a3"/>
      </w:pPr>
      <w:r>
        <w:rPr>
          <w:b/>
          <w:bCs/>
        </w:rPr>
        <w:t>Глава 3. Лица, осуществляющие образовательную деятельность</w:t>
      </w:r>
    </w:p>
    <w:p w:rsidR="00000000" w:rsidRDefault="00513F66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513F66">
      <w:pPr>
        <w:pStyle w:val="a3"/>
      </w:pPr>
      <w:r>
        <w:t>1. Образовательная деятельность осуществ</w:t>
      </w:r>
      <w:r>
        <w:t>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513F66">
      <w:pPr>
        <w:pStyle w:val="a3"/>
      </w:pPr>
      <w:r>
        <w:t>2. На организации, осуществляющие обучение, и индивидуальных предпринимателе</w:t>
      </w:r>
      <w:r>
        <w:t xml:space="preserve">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</w:t>
      </w:r>
      <w:r>
        <w:t>и педагогических работников таких образовательных организаций.</w:t>
      </w:r>
    </w:p>
    <w:p w:rsidR="00000000" w:rsidRDefault="00513F66">
      <w:pPr>
        <w:pStyle w:val="a3"/>
      </w:pPr>
      <w:r>
        <w:rPr>
          <w:b/>
          <w:bCs/>
        </w:rPr>
        <w:t>Статья 22. Создание, реорганизация, ликвидация образовательных организаций</w:t>
      </w:r>
    </w:p>
    <w:p w:rsidR="00000000" w:rsidRDefault="00513F66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</w:t>
      </w:r>
      <w:r>
        <w:t>изаций.</w:t>
      </w:r>
    </w:p>
    <w:p w:rsidR="00000000" w:rsidRDefault="00513F66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513F66">
      <w:pPr>
        <w:pStyle w:val="a3"/>
      </w:pPr>
      <w:r>
        <w:t>3. Уполномоченный федеральный орган исполнительной власти, ос</w:t>
      </w:r>
      <w:r>
        <w:t>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</w:t>
      </w:r>
      <w:r>
        <w:t>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</w:t>
      </w:r>
      <w:r>
        <w:t>анию образовательной деятельности, о государственной регистрации образовательной организации.</w:t>
      </w:r>
    </w:p>
    <w:p w:rsidR="00000000" w:rsidRDefault="00513F66">
      <w:pPr>
        <w:pStyle w:val="a3"/>
      </w:pPr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513F66">
      <w:pPr>
        <w:pStyle w:val="a3"/>
      </w:pPr>
      <w:r>
        <w:t>5. Государственной образовательной орг</w:t>
      </w:r>
      <w:r>
        <w:t>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513F66">
      <w:pPr>
        <w:pStyle w:val="a3"/>
      </w:pPr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</w:t>
      </w:r>
      <w:r>
        <w:t>ном или городским округом).</w:t>
      </w:r>
    </w:p>
    <w:p w:rsidR="00000000" w:rsidRDefault="00513F66">
      <w:pPr>
        <w:pStyle w:val="a3"/>
      </w:pPr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</w:t>
      </w:r>
      <w:r>
        <w:t>ми или их объединениями, за исключением иностранных религиозных организаций.</w:t>
      </w:r>
    </w:p>
    <w:p w:rsidR="00000000" w:rsidRDefault="00513F66">
      <w:pPr>
        <w:pStyle w:val="a3"/>
      </w:pPr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</w:t>
      </w:r>
      <w:r>
        <w:t>т создаваться только Российской Федерацией.</w:t>
      </w:r>
    </w:p>
    <w:p w:rsidR="00000000" w:rsidRDefault="00513F66">
      <w:pPr>
        <w:pStyle w:val="a3"/>
      </w:pPr>
      <w:r>
        <w:t>9.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</w:t>
      </w:r>
      <w:r>
        <w:t>о-воспитательные учреждения 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513F66">
      <w:pPr>
        <w:pStyle w:val="a3"/>
      </w:pPr>
      <w:r>
        <w:t>10. Образовательная организация реорганизуется или ликвидируется в порядке, установленно</w:t>
      </w:r>
      <w:r>
        <w:t>м гражданским законодательством, с учетом особенностей, предусмотренных законодательством об образовании.</w:t>
      </w:r>
    </w:p>
    <w:p w:rsidR="00000000" w:rsidRDefault="00513F66">
      <w:pPr>
        <w:pStyle w:val="a3"/>
      </w:pPr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</w:t>
      </w:r>
      <w:r>
        <w:t>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513F66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513F66">
      <w:pPr>
        <w:pStyle w:val="a3"/>
      </w:pPr>
      <w:r>
        <w:t>13. Порядок проведения оценки последствий принятия р</w:t>
      </w:r>
      <w:r>
        <w:t>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</w:t>
      </w:r>
      <w:r>
        <w:t xml:space="preserve"> подготовки ею заключений устанавливаются Правительством Российской Федерации.</w:t>
      </w:r>
    </w:p>
    <w:p w:rsidR="00000000" w:rsidRDefault="00513F66">
      <w:pPr>
        <w:pStyle w:val="a3"/>
      </w:pPr>
      <w:r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</w:t>
      </w:r>
      <w:r>
        <w:t>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</w:t>
      </w:r>
      <w:r>
        <w:t>ой власти субъекта Российской Федерации.</w:t>
      </w:r>
    </w:p>
    <w:p w:rsidR="00000000" w:rsidRDefault="00513F66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23. Типы образовательных</w:t>
      </w:r>
      <w:r>
        <w:rPr>
          <w:b/>
          <w:bCs/>
        </w:rPr>
        <w:t xml:space="preserve"> организаций</w:t>
      </w:r>
    </w:p>
    <w:p w:rsidR="00000000" w:rsidRDefault="00513F66">
      <w:pPr>
        <w:pStyle w:val="a3"/>
      </w:pPr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513F66">
      <w:pPr>
        <w:pStyle w:val="a3"/>
      </w:pPr>
      <w:r>
        <w:t>2. В Российской Федерации устанавливаются следующие типы образовательных организац</w:t>
      </w:r>
      <w:r>
        <w:t>ий, реализующих основные образовательные программы:</w:t>
      </w:r>
    </w:p>
    <w:p w:rsidR="00000000" w:rsidRDefault="00513F66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</w:t>
      </w:r>
      <w:r>
        <w:t>зования, присмотр и уход за детьми;</w:t>
      </w:r>
    </w:p>
    <w:p w:rsidR="00000000" w:rsidRDefault="00513F66">
      <w:pPr>
        <w:pStyle w:val="a3"/>
      </w:pPr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</w:t>
      </w:r>
      <w:r>
        <w:t>или) среднего общего образования;</w:t>
      </w:r>
    </w:p>
    <w:p w:rsidR="00000000" w:rsidRDefault="00513F66">
      <w:pPr>
        <w:pStyle w:val="a3"/>
      </w:pPr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</w:t>
      </w:r>
      <w:r>
        <w:t>бразования;</w:t>
      </w:r>
    </w:p>
    <w:p w:rsidR="00000000" w:rsidRDefault="00513F66">
      <w:pPr>
        <w:pStyle w:val="a3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513F66">
      <w:pPr>
        <w:pStyle w:val="a3"/>
      </w:pPr>
      <w:r>
        <w:t xml:space="preserve">3. </w:t>
      </w:r>
      <w:r>
        <w:t>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513F66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</w:t>
      </w:r>
      <w:r>
        <w:t>ятельности образовательную деятельность по дополнительным общеобразовательным программам;</w:t>
      </w:r>
    </w:p>
    <w:p w:rsidR="00000000" w:rsidRDefault="00513F66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</w:t>
      </w:r>
      <w:r>
        <w:t>ятельность по дополнительным профессиональным программам.</w:t>
      </w:r>
    </w:p>
    <w:p w:rsidR="00000000" w:rsidRDefault="00513F66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</w:t>
      </w:r>
      <w:r>
        <w:t>новной целью их деятельности:</w:t>
      </w:r>
    </w:p>
    <w:p w:rsidR="00000000" w:rsidRDefault="00513F66">
      <w:pPr>
        <w:pStyle w:val="a3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513F66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</w:t>
      </w:r>
      <w:r>
        <w:t>ммы профессионального обучения;</w:t>
      </w:r>
    </w:p>
    <w:p w:rsidR="00000000" w:rsidRDefault="00513F66">
      <w:pPr>
        <w:pStyle w:val="a3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513F66">
      <w:pPr>
        <w:pStyle w:val="a3"/>
      </w:pPr>
      <w:r>
        <w:t>4) обра</w:t>
      </w:r>
      <w:r>
        <w:t>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</w:t>
      </w:r>
      <w:r>
        <w:t>ссиональные программы;</w:t>
      </w:r>
    </w:p>
    <w:p w:rsidR="00000000" w:rsidRDefault="00513F66">
      <w:pPr>
        <w:pStyle w:val="a3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513F66">
      <w:pPr>
        <w:pStyle w:val="a3"/>
      </w:pPr>
      <w:r>
        <w:t>6) организации дополнительного профессионального образования - программы подготовки научно-педагоги</w:t>
      </w:r>
      <w:r>
        <w:t>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513F66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</w:t>
      </w:r>
      <w:r>
        <w:t>ации.</w:t>
      </w:r>
    </w:p>
    <w:p w:rsidR="00000000" w:rsidRDefault="00513F66">
      <w:pPr>
        <w:pStyle w:val="a3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</w:t>
      </w:r>
      <w:r>
        <w:t>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</w:t>
      </w:r>
      <w:r>
        <w:t>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513F66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</w:t>
      </w:r>
      <w:r>
        <w:rPr>
          <w:b/>
          <w:bCs/>
        </w:rPr>
        <w:t>егории образовательных организаций высшего образования</w:t>
      </w:r>
    </w:p>
    <w:p w:rsidR="00000000" w:rsidRDefault="00513F66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</w:t>
      </w:r>
      <w:r>
        <w:t>го статуса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513F66">
      <w:pPr>
        <w:pStyle w:val="a3"/>
      </w:pPr>
      <w:r>
        <w:t>2. В Российской Федерации в отношении образовательных организаций высшего образова</w:t>
      </w:r>
      <w:r>
        <w:t>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</w:t>
      </w:r>
      <w:r>
        <w:t>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513F66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</w:t>
      </w:r>
      <w:r>
        <w:t>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</w:t>
      </w:r>
      <w:r>
        <w:t>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513F66">
      <w:pPr>
        <w:pStyle w:val="a3"/>
      </w:pPr>
      <w:r>
        <w:t>4. Развитие федерал</w:t>
      </w:r>
      <w:r>
        <w:t>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</w:t>
      </w:r>
      <w:r>
        <w:t>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513F66">
      <w:pPr>
        <w:pStyle w:val="a3"/>
      </w:pPr>
      <w:r>
        <w:t>5. Категория "национальный исследовательски</w:t>
      </w:r>
      <w:r>
        <w:t>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</w:t>
      </w:r>
      <w:r>
        <w:t>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</w:t>
      </w:r>
      <w:r>
        <w:t>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 xml:space="preserve">6. Образовательная организация высшего образования по результатам оценки </w:t>
      </w:r>
      <w:r>
        <w:t>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513F66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513F66">
      <w:pPr>
        <w:pStyle w:val="a3"/>
      </w:pPr>
      <w:r>
        <w:t>1. Образовательная организация действует на основании уста</w:t>
      </w:r>
      <w:r>
        <w:t>ва, утвержденного в порядке, установленном законодательством Российской Федерации.</w:t>
      </w:r>
    </w:p>
    <w:p w:rsidR="00000000" w:rsidRDefault="00513F66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513F66">
      <w:pPr>
        <w:pStyle w:val="a3"/>
      </w:pPr>
      <w:r>
        <w:t>1) тип образов</w:t>
      </w:r>
      <w:r>
        <w:t>ательной организации;</w:t>
      </w:r>
    </w:p>
    <w:p w:rsidR="00000000" w:rsidRDefault="00513F66">
      <w:pPr>
        <w:pStyle w:val="a3"/>
      </w:pPr>
      <w:r>
        <w:t>2) учредитель или учредители образовательной организации;</w:t>
      </w:r>
    </w:p>
    <w:p w:rsidR="00000000" w:rsidRDefault="00513F66">
      <w:pPr>
        <w:pStyle w:val="a3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513F66">
      <w:pPr>
        <w:pStyle w:val="a3"/>
      </w:pPr>
      <w:r>
        <w:t>4) структура и компетенция органов управления образовательной организации, п</w:t>
      </w:r>
      <w:r>
        <w:t>орядок их формирования и сроки полномочий.</w:t>
      </w:r>
    </w:p>
    <w:p w:rsidR="00000000" w:rsidRDefault="00513F66">
      <w:pPr>
        <w:pStyle w:val="a3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513F66">
      <w:pPr>
        <w:pStyle w:val="a3"/>
      </w:pPr>
      <w:r>
        <w:rPr>
          <w:b/>
          <w:bCs/>
        </w:rPr>
        <w:t>Статья 26. Управление об</w:t>
      </w:r>
      <w:r>
        <w:rPr>
          <w:b/>
          <w:bCs/>
        </w:rPr>
        <w:t>разовательной организацией</w:t>
      </w:r>
    </w:p>
    <w:p w:rsidR="00000000" w:rsidRDefault="00513F66">
      <w:pPr>
        <w:pStyle w:val="a3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513F66">
      <w:pPr>
        <w:pStyle w:val="a3"/>
      </w:pPr>
      <w:r>
        <w:t>2. Управление образовательной организацией осущ</w:t>
      </w:r>
      <w:r>
        <w:t>ествляется на основе сочетания принципов единоначалия и коллегиальности.</w:t>
      </w:r>
    </w:p>
    <w:p w:rsidR="00000000" w:rsidRDefault="00513F66">
      <w:pPr>
        <w:pStyle w:val="a3"/>
      </w:pPr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</w:t>
      </w:r>
      <w:r>
        <w:t>торый осуществляет текущее руководство деятельностью образовательной организации.</w:t>
      </w:r>
    </w:p>
    <w:p w:rsidR="00000000" w:rsidRDefault="00513F66">
      <w:pPr>
        <w:pStyle w:val="a3"/>
      </w:pPr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</w:t>
      </w:r>
      <w:r>
        <w:t>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</w:t>
      </w:r>
      <w:r>
        <w:t xml:space="preserve">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513F66">
      <w:pPr>
        <w:pStyle w:val="a3"/>
      </w:pPr>
      <w:r>
        <w:t>5. Структура, порядок формирования, срок полно</w:t>
      </w:r>
      <w:r>
        <w:t>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</w:t>
      </w:r>
      <w:r>
        <w:t>.</w:t>
      </w:r>
    </w:p>
    <w:p w:rsidR="00000000" w:rsidRDefault="00513F66">
      <w:pPr>
        <w:pStyle w:val="a3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</w:t>
      </w:r>
      <w:r>
        <w:t>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513F66">
      <w:pPr>
        <w:pStyle w:val="a3"/>
      </w:pPr>
      <w:r>
        <w:t>1) создаются советы обучающихся (в профессиональной обра</w:t>
      </w:r>
      <w:r>
        <w:t>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513F66">
      <w:pPr>
        <w:pStyle w:val="a3"/>
      </w:pPr>
      <w:r>
        <w:t>2) действуют професс</w:t>
      </w:r>
      <w:r>
        <w:t>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513F66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513F66">
      <w:pPr>
        <w:pStyle w:val="a3"/>
      </w:pPr>
      <w:r>
        <w:t>1. Образовательные организации самостоятельны в ф</w:t>
      </w:r>
      <w:r>
        <w:t>ормировании своей структуры, если иное не установлено федеральными законами.</w:t>
      </w:r>
    </w:p>
    <w:p w:rsidR="00000000" w:rsidRDefault="00513F66">
      <w:pPr>
        <w:pStyle w:val="a3"/>
      </w:pPr>
      <w: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</w:t>
      </w:r>
      <w:r>
        <w:t xml:space="preserve">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</w:t>
      </w:r>
      <w:r>
        <w:t>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</w:t>
      </w:r>
      <w:r>
        <w:t>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</w:t>
      </w:r>
      <w:r>
        <w:t>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513F66">
      <w:pPr>
        <w:pStyle w:val="a3"/>
      </w:pPr>
      <w:r>
        <w:t>3. Профессиональными о</w:t>
      </w:r>
      <w:r>
        <w:t>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</w:t>
      </w:r>
      <w:r>
        <w:t>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4. Структурные подразд</w:t>
      </w:r>
      <w:r>
        <w:t>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</w:t>
      </w:r>
      <w:r>
        <w:t>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513F66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</w:t>
      </w:r>
      <w:r>
        <w:t>одательством, с учетом особенностей, предусмотренных настоящим Федеральным законом.</w:t>
      </w:r>
    </w:p>
    <w:p w:rsidR="00000000" w:rsidRDefault="00513F66">
      <w:pPr>
        <w:pStyle w:val="a3"/>
      </w:pPr>
      <w: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</w:t>
      </w:r>
      <w:r>
        <w:t>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513F66">
      <w:pPr>
        <w:pStyle w:val="a3"/>
      </w:pPr>
      <w:r>
        <w:t>7. Филиалы федеральных государственн</w:t>
      </w:r>
      <w:r>
        <w:t xml:space="preserve">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образования.</w:t>
      </w:r>
    </w:p>
    <w:p w:rsidR="00000000" w:rsidRDefault="00513F66">
      <w:pPr>
        <w:pStyle w:val="a3"/>
      </w:pPr>
      <w: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</w:t>
      </w:r>
      <w:r>
        <w:t>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</w:t>
      </w:r>
      <w:r>
        <w:t xml:space="preserve"> образования, по месту нахождения создаваемого филиала.</w:t>
      </w:r>
    </w:p>
    <w:p w:rsidR="00000000" w:rsidRDefault="00513F66">
      <w:pPr>
        <w:pStyle w:val="a3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513F66">
      <w:pPr>
        <w:pStyle w:val="a3"/>
      </w:pPr>
      <w:r>
        <w:t>10. Создание или ликвидация филиала либо представительства образовательной организации на терри</w:t>
      </w:r>
      <w:r>
        <w:t>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513F66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</w:t>
      </w:r>
      <w:r>
        <w:t>а.</w:t>
      </w:r>
    </w:p>
    <w:p w:rsidR="00000000" w:rsidRDefault="00513F66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513F66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</w:t>
      </w:r>
      <w:r>
        <w:rPr>
          <w:b/>
          <w:bCs/>
        </w:rPr>
        <w:t>и</w:t>
      </w:r>
    </w:p>
    <w:p w:rsidR="00000000" w:rsidRDefault="00513F66">
      <w:pPr>
        <w:pStyle w:val="a3"/>
      </w:pPr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</w:t>
      </w:r>
      <w:r>
        <w:t>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513F66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</w:t>
      </w:r>
      <w:r>
        <w:t>вательных технологий по реализуемым ими образовательным программам.</w:t>
      </w:r>
    </w:p>
    <w:p w:rsidR="00000000" w:rsidRDefault="00513F66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513F66">
      <w:pPr>
        <w:pStyle w:val="a3"/>
      </w:pPr>
      <w:r>
        <w:t xml:space="preserve">1) разработка и принятие правил внутреннего распорядка обучающихся, правил внутреннего трудового </w:t>
      </w:r>
      <w:r>
        <w:t>распорядка, иных локальных нормативных актов;</w:t>
      </w:r>
    </w:p>
    <w:p w:rsidR="00000000" w:rsidRDefault="00513F66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</w:t>
      </w:r>
      <w:r>
        <w:t>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513F66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</w:t>
      </w:r>
      <w:r>
        <w:t xml:space="preserve"> о результатах самообследования;</w:t>
      </w:r>
    </w:p>
    <w:p w:rsidR="00000000" w:rsidRDefault="00513F66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513F66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</w:t>
      </w:r>
      <w:r>
        <w:t>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513F66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513F66">
      <w:pPr>
        <w:pStyle w:val="a3"/>
      </w:pPr>
      <w:r>
        <w:t>7) разработка и</w:t>
      </w:r>
      <w:r>
        <w:t xml:space="preserve">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513F66">
      <w:pPr>
        <w:pStyle w:val="a3"/>
      </w:pPr>
      <w:r>
        <w:t>8) прием обучающихся в образовательную организацию;</w:t>
      </w:r>
    </w:p>
    <w:p w:rsidR="00000000" w:rsidRDefault="00513F66">
      <w:pPr>
        <w:pStyle w:val="a3"/>
      </w:pPr>
      <w:r>
        <w:t>9) определение списка учебников в соответствии с утвержде</w:t>
      </w:r>
      <w:r>
        <w:t>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</w:t>
      </w:r>
      <w:r>
        <w:t>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513F66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</w:t>
      </w:r>
      <w:r>
        <w:t>дичности и порядка проведения;</w:t>
      </w:r>
    </w:p>
    <w:p w:rsidR="00000000" w:rsidRDefault="00513F66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513F66">
      <w:pPr>
        <w:pStyle w:val="a3"/>
      </w:pPr>
      <w:r>
        <w:t>12) использование и совершенствование ме</w:t>
      </w:r>
      <w:r>
        <w:t>тодов обучения и воспитания, образовательных технологий, электронного обучения;</w:t>
      </w:r>
    </w:p>
    <w:p w:rsidR="00000000" w:rsidRDefault="00513F66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513F66">
      <w:pPr>
        <w:pStyle w:val="a3"/>
      </w:pPr>
      <w:r>
        <w:t>14) обеспечение в образовательной организации, имеющей интернат, н</w:t>
      </w:r>
      <w:r>
        <w:t>еобходимых условий содержания обучающихся;</w:t>
      </w:r>
    </w:p>
    <w:p w:rsidR="00000000" w:rsidRDefault="00513F66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513F66">
      <w:pPr>
        <w:pStyle w:val="a3"/>
      </w:pPr>
      <w:r>
        <w:t>16) создание условий для занятия обучающимися физической культурой и спо</w:t>
      </w:r>
      <w:r>
        <w:t>ртом;</w:t>
      </w:r>
    </w:p>
    <w:p w:rsidR="00000000" w:rsidRDefault="00513F66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513F66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513F66">
      <w:pPr>
        <w:pStyle w:val="a3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513F66">
      <w:pPr>
        <w:pStyle w:val="a3"/>
      </w:pPr>
      <w:r>
        <w:t>20) организация нау</w:t>
      </w:r>
      <w:r>
        <w:t>чно-методической работы, в том числе организация и проведение научных и методических конференций, семинаров;</w:t>
      </w:r>
    </w:p>
    <w:p w:rsidR="00000000" w:rsidRDefault="00513F66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513F66">
      <w:pPr>
        <w:pStyle w:val="a3"/>
      </w:pPr>
      <w:r>
        <w:t>22) иные вопросы в соответствии с законодатель</w:t>
      </w:r>
      <w:r>
        <w:t>ством Российской Федерации.</w:t>
      </w:r>
    </w:p>
    <w:p w:rsidR="00000000" w:rsidRDefault="00513F66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</w:t>
      </w:r>
      <w:r>
        <w:t>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513F66">
      <w:pPr>
        <w:pStyle w:val="a3"/>
      </w:pPr>
      <w:r>
        <w:t xml:space="preserve">5. Образовательная организация вправе вести консультационную, </w:t>
      </w:r>
      <w:r>
        <w:t>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</w:t>
      </w:r>
      <w:r>
        <w:t>глосуточным или дневным пребыванием).</w:t>
      </w:r>
    </w:p>
    <w:p w:rsidR="00000000" w:rsidRDefault="00513F66">
      <w:pPr>
        <w:pStyle w:val="a3"/>
      </w:pPr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513F66">
      <w:pPr>
        <w:pStyle w:val="a3"/>
      </w:pPr>
      <w:r>
        <w:t>1) обеспечивать реализацию в полном объеме образовательных программ, соответствие ка</w:t>
      </w:r>
      <w:r>
        <w:t>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513F66">
      <w:pPr>
        <w:pStyle w:val="a3"/>
      </w:pPr>
      <w:r>
        <w:t>2) создавать безопасны</w:t>
      </w:r>
      <w:r>
        <w:t>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513F66">
      <w:pPr>
        <w:pStyle w:val="a3"/>
      </w:pPr>
      <w:r>
        <w:t>3) соблюдать права и свободы обучающ</w:t>
      </w:r>
      <w:r>
        <w:t>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513F66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</w:t>
      </w:r>
      <w:r>
        <w:t>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</w:t>
      </w:r>
      <w:r>
        <w:t xml:space="preserve">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</w:t>
      </w:r>
      <w:r>
        <w:t>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513F66">
      <w:pPr>
        <w:pStyle w:val="a3"/>
      </w:pPr>
      <w:r>
        <w:rPr>
          <w:b/>
          <w:bCs/>
        </w:rPr>
        <w:t>Статья 29. Информационная открытость обр</w:t>
      </w:r>
      <w:r>
        <w:rPr>
          <w:b/>
          <w:bCs/>
        </w:rPr>
        <w:t>азовательной организации</w:t>
      </w:r>
    </w:p>
    <w:p w:rsidR="00000000" w:rsidRDefault="00513F66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</w:t>
      </w:r>
      <w:r>
        <w:t>ых сетях, в том числе на официальном сайте образовательной организации в сети "Интернет".</w:t>
      </w:r>
    </w:p>
    <w:p w:rsidR="00000000" w:rsidRDefault="00513F66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513F66">
      <w:pPr>
        <w:pStyle w:val="a3"/>
      </w:pPr>
      <w:r>
        <w:t>1) информации:</w:t>
      </w:r>
    </w:p>
    <w:p w:rsidR="00000000" w:rsidRDefault="00513F66">
      <w:pPr>
        <w:pStyle w:val="a3"/>
      </w:pPr>
      <w:r>
        <w:t>а) о дате создания образовательной организации, об учредителе, учредителях образо</w:t>
      </w:r>
      <w:r>
        <w:t>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513F66">
      <w:pPr>
        <w:pStyle w:val="a3"/>
      </w:pPr>
      <w:r>
        <w:t>б) о структуре и об органах управления образовательной организацией;</w:t>
      </w:r>
    </w:p>
    <w:p w:rsidR="00000000" w:rsidRDefault="00513F66">
      <w:pPr>
        <w:pStyle w:val="a3"/>
      </w:pPr>
      <w:r>
        <w:t>в) о реализ</w:t>
      </w:r>
      <w:r>
        <w:t>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513F66">
      <w:pPr>
        <w:pStyle w:val="a3"/>
      </w:pPr>
      <w:r>
        <w:t>г) о численности обучающихся по реализуемым образовательным программам за счет бюджетных асси</w:t>
      </w:r>
      <w:r>
        <w:t>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513F66">
      <w:pPr>
        <w:pStyle w:val="a3"/>
      </w:pPr>
      <w:r>
        <w:t>д) о языках образования;</w:t>
      </w:r>
    </w:p>
    <w:p w:rsidR="00000000" w:rsidRDefault="00513F66">
      <w:pPr>
        <w:pStyle w:val="a3"/>
      </w:pPr>
      <w:r>
        <w:t>е) о федеральных государственных образовательных стандартах,</w:t>
      </w:r>
      <w:r>
        <w:t xml:space="preserve"> об образовательных стандартах (при их наличии);</w:t>
      </w:r>
    </w:p>
    <w:p w:rsidR="00000000" w:rsidRDefault="00513F66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513F66">
      <w:pPr>
        <w:pStyle w:val="a3"/>
      </w:pPr>
      <w:r>
        <w:t>з) о персональном составе педагогических работников с указанием уровня об</w:t>
      </w:r>
      <w:r>
        <w:t>разования, квалификации и опыта работы;</w:t>
      </w:r>
    </w:p>
    <w:p w:rsidR="00000000" w:rsidRDefault="00513F66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</w:t>
      </w:r>
      <w:r>
        <w:t xml:space="preserve">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513F66">
      <w:pPr>
        <w:pStyle w:val="a3"/>
      </w:pPr>
      <w:r>
        <w:t>к) о направлениях и рез</w:t>
      </w:r>
      <w:r>
        <w:t>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513F66">
      <w:pPr>
        <w:pStyle w:val="a3"/>
      </w:pPr>
      <w:r>
        <w:t>л) о результатах приема по каждо</w:t>
      </w:r>
      <w:r>
        <w:t>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</w:t>
      </w:r>
      <w:r>
        <w:t>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</w:t>
      </w:r>
      <w:r>
        <w:t>льтатах перевода, восстановления и отчисления;</w:t>
      </w:r>
    </w:p>
    <w:p w:rsidR="00000000" w:rsidRDefault="00513F66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</w:t>
      </w:r>
      <w:r>
        <w:t>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513F66">
      <w:pPr>
        <w:pStyle w:val="a3"/>
      </w:pPr>
      <w:r>
        <w:t>н) о наличии и об условиях предоставления обучающимся стипендий, мер социальной поддержки;</w:t>
      </w:r>
    </w:p>
    <w:p w:rsidR="00000000" w:rsidRDefault="00513F66">
      <w:pPr>
        <w:pStyle w:val="a3"/>
      </w:pPr>
      <w:r>
        <w:t>о) о наличии о</w:t>
      </w:r>
      <w:r>
        <w:t>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513F66">
      <w:pPr>
        <w:pStyle w:val="a3"/>
      </w:pPr>
      <w:r>
        <w:t>п) об объеме образовательной деятельности, финансовое обеспечение которой осуществляется за счет бюджетных асс</w:t>
      </w:r>
      <w:r>
        <w:t>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513F66">
      <w:pPr>
        <w:pStyle w:val="a3"/>
      </w:pPr>
      <w:r>
        <w:t>р) о поступлении финансовых и материальных средств и об их расходовании по итогам фин</w:t>
      </w:r>
      <w:r>
        <w:t>ансового года;</w:t>
      </w:r>
    </w:p>
    <w:p w:rsidR="00000000" w:rsidRDefault="00513F66">
      <w:pPr>
        <w:pStyle w:val="a3"/>
      </w:pPr>
      <w:r>
        <w:t>с) о трудоустройстве выпускников;</w:t>
      </w:r>
    </w:p>
    <w:p w:rsidR="00000000" w:rsidRDefault="00513F66">
      <w:pPr>
        <w:pStyle w:val="a3"/>
      </w:pPr>
      <w:r>
        <w:t>2) копий:</w:t>
      </w:r>
    </w:p>
    <w:p w:rsidR="00000000" w:rsidRDefault="00513F66">
      <w:pPr>
        <w:pStyle w:val="a3"/>
      </w:pPr>
      <w:r>
        <w:t>а) устава образовательной организации;</w:t>
      </w:r>
    </w:p>
    <w:p w:rsidR="00000000" w:rsidRDefault="00513F66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513F66">
      <w:pPr>
        <w:pStyle w:val="a3"/>
      </w:pPr>
      <w:r>
        <w:t>в) свидетельства о государственной аккредитации (с приложениями);</w:t>
      </w:r>
    </w:p>
    <w:p w:rsidR="00000000" w:rsidRDefault="00513F66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513F66">
      <w:pPr>
        <w:pStyle w:val="a3"/>
      </w:pPr>
      <w:r>
        <w:t>д) локальных нормативных актов, предусмотренных частью</w:t>
      </w:r>
      <w:r>
        <w:t xml:space="preserve">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513F66">
      <w:pPr>
        <w:pStyle w:val="a3"/>
      </w:pPr>
      <w:r>
        <w:t>3) отчета о результатах самообследования. Показатели деятельности образовательной организации, подлежащ</w:t>
      </w:r>
      <w:r>
        <w:t>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513F66">
      <w:pPr>
        <w:pStyle w:val="a3"/>
      </w:pPr>
      <w:r>
        <w:t xml:space="preserve">4) документа о порядке оказания </w:t>
      </w:r>
      <w:r>
        <w:t>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513F66">
      <w:pPr>
        <w:pStyle w:val="a3"/>
      </w:pPr>
      <w:r>
        <w:t>5) предписаний органов, осуществляющих государственный контроль (надзор)</w:t>
      </w:r>
      <w:r>
        <w:t xml:space="preserve"> в сфере образования, отчетов об исполнении таких предписаний;</w:t>
      </w:r>
    </w:p>
    <w:p w:rsidR="00000000" w:rsidRDefault="00513F66">
      <w:pPr>
        <w:pStyle w:val="a3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</w:t>
      </w:r>
      <w:r>
        <w:t>ом Российской Федерации.</w:t>
      </w:r>
    </w:p>
    <w:p w:rsidR="00000000" w:rsidRDefault="00513F66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</w:t>
      </w:r>
      <w:r>
        <w:t>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</w:t>
      </w:r>
      <w:r>
        <w:t>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30. Локальные нормативные акты, содержащие нормы, регулирующие об</w:t>
      </w:r>
      <w:r>
        <w:rPr>
          <w:b/>
          <w:bCs/>
        </w:rPr>
        <w:t>разовательные отношения</w:t>
      </w:r>
    </w:p>
    <w:p w:rsidR="00000000" w:rsidRDefault="00513F66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</w:t>
      </w:r>
      <w:r>
        <w:t>ийской Федерации в порядке, установленном ее уставом.</w:t>
      </w:r>
    </w:p>
    <w:p w:rsidR="00000000" w:rsidRDefault="00513F66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</w:t>
      </w:r>
      <w:r>
        <w:t>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</w:t>
      </w:r>
      <w:r>
        <w:t>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513F66">
      <w:pPr>
        <w:pStyle w:val="a3"/>
      </w:pPr>
      <w:r>
        <w:t>3. При принятии локальных нормативных актов, затрагивающих права обучающихся и работников образовательной о</w:t>
      </w:r>
      <w:r>
        <w:t>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</w:t>
      </w:r>
      <w:r>
        <w:t>льных органов).</w:t>
      </w:r>
    </w:p>
    <w:p w:rsidR="00000000" w:rsidRDefault="00513F66">
      <w:pPr>
        <w:pStyle w:val="a3"/>
      </w:pPr>
      <w: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</w:t>
      </w:r>
      <w:r>
        <w:t>м установленного порядка, не применяются и подлежат отмене образовательной организацией.</w:t>
      </w:r>
    </w:p>
    <w:p w:rsidR="00000000" w:rsidRDefault="00513F66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513F66">
      <w:pPr>
        <w:pStyle w:val="a3"/>
      </w:pPr>
      <w:r>
        <w:t xml:space="preserve">1. К организациям, осуществляющим обучение, относятся осуществляющие образовательную деятельность научные организации, </w:t>
      </w:r>
      <w:r>
        <w:t>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513F66">
      <w:pPr>
        <w:pStyle w:val="a3"/>
      </w:pPr>
      <w:r>
        <w:t>2. Научные организации вправе осуществля</w:t>
      </w:r>
      <w:r>
        <w:t>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513F66">
      <w:pPr>
        <w:pStyle w:val="a3"/>
      </w:pPr>
      <w:r>
        <w:t>3. Организации, осуществляющие лечени</w:t>
      </w:r>
      <w:r>
        <w:t>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513F66">
      <w:pPr>
        <w:pStyle w:val="a3"/>
      </w:pPr>
      <w:r>
        <w:t>4. Дипломатиче</w:t>
      </w:r>
      <w:r>
        <w:t>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</w:t>
      </w:r>
      <w:r>
        <w:t>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513F66">
      <w:pPr>
        <w:pStyle w:val="a3"/>
      </w:pPr>
      <w:r>
        <w:t>5. Иные юридические лица вправе осуществлять образовательную де</w:t>
      </w:r>
      <w:r>
        <w:t>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513F66">
      <w:pPr>
        <w:pStyle w:val="a3"/>
      </w:pPr>
      <w:r>
        <w:t>6. Для осуществления образовательной деятельности организацией, осуществляющей обучение, в ее структуре соз</w:t>
      </w:r>
      <w:r>
        <w:t>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513F66">
      <w:pPr>
        <w:pStyle w:val="a3"/>
      </w:pPr>
      <w:r>
        <w:rPr>
          <w:b/>
          <w:bCs/>
        </w:rPr>
        <w:t xml:space="preserve">Статья 32. Индивидуальные предприниматели, осуществляющие </w:t>
      </w:r>
      <w:r>
        <w:rPr>
          <w:b/>
          <w:bCs/>
        </w:rPr>
        <w:t>образовательную деятельность</w:t>
      </w:r>
    </w:p>
    <w:p w:rsidR="00000000" w:rsidRDefault="00513F66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513F66">
      <w:pPr>
        <w:pStyle w:val="a3"/>
      </w:pPr>
      <w:r>
        <w:t>2. Уполномоченный федеральный орган исполнительной власти, осуществляющий государственную</w:t>
      </w:r>
      <w:r>
        <w:t xml:space="preserve">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</w:t>
      </w:r>
      <w:r>
        <w:t>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</w:t>
      </w:r>
      <w:r>
        <w:t>ая деятельность.</w:t>
      </w:r>
    </w:p>
    <w:p w:rsidR="00000000" w:rsidRDefault="00513F66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</w:t>
      </w:r>
      <w:r>
        <w:t>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513F66">
      <w:pPr>
        <w:pStyle w:val="a3"/>
      </w:pPr>
      <w:r>
        <w:t>4. Индивидуальный предприниматель до начала оказания платных образовательных услуг предоставляет обучающемус</w:t>
      </w:r>
      <w:r>
        <w:t>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</w:t>
      </w:r>
      <w:r>
        <w:t xml:space="preserve">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513F66">
      <w:pPr>
        <w:pStyle w:val="a3"/>
      </w:pPr>
      <w:r>
        <w:t xml:space="preserve">5. При осуществлении </w:t>
      </w:r>
      <w:r>
        <w:t>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513F66">
      <w:pPr>
        <w:pStyle w:val="a3"/>
      </w:pPr>
      <w:r>
        <w:rPr>
          <w:b/>
          <w:bCs/>
        </w:rPr>
        <w:t>Глава 4. Обучающиеся и их родители (законные представители)</w:t>
      </w:r>
    </w:p>
    <w:p w:rsidR="00000000" w:rsidRDefault="00513F66">
      <w:pPr>
        <w:pStyle w:val="a3"/>
      </w:pPr>
      <w:r>
        <w:rPr>
          <w:b/>
          <w:bCs/>
        </w:rPr>
        <w:t>Статья 33. Обучающиеся</w:t>
      </w:r>
    </w:p>
    <w:p w:rsidR="00000000" w:rsidRDefault="00513F66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513F66">
      <w:pPr>
        <w:pStyle w:val="a3"/>
      </w:pPr>
      <w:r>
        <w:t xml:space="preserve">1) воспитанники - лица, осваивающие образовательную программу дошкольного </w:t>
      </w:r>
      <w:r>
        <w:t>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513F66">
      <w:pPr>
        <w:pStyle w:val="a3"/>
      </w:pPr>
      <w:r>
        <w:t>2) учащиеся - лица, осваивающие образовательные программы начального общего, основного общего или среднего обще</w:t>
      </w:r>
      <w:r>
        <w:t>го образования, дополнительные общеобразовательные программы;</w:t>
      </w:r>
    </w:p>
    <w:p w:rsidR="00000000" w:rsidRDefault="00513F66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513F66">
      <w:pPr>
        <w:pStyle w:val="a3"/>
      </w:pPr>
      <w:r>
        <w:t>4) аспиран</w:t>
      </w:r>
      <w:r>
        <w:t>ты - лица, обучающиеся в аспирантуре по программе подготовки научно-педагогических кадров;</w:t>
      </w:r>
    </w:p>
    <w:p w:rsidR="00000000" w:rsidRDefault="00513F66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</w:t>
      </w:r>
      <w:r>
        <w:t>едств и психотропных веществ в адъюнктуре по программе подготовки научно-педагогических кадров;</w:t>
      </w:r>
    </w:p>
    <w:p w:rsidR="00000000" w:rsidRDefault="00513F66">
      <w:pPr>
        <w:pStyle w:val="a3"/>
      </w:pPr>
      <w:r>
        <w:t>6) ординаторы - лица, обучающиеся по программам ординатуры;</w:t>
      </w:r>
    </w:p>
    <w:p w:rsidR="00000000" w:rsidRDefault="00513F66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513F66">
      <w:pPr>
        <w:pStyle w:val="a3"/>
      </w:pPr>
      <w:r>
        <w:t>8) слушатели - лица</w:t>
      </w:r>
      <w:r>
        <w:t>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</w:t>
      </w:r>
      <w:r>
        <w:t>астоящим Федеральным законом;</w:t>
      </w:r>
    </w:p>
    <w:p w:rsidR="00000000" w:rsidRDefault="00513F66">
      <w:pPr>
        <w:pStyle w:val="a3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</w:t>
      </w:r>
      <w:r>
        <w:t>.</w:t>
      </w:r>
    </w:p>
    <w:p w:rsidR="00000000" w:rsidRDefault="00513F66">
      <w:pPr>
        <w:pStyle w:val="a3"/>
      </w:pPr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</w:t>
      </w:r>
      <w:r>
        <w:t>их образовательных организаций.</w:t>
      </w:r>
    </w:p>
    <w:p w:rsidR="00000000" w:rsidRDefault="00513F66">
      <w:pPr>
        <w:pStyle w:val="a3"/>
      </w:pPr>
      <w:r>
        <w:t xml:space="preserve"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</w:t>
      </w:r>
      <w:r>
        <w:t>дусмотренных законодательством Российской Федерации или локальными нормативными актами.</w:t>
      </w:r>
    </w:p>
    <w:p w:rsidR="00000000" w:rsidRDefault="00513F66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513F66">
      <w:pPr>
        <w:pStyle w:val="a3"/>
      </w:pPr>
      <w:r>
        <w:t>1. Обучающимся предоставляются академические права на:</w:t>
      </w:r>
    </w:p>
    <w:p w:rsidR="00000000" w:rsidRDefault="00513F66">
      <w:pPr>
        <w:pStyle w:val="a3"/>
      </w:pPr>
      <w:r>
        <w:t>1) выбор организации, осуще</w:t>
      </w:r>
      <w:r>
        <w:t>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513F66">
      <w:pPr>
        <w:pStyle w:val="a3"/>
      </w:pPr>
      <w:r>
        <w:t>2) предоставление условий для обучения с учетом особенностей их психофизического развит</w:t>
      </w:r>
      <w:r>
        <w:t>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513F66">
      <w:pPr>
        <w:pStyle w:val="a3"/>
      </w:pPr>
      <w:r>
        <w:t>3) обучение по индивидуальному учебному плану, в том числе ускоренное обучение, в пределах осваиваемой о</w:t>
      </w:r>
      <w:r>
        <w:t>бразовательной программы в порядке, установленном локальными нормативными актами;</w:t>
      </w:r>
    </w:p>
    <w:p w:rsidR="00000000" w:rsidRDefault="00513F66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</w:t>
      </w:r>
      <w:r>
        <w:t>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513F66">
      <w:pPr>
        <w:pStyle w:val="a3"/>
      </w:pPr>
      <w:r>
        <w:t>5) выбор факультативных (необязательных для данного уровня образов</w:t>
      </w:r>
      <w:r>
        <w:t xml:space="preserve">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</w:t>
      </w:r>
      <w:r>
        <w:t>основного общего образования);</w:t>
      </w:r>
    </w:p>
    <w:p w:rsidR="00000000" w:rsidRDefault="00513F66">
      <w:pPr>
        <w:pStyle w:val="a3"/>
      </w:pPr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</w:t>
      </w:r>
      <w:r>
        <w:t>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</w:t>
      </w:r>
      <w:r>
        <w:t>зовательных программ;</w:t>
      </w:r>
    </w:p>
    <w:p w:rsidR="00000000" w:rsidRDefault="00513F66">
      <w:pPr>
        <w:pStyle w:val="a3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</w:t>
      </w:r>
      <w:r>
        <w:t>х организациях, осуществляющих образовательную деятельность;</w:t>
      </w:r>
    </w:p>
    <w:p w:rsidR="00000000" w:rsidRDefault="00513F66">
      <w:pPr>
        <w:pStyle w:val="a3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513F66">
      <w:pPr>
        <w:pStyle w:val="a3"/>
      </w:pPr>
      <w:r>
        <w:t>9) уважение человеческого д</w:t>
      </w:r>
      <w:r>
        <w:t>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513F66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513F66">
      <w:pPr>
        <w:pStyle w:val="a3"/>
      </w:pPr>
      <w:r>
        <w:t>11) каникулы - плановые перерывы при получении образов</w:t>
      </w:r>
      <w:r>
        <w:t>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513F66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513F66">
      <w:pPr>
        <w:pStyle w:val="a3"/>
      </w:pPr>
      <w:r>
        <w:t>13) п</w:t>
      </w:r>
      <w:r>
        <w:t>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513F66">
      <w:pPr>
        <w:pStyle w:val="a3"/>
      </w:pPr>
      <w:r>
        <w:t>14) переход с платного обучения на бесплатное обучение в случаях и в пор</w:t>
      </w:r>
      <w:r>
        <w:t>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513F66">
      <w:pPr>
        <w:pStyle w:val="a3"/>
      </w:pPr>
      <w:r>
        <w:t xml:space="preserve">15) перевод в другую образовательную организацию, реализующую </w:t>
      </w:r>
      <w: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513F66">
      <w:pPr>
        <w:pStyle w:val="a3"/>
      </w:pPr>
      <w:r>
        <w:t>16) восстановлен</w:t>
      </w:r>
      <w:r>
        <w:t>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513F66">
      <w:pPr>
        <w:pStyle w:val="a3"/>
      </w:pPr>
      <w:r>
        <w:t>17) участие в управлении образовательной организацией в порядке, установ</w:t>
      </w:r>
      <w:r>
        <w:t>ленном ее уставом;</w:t>
      </w:r>
    </w:p>
    <w:p w:rsidR="00000000" w:rsidRDefault="00513F66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</w:t>
      </w:r>
      <w:r>
        <w:t>ментирующими организацию и осуществление образовательной деятельности в образовательной организации;</w:t>
      </w:r>
    </w:p>
    <w:p w:rsidR="00000000" w:rsidRDefault="00513F66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513F66">
      <w:pPr>
        <w:pStyle w:val="a3"/>
      </w:pPr>
      <w:r>
        <w:t>20) бесплатное пользование библиотечно-ин</w:t>
      </w:r>
      <w:r>
        <w:t>формационными ресурсами, учебной, производственной, научной базой образовательной организации;</w:t>
      </w:r>
    </w:p>
    <w:p w:rsidR="00000000" w:rsidRDefault="00513F66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</w:t>
      </w:r>
      <w:r>
        <w:t>ельной организации;</w:t>
      </w:r>
    </w:p>
    <w:p w:rsidR="00000000" w:rsidRDefault="00513F66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</w:t>
      </w:r>
      <w:r>
        <w:t>вых мероприятиях;</w:t>
      </w:r>
    </w:p>
    <w:p w:rsidR="00000000" w:rsidRDefault="00513F66">
      <w:pPr>
        <w:pStyle w:val="a3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</w:t>
      </w:r>
      <w:r>
        <w:t>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513F66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</w:t>
      </w:r>
      <w:r>
        <w:t>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513F66">
      <w:pPr>
        <w:pStyle w:val="a3"/>
      </w:pPr>
      <w:r>
        <w:t>25) опубликование своих работ в изданиях образовательной организации на бесплатной</w:t>
      </w:r>
      <w:r>
        <w:t xml:space="preserve"> основе;</w:t>
      </w:r>
    </w:p>
    <w:p w:rsidR="00000000" w:rsidRDefault="00513F66">
      <w:pPr>
        <w:pStyle w:val="a3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513F66">
      <w:pPr>
        <w:pStyle w:val="a3"/>
      </w:pPr>
      <w:r>
        <w:t>27) совмещение получения образования с работой без ущерба для освоения образовател</w:t>
      </w:r>
      <w:r>
        <w:t>ьной программы, выполнения индивидуального учебного плана;</w:t>
      </w:r>
    </w:p>
    <w:p w:rsidR="00000000" w:rsidRDefault="00513F66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513F66">
      <w:pPr>
        <w:pStyle w:val="a3"/>
      </w:pPr>
      <w:r>
        <w:t>29) ины</w:t>
      </w:r>
      <w:r>
        <w:t>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513F66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513F66">
      <w:pPr>
        <w:pStyle w:val="a3"/>
      </w:pPr>
      <w:r>
        <w:t>1) полное г</w:t>
      </w:r>
      <w:r>
        <w:t>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513F66">
      <w:pPr>
        <w:pStyle w:val="a3"/>
      </w:pPr>
      <w:r>
        <w:t>2) обеспечение питанием в случаях и в порядке, кото</w:t>
      </w:r>
      <w:r>
        <w:t>рые установлены федеральными законами, законами субъектов Российской Федерации;</w:t>
      </w:r>
    </w:p>
    <w:p w:rsidR="00000000" w:rsidRDefault="00513F66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513F66">
      <w:pPr>
        <w:pStyle w:val="a3"/>
      </w:pPr>
      <w:r>
        <w:t>4) транспо</w:t>
      </w:r>
      <w:r>
        <w:t>ртное обеспечение в соответствии со статьей 40 настоящего Федерального закона;</w:t>
      </w:r>
    </w:p>
    <w:p w:rsidR="00000000" w:rsidRDefault="00513F66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513F66">
      <w:pPr>
        <w:pStyle w:val="a3"/>
      </w:pPr>
      <w:r>
        <w:t>6) предоставление в установленном в соответствии с настоя</w:t>
      </w:r>
      <w:r>
        <w:t>щим Федеральным законом и законодательством Российской Федерации порядке образовательного кредита;</w:t>
      </w:r>
    </w:p>
    <w:p w:rsidR="00000000" w:rsidRDefault="00513F66">
      <w:pPr>
        <w:pStyle w:val="a3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</w:t>
      </w:r>
      <w:r>
        <w:t>дерации, правовыми актами органов местного самоуправления, локальными нормативными актами.</w:t>
      </w:r>
    </w:p>
    <w:p w:rsidR="00000000" w:rsidRDefault="00513F66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</w:t>
      </w:r>
      <w:r>
        <w:t xml:space="preserve">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</w:t>
      </w:r>
      <w:r>
        <w:t>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</w:t>
      </w:r>
      <w:r>
        <w:t>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513F66">
      <w:pPr>
        <w:pStyle w:val="a3"/>
      </w:pPr>
      <w:r>
        <w:t>4. Обучающиеся имеют право на посещение по своему выбору мероприятий, котор</w:t>
      </w:r>
      <w:r>
        <w:t>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</w:t>
      </w:r>
      <w:r>
        <w:t>одителей (законных представителей) к труду, не предусмотренному образовательной программой, запрещается.</w:t>
      </w:r>
    </w:p>
    <w:p w:rsidR="00000000" w:rsidRDefault="00513F66">
      <w:pPr>
        <w:pStyle w:val="a3"/>
      </w:pPr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законодательством </w:t>
      </w:r>
      <w:r>
        <w:t>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513F66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</w:t>
      </w:r>
      <w:r>
        <w:t>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513F66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</w:t>
      </w:r>
      <w:r>
        <w:t>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</w:t>
      </w:r>
      <w:r>
        <w:t>ых отраслях экономики.</w:t>
      </w:r>
    </w:p>
    <w:p w:rsidR="00000000" w:rsidRDefault="00513F66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</w:t>
      </w:r>
      <w:r>
        <w:t>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</w:t>
      </w:r>
      <w:r>
        <w:t>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513F66">
      <w:pPr>
        <w:pStyle w:val="a3"/>
      </w:pPr>
      <w:r>
        <w:t xml:space="preserve">9. В случае прекращения деятельности организации, осуществляющей </w:t>
      </w:r>
      <w:r>
        <w:t>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</w:t>
      </w:r>
      <w:r>
        <w:t>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</w:t>
      </w:r>
      <w:r>
        <w:t>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</w:t>
      </w:r>
      <w:r>
        <w:t>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</w:t>
      </w:r>
      <w:r>
        <w:t>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</w:t>
      </w:r>
      <w:r>
        <w:t>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rPr>
          <w:b/>
          <w:bCs/>
        </w:rPr>
        <w:t>Статья 35. Пользование учебниками, учебными пособиями, средс</w:t>
      </w:r>
      <w:r>
        <w:rPr>
          <w:b/>
          <w:bCs/>
        </w:rPr>
        <w:t>твами обучения и воспитания</w:t>
      </w:r>
    </w:p>
    <w:p w:rsidR="00000000" w:rsidRDefault="00513F66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</w:t>
      </w:r>
      <w:r>
        <w:t>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</w:t>
      </w:r>
      <w:r>
        <w:t>ия и воспитания.</w:t>
      </w:r>
    </w:p>
    <w:p w:rsidR="00000000" w:rsidRDefault="00513F66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</w:t>
      </w:r>
      <w:r>
        <w:t>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513F66">
      <w:pPr>
        <w:pStyle w:val="a3"/>
      </w:pPr>
      <w:r>
        <w:t>3. Пользование учебниками и учебными пособиями обучаю</w:t>
      </w:r>
      <w:r>
        <w:t>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</w:t>
      </w:r>
      <w:r>
        <w:t>ганизацией, осуществляющей образовательную деятельность.</w:t>
      </w:r>
    </w:p>
    <w:p w:rsidR="00000000" w:rsidRDefault="00513F66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513F66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</w:t>
      </w:r>
      <w:r>
        <w:t xml:space="preserve"> программ.</w:t>
      </w:r>
    </w:p>
    <w:p w:rsidR="00000000" w:rsidRDefault="00513F66">
      <w:pPr>
        <w:pStyle w:val="a3"/>
      </w:pPr>
      <w:r>
        <w:t>2. В Российской Федерации устанавливаются следующие виды стипендий:</w:t>
      </w:r>
    </w:p>
    <w:p w:rsidR="00000000" w:rsidRDefault="00513F66">
      <w:pPr>
        <w:pStyle w:val="a3"/>
      </w:pPr>
      <w:r>
        <w:t>1) государственная академическая стипендия студентам;</w:t>
      </w:r>
    </w:p>
    <w:p w:rsidR="00000000" w:rsidRDefault="00513F66">
      <w:pPr>
        <w:pStyle w:val="a3"/>
      </w:pPr>
      <w:r>
        <w:t>2) государственная социальная стипендия студентам;</w:t>
      </w:r>
    </w:p>
    <w:p w:rsidR="00000000" w:rsidRDefault="00513F66">
      <w:pPr>
        <w:pStyle w:val="a3"/>
      </w:pPr>
      <w:r>
        <w:t>3) государственные стипендии аспирантам, ординаторам, ассистентам-стажер</w:t>
      </w:r>
      <w:r>
        <w:t>ам;</w:t>
      </w:r>
    </w:p>
    <w:p w:rsidR="00000000" w:rsidRDefault="00513F66">
      <w:pPr>
        <w:pStyle w:val="a3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513F66">
      <w:pPr>
        <w:pStyle w:val="a3"/>
      </w:pPr>
      <w:r>
        <w:t>5) именные стипендии;</w:t>
      </w:r>
    </w:p>
    <w:p w:rsidR="00000000" w:rsidRDefault="00513F66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513F66">
      <w:pPr>
        <w:pStyle w:val="a3"/>
      </w:pPr>
      <w:r>
        <w:t>7) стипендии с</w:t>
      </w:r>
      <w:r>
        <w:t>лушателям подготовительных отделений в случаях, предусмотренных настоящим Федеральным законом.</w:t>
      </w:r>
    </w:p>
    <w:p w:rsidR="00000000" w:rsidRDefault="00513F66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</w:t>
      </w:r>
      <w:r>
        <w:t>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4. Государственная академическ</w:t>
      </w:r>
      <w:r>
        <w:t>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5. Государствен</w:t>
      </w:r>
      <w:r>
        <w:t>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</w:t>
      </w:r>
      <w:r>
        <w:t>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</w:t>
      </w:r>
      <w:r>
        <w:t>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</w:t>
      </w:r>
      <w:r>
        <w:t>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</w:t>
      </w:r>
      <w:r>
        <w:t>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</w:t>
      </w:r>
      <w:r>
        <w:t>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</w:t>
      </w:r>
      <w:r>
        <w:t xml:space="preserve">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513F66">
      <w:pPr>
        <w:pStyle w:val="a3"/>
      </w:pPr>
      <w:r>
        <w:t>6. Аспирантам, ординаторам, ассистентам-стажерам, обучающимся по очной форме обуч</w:t>
      </w:r>
      <w:r>
        <w:t>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</w:t>
      </w:r>
      <w:r>
        <w:t xml:space="preserve"> государственные стипендии.</w:t>
      </w:r>
    </w:p>
    <w:p w:rsidR="00000000" w:rsidRDefault="00513F66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</w:t>
      </w:r>
      <w:r>
        <w:t>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513F66">
      <w:pPr>
        <w:pStyle w:val="a3"/>
      </w:pPr>
      <w:r>
        <w:t xml:space="preserve">8. Государственная академическая </w:t>
      </w:r>
      <w:r>
        <w:t>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</w:t>
      </w:r>
      <w:r>
        <w:t>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</w:t>
      </w:r>
      <w:r>
        <w:t>альный фонд).</w:t>
      </w:r>
    </w:p>
    <w:p w:rsidR="00000000" w:rsidRDefault="00513F66">
      <w:pPr>
        <w:pStyle w:val="a3"/>
      </w:pPr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</w:t>
      </w:r>
      <w:r>
        <w:t>еятельность, не могут быть меньше нормативов, установленных в соответствии с частью 10 настоящей статьи.</w:t>
      </w:r>
    </w:p>
    <w:p w:rsidR="00000000" w:rsidRDefault="00513F66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</w:t>
      </w:r>
      <w:r>
        <w:t>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</w:t>
      </w:r>
      <w:r>
        <w:t>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513F66">
      <w:pPr>
        <w:pStyle w:val="a3"/>
      </w:pPr>
      <w:r>
        <w:t>11. Обучающимся - иностранным гражданам и лицам без граждан</w:t>
      </w:r>
      <w:r>
        <w:t>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</w:t>
      </w:r>
      <w:r>
        <w:t>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</w:t>
      </w:r>
      <w:r>
        <w:t>тветствии с которыми такие лица приняты на обучение.</w:t>
      </w:r>
    </w:p>
    <w:p w:rsidR="00000000" w:rsidRDefault="00513F66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</w:t>
      </w:r>
      <w:r>
        <w:t>ийской Федерации.</w:t>
      </w:r>
    </w:p>
    <w:p w:rsidR="00000000" w:rsidRDefault="00513F66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</w:t>
      </w:r>
      <w:r>
        <w:t>ловия выплаты таких стипендий.</w:t>
      </w:r>
    </w:p>
    <w:p w:rsidR="00000000" w:rsidRDefault="00513F66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</w:t>
      </w:r>
      <w:r>
        <w:t>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15. Профессиональным об</w:t>
      </w:r>
      <w:r>
        <w:t>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</w:t>
      </w:r>
      <w:r>
        <w:t>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</w:t>
      </w:r>
      <w:r>
        <w:t>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</w:t>
      </w:r>
      <w:r>
        <w:t xml:space="preserve">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513F66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</w:t>
      </w:r>
      <w:r>
        <w:t xml:space="preserve"> приносящей доход деятельности, различные виды материальной поддержки обучающихся.</w:t>
      </w:r>
    </w:p>
    <w:p w:rsidR="00000000" w:rsidRDefault="00513F66">
      <w:pPr>
        <w:pStyle w:val="a3"/>
      </w:pPr>
      <w:r>
        <w:t xml:space="preserve">17. Размер, условия и порядок денежных выплат обучающимся федеральных государственных образовательных организаций по образовательным программам в </w:t>
      </w:r>
      <w:r>
        <w:t>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513F66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513F66">
      <w:pPr>
        <w:pStyle w:val="a3"/>
      </w:pPr>
      <w:r>
        <w:t>1. Организация питания обучающихся возлагается на организации, осуществляющие об</w:t>
      </w:r>
      <w:r>
        <w:t>разовательную деятельность.</w:t>
      </w:r>
    </w:p>
    <w:p w:rsidR="00000000" w:rsidRDefault="00513F66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513F66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</w:t>
      </w:r>
      <w:r>
        <w:t>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</w:t>
      </w:r>
      <w:r>
        <w:t>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</w:t>
      </w:r>
      <w:r>
        <w:t>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513F66">
      <w:pPr>
        <w:pStyle w:val="a3"/>
      </w:pPr>
      <w:r>
        <w:t>4. Обеспечение питанием обучающихся за счет бюджетных ассигнований бюд</w:t>
      </w:r>
      <w:r>
        <w:t>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513F66">
      <w:pPr>
        <w:pStyle w:val="a3"/>
      </w:pPr>
      <w:r>
        <w:rPr>
          <w:b/>
          <w:bCs/>
        </w:rPr>
        <w:t>С</w:t>
      </w:r>
      <w:r>
        <w:rPr>
          <w:b/>
          <w:bCs/>
        </w:rPr>
        <w:t>татья 38. Обеспечение вещевым имуществом (обмундированием)</w:t>
      </w:r>
    </w:p>
    <w:p w:rsidR="00000000" w:rsidRDefault="00513F66">
      <w:pPr>
        <w:pStyle w:val="a3"/>
      </w:pPr>
      <w:r>
        <w:t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</w:t>
      </w:r>
      <w:r>
        <w:t>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</w:t>
      </w:r>
      <w:r>
        <w:t>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</w:t>
      </w:r>
      <w:r>
        <w:t>ной государственной службе, 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</w:t>
      </w:r>
      <w:r>
        <w:t xml:space="preserve"> федеральных государственных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513F66">
      <w:pPr>
        <w:pStyle w:val="a3"/>
      </w:pPr>
      <w:r>
        <w:t>2. Обеспечение вещевы</w:t>
      </w:r>
      <w:r>
        <w:t>м имуществом (обмундированием),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</w:t>
      </w:r>
      <w:r>
        <w:t xml:space="preserve"> Федерации, обучающихся за счет бюджетных ассигнований муниципальных бюджетов - органами местного самоуправления.</w:t>
      </w:r>
    </w:p>
    <w:p w:rsidR="00000000" w:rsidRDefault="00513F66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513F66">
      <w:pPr>
        <w:pStyle w:val="a3"/>
      </w:pPr>
      <w:r>
        <w:t>1. Организации, осуществляющие образовательную деятельность, предоставляют каждому нужд</w:t>
      </w:r>
      <w:r>
        <w:t>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</w:t>
      </w:r>
      <w:r>
        <w:t>изаций в порядке, установленном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</w:t>
      </w:r>
      <w:r>
        <w:t>азовательную деятельность, жилой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513F66">
      <w:pPr>
        <w:pStyle w:val="a3"/>
      </w:pPr>
      <w:r>
        <w:t xml:space="preserve">2. </w:t>
      </w:r>
      <w:r>
        <w:t>Обучающимся в организациях, 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</w:t>
      </w:r>
      <w:r>
        <w:t>ного фонда у таких организаций.</w:t>
      </w:r>
    </w:p>
    <w:p w:rsidR="00000000" w:rsidRDefault="00513F66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</w:t>
      </w:r>
      <w:r>
        <w:t xml:space="preserve">ющихся в организации, осуществляющей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</w:t>
      </w:r>
      <w:r>
        <w:t>не взимать ее с отдельных категорий обучающихся в определяемых ею случаях и порядке.</w:t>
      </w:r>
    </w:p>
    <w:p w:rsidR="00000000" w:rsidRDefault="00513F66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</w:t>
      </w:r>
      <w:r>
        <w:t>платно в первоочередном порядке.</w:t>
      </w:r>
    </w:p>
    <w:p w:rsidR="00000000" w:rsidRDefault="00513F66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513F66">
      <w:pPr>
        <w:pStyle w:val="a3"/>
      </w:pPr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</w:t>
      </w:r>
      <w:r>
        <w:t>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513F66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</w:t>
      </w:r>
      <w:r>
        <w:t>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513F66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513F66">
      <w:pPr>
        <w:pStyle w:val="a3"/>
      </w:pPr>
      <w:r>
        <w:t>1. Охрана здоровья обучающихся включает в себя:</w:t>
      </w:r>
    </w:p>
    <w:p w:rsidR="00000000" w:rsidRDefault="00513F66">
      <w:pPr>
        <w:pStyle w:val="a3"/>
      </w:pPr>
      <w:r>
        <w:t>1) оказание первичной медико</w:t>
      </w:r>
      <w:r>
        <w:t>-санитарной помощи в порядке, установленном законодательством в сфере охраны здоровья;</w:t>
      </w:r>
    </w:p>
    <w:p w:rsidR="00000000" w:rsidRDefault="00513F66">
      <w:pPr>
        <w:pStyle w:val="a3"/>
      </w:pPr>
      <w:r>
        <w:t>2) организацию питания обучающихся;</w:t>
      </w:r>
    </w:p>
    <w:p w:rsidR="00000000" w:rsidRDefault="00513F66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513F66">
      <w:pPr>
        <w:pStyle w:val="a3"/>
      </w:pPr>
      <w:r>
        <w:t>4) пропаганду и обучение</w:t>
      </w:r>
      <w:r>
        <w:t xml:space="preserve"> навыкам здорового образа жизни, требованиям охраны труда;</w:t>
      </w:r>
    </w:p>
    <w:p w:rsidR="00000000" w:rsidRDefault="00513F66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513F66">
      <w:pPr>
        <w:pStyle w:val="a3"/>
      </w:pPr>
      <w:r>
        <w:t>6) прохождение обучающимися в соответствии с законодательс</w:t>
      </w:r>
      <w:r>
        <w:t>твом Российской Федерации периодических медицинских осмотров и диспансеризации;</w:t>
      </w:r>
    </w:p>
    <w:p w:rsidR="00000000" w:rsidRDefault="00513F66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</w:t>
      </w:r>
      <w:r>
        <w:t>х одурманивающих веществ;</w:t>
      </w:r>
    </w:p>
    <w:p w:rsidR="00000000" w:rsidRDefault="00513F66">
      <w:pPr>
        <w:pStyle w:val="a3"/>
      </w:pPr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513F66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</w:t>
      </w:r>
      <w:r>
        <w:t>льную деятельность;</w:t>
      </w:r>
    </w:p>
    <w:p w:rsidR="00000000" w:rsidRDefault="00513F66">
      <w:pPr>
        <w:pStyle w:val="a3"/>
      </w:pPr>
      <w:r>
        <w:t>10) проведение санитарно-противоэпидемических и профилактических мероприятий.</w:t>
      </w:r>
    </w:p>
    <w:p w:rsidR="00000000" w:rsidRDefault="00513F66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</w:t>
      </w:r>
      <w:r>
        <w:t>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513F66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</w:t>
      </w:r>
      <w:r>
        <w:t>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000000" w:rsidRDefault="00513F66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</w:t>
      </w:r>
      <w:r>
        <w:t>ы здоровья обучающихся, в том числе обеспечивают:</w:t>
      </w:r>
    </w:p>
    <w:p w:rsidR="00000000" w:rsidRDefault="00513F66">
      <w:pPr>
        <w:pStyle w:val="a3"/>
      </w:pPr>
      <w:r>
        <w:t>1) текущий контроль за состоянием здоровья обучающихся;</w:t>
      </w:r>
    </w:p>
    <w:p w:rsidR="00000000" w:rsidRDefault="00513F66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</w:t>
      </w:r>
      <w:r>
        <w:t>кой Федерации;</w:t>
      </w:r>
    </w:p>
    <w:p w:rsidR="00000000" w:rsidRDefault="00513F66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513F66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</w:t>
      </w:r>
      <w:r>
        <w:t>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здравоохранения.</w:t>
      </w:r>
    </w:p>
    <w:p w:rsidR="00000000" w:rsidRDefault="00513F66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</w:t>
      </w:r>
      <w:r>
        <w:t>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</w:t>
      </w:r>
      <w:r>
        <w:t>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</w:t>
      </w:r>
      <w:r>
        <w:t xml:space="preserve"> представителей).</w:t>
      </w:r>
    </w:p>
    <w:p w:rsidR="00000000" w:rsidRDefault="00513F66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</w:t>
      </w:r>
      <w:r>
        <w:t>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513F66">
      <w:pPr>
        <w:pStyle w:val="a3"/>
      </w:pPr>
      <w:r>
        <w:t>1. Психолого-педагогическая, медицинская и социальная помощь оказывае</w:t>
      </w:r>
      <w:r>
        <w:t>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</w:t>
      </w:r>
      <w:r>
        <w:t>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</w:t>
      </w:r>
      <w:r>
        <w:t>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</w:t>
      </w:r>
      <w:r>
        <w:t>альной помощи.</w:t>
      </w:r>
    </w:p>
    <w:p w:rsidR="00000000" w:rsidRDefault="00513F66">
      <w:pPr>
        <w:pStyle w:val="a3"/>
      </w:pPr>
      <w:r>
        <w:t>2. Психолого-педагогическая, медицинская и социальная помощь включает в себя:</w:t>
      </w:r>
    </w:p>
    <w:p w:rsidR="00000000" w:rsidRDefault="00513F66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513F66">
      <w:pPr>
        <w:pStyle w:val="a3"/>
      </w:pPr>
      <w:r>
        <w:t>2) коррекционно-развивающие и компенс</w:t>
      </w:r>
      <w:r>
        <w:t>ирующие занятия с обучающимися, логопедическую помощь обучающимся;</w:t>
      </w:r>
    </w:p>
    <w:p w:rsidR="00000000" w:rsidRDefault="00513F66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513F66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513F66">
      <w:pPr>
        <w:pStyle w:val="a3"/>
      </w:pPr>
      <w:r>
        <w:t>3. Психолого-педагогическая, медицинская и</w:t>
      </w:r>
      <w:r>
        <w:t xml:space="preserve">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513F66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</w:t>
      </w:r>
      <w:r>
        <w:t>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</w:t>
      </w:r>
      <w:r>
        <w:t>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</w:t>
      </w:r>
      <w:r>
        <w:t>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</w:t>
      </w:r>
      <w:r>
        <w:t>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513F66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</w:t>
      </w:r>
      <w:r>
        <w:t>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</w:t>
      </w:r>
      <w:r>
        <w:t>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</w:t>
      </w:r>
      <w:r>
        <w:t>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t>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513F66">
      <w:pPr>
        <w:pStyle w:val="a3"/>
      </w:pPr>
      <w:r>
        <w:t>6. Психолого-педагогическая помощь в центре психолого-пе</w:t>
      </w:r>
      <w:r>
        <w:t>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</w:t>
      </w:r>
      <w:r>
        <w:t>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</w:t>
      </w:r>
      <w:r>
        <w:t>тройства детей, обеспечения их жильем, пособиями и пенсиями.</w:t>
      </w:r>
    </w:p>
    <w:p w:rsidR="00000000" w:rsidRDefault="00513F66">
      <w:pPr>
        <w:pStyle w:val="a3"/>
      </w:pPr>
      <w:r>
        <w:rPr>
          <w:b/>
          <w:bCs/>
        </w:rPr>
        <w:t>Статья 43. Обязанности и ответственность обучающихся</w:t>
      </w:r>
    </w:p>
    <w:p w:rsidR="00000000" w:rsidRDefault="00513F66">
      <w:pPr>
        <w:pStyle w:val="a3"/>
      </w:pPr>
      <w:r>
        <w:t>1. Обучающиеся обязаны:</w:t>
      </w:r>
    </w:p>
    <w:p w:rsidR="00000000" w:rsidRDefault="00513F66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</w:t>
      </w:r>
      <w:r>
        <w:t>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513F66">
      <w:pPr>
        <w:pStyle w:val="a3"/>
      </w:pPr>
      <w:r>
        <w:t>2) выполнять требования устава орган</w:t>
      </w:r>
      <w:r>
        <w:t>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513F66">
      <w:pPr>
        <w:pStyle w:val="a3"/>
      </w:pPr>
      <w:r>
        <w:t>3) заботиться о сохране</w:t>
      </w:r>
      <w:r>
        <w:t>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513F66">
      <w:pPr>
        <w:pStyle w:val="a3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</w:t>
      </w:r>
      <w:r>
        <w:t xml:space="preserve"> препятствий для получения образования другими обучающимися;</w:t>
      </w:r>
    </w:p>
    <w:p w:rsidR="00000000" w:rsidRDefault="00513F66">
      <w:pPr>
        <w:pStyle w:val="a3"/>
      </w:pPr>
      <w:r>
        <w:t>5) бережно относиться к имуществу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>2. Иные обязанности обучающихся, не предусмотренные частью 1 настоящей статьи, устанавливаются настоящи</w:t>
      </w:r>
      <w:r>
        <w:t>м Федеральным законом, иными федеральными законами, договором об образовании (при его наличии).</w:t>
      </w:r>
    </w:p>
    <w:p w:rsidR="00000000" w:rsidRDefault="00513F66">
      <w:pPr>
        <w:pStyle w:val="a3"/>
      </w:pPr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</w:t>
      </w:r>
      <w:r>
        <w:t>х работников. Применение физического и (или) психического насилия по отношению к обучающимся не допускается.</w:t>
      </w:r>
    </w:p>
    <w:p w:rsidR="00000000" w:rsidRDefault="00513F66">
      <w:pPr>
        <w:pStyle w:val="a3"/>
      </w:pPr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</w:t>
      </w:r>
      <w:r>
        <w:t>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</w:t>
      </w:r>
      <w:r>
        <w:t>щей образовательную деятельность.</w:t>
      </w:r>
    </w:p>
    <w:p w:rsidR="00000000" w:rsidRDefault="00513F66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</w:t>
      </w:r>
      <w:r>
        <w:t>о развития и различными формами умственной отсталости).</w:t>
      </w:r>
    </w:p>
    <w:p w:rsidR="00000000" w:rsidRDefault="00513F66">
      <w:pPr>
        <w:pStyle w:val="a3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513F66">
      <w:pPr>
        <w:pStyle w:val="a3"/>
      </w:pPr>
      <w:r>
        <w:t xml:space="preserve">7. При </w:t>
      </w:r>
      <w:r>
        <w:t xml:space="preserve">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</w:t>
      </w:r>
      <w:r>
        <w:t>эмоциональное состояние, а также мнение советов обучающихся, советов родителей.</w:t>
      </w:r>
    </w:p>
    <w:p w:rsidR="00000000" w:rsidRDefault="00513F66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</w:t>
      </w:r>
      <w:r>
        <w:t>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</w:t>
      </w:r>
      <w:r>
        <w:t xml:space="preserve">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</w:t>
      </w:r>
      <w:r>
        <w:t>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>9. Решение об отчислении несовершеннолетнего обучающегося, достигшего возраста пятнадцати</w:t>
      </w:r>
      <w:r>
        <w:t xml:space="preserve">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</w:t>
      </w:r>
      <w:r>
        <w:t xml:space="preserve">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513F66">
      <w:pPr>
        <w:pStyle w:val="a3"/>
      </w:pPr>
      <w:r>
        <w:t>10. Организация, осуществляющая образовательную деятельность, незамедлительно обязана проинформирова</w:t>
      </w:r>
      <w:r>
        <w:t>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</w:t>
      </w:r>
      <w:r>
        <w:t>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</w:t>
      </w:r>
      <w:r>
        <w:t>я.</w:t>
      </w:r>
    </w:p>
    <w:p w:rsidR="00000000" w:rsidRDefault="00513F66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513F66">
      <w:pPr>
        <w:pStyle w:val="a3"/>
      </w:pPr>
      <w:r>
        <w:t>12. Поря</w:t>
      </w:r>
      <w:r>
        <w:t>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</w:t>
      </w:r>
      <w:r>
        <w:t>ия.</w:t>
      </w:r>
    </w:p>
    <w:p w:rsidR="00000000" w:rsidRDefault="00513F66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513F66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 воспит</w:t>
      </w:r>
      <w:r>
        <w:t>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513F66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помощь род</w:t>
      </w:r>
      <w:r>
        <w:t>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513F66">
      <w:pPr>
        <w:pStyle w:val="a3"/>
      </w:pPr>
      <w:r>
        <w:t>3. Родители (законные предст</w:t>
      </w:r>
      <w:r>
        <w:t>авители) несовершеннолетних обучающихся имеют право:</w:t>
      </w:r>
    </w:p>
    <w:p w:rsidR="00000000" w:rsidRDefault="00513F66">
      <w:pPr>
        <w:pStyle w:val="a3"/>
      </w:pPr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</w:t>
      </w:r>
      <w:r>
        <w:t>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</w:t>
      </w:r>
      <w:r>
        <w:t xml:space="preserve"> деятельность;</w:t>
      </w:r>
    </w:p>
    <w:p w:rsidR="00000000" w:rsidRDefault="00513F66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</w:t>
      </w:r>
      <w:r>
        <w:t>одолжить образование в образовательной организации;</w:t>
      </w:r>
    </w:p>
    <w:p w:rsidR="00000000" w:rsidRDefault="00513F66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</w:t>
      </w:r>
      <w:r>
        <w:t>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513F66">
      <w:pPr>
        <w:pStyle w:val="a3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</w:t>
      </w:r>
      <w:r>
        <w:t>и успеваемости своих детей;</w:t>
      </w:r>
    </w:p>
    <w:p w:rsidR="00000000" w:rsidRDefault="00513F66">
      <w:pPr>
        <w:pStyle w:val="a3"/>
      </w:pPr>
      <w:r>
        <w:t>5) защищать права и законные интересы обучающихся;</w:t>
      </w:r>
    </w:p>
    <w:p w:rsidR="00000000" w:rsidRDefault="00513F66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</w:t>
      </w:r>
      <w:r>
        <w:t>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513F66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определяем</w:t>
      </w:r>
      <w:r>
        <w:t>ой уставом этой организации;</w:t>
      </w:r>
    </w:p>
    <w:p w:rsidR="00000000" w:rsidRDefault="00513F66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</w:t>
      </w:r>
      <w:r>
        <w:t>словий для организации обучения и воспитания детей.</w:t>
      </w:r>
    </w:p>
    <w:p w:rsidR="00000000" w:rsidRDefault="00513F66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513F66">
      <w:pPr>
        <w:pStyle w:val="a3"/>
      </w:pPr>
      <w:r>
        <w:t>1) обеспечить получение детьми общего образования;</w:t>
      </w:r>
    </w:p>
    <w:p w:rsidR="00000000" w:rsidRDefault="00513F66">
      <w:pPr>
        <w:pStyle w:val="a3"/>
      </w:pPr>
      <w:r>
        <w:t>2) соблюдать правила внутреннего распорядка организации, осуществляющей обра</w:t>
      </w:r>
      <w:r>
        <w:t>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</w:t>
      </w:r>
      <w:r>
        <w:t>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513F66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 xml:space="preserve">5. Иные права и </w:t>
      </w:r>
      <w:r>
        <w:t>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513F66">
      <w:pPr>
        <w:pStyle w:val="a3"/>
      </w:pPr>
      <w:r>
        <w:t>6. За неисполнение или ненадлежащее исполнение обязанност</w:t>
      </w:r>
      <w:r>
        <w:t>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45. Защита прав обучающихс</w:t>
      </w:r>
      <w:r>
        <w:rPr>
          <w:b/>
          <w:bCs/>
        </w:rPr>
        <w:t>я, родителей (законных представителей) несовершеннолетних обучающихся</w:t>
      </w:r>
    </w:p>
    <w:p w:rsidR="00000000" w:rsidRDefault="00513F66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513F66">
      <w:pPr>
        <w:pStyle w:val="a3"/>
      </w:pPr>
      <w: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</w:t>
      </w:r>
      <w:r>
        <w:t>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513F66">
      <w:pPr>
        <w:pStyle w:val="a3"/>
      </w:pPr>
      <w:r>
        <w:t>2) обращаться в комиссию по урегулированию споров</w:t>
      </w:r>
      <w:r>
        <w:t xml:space="preserve">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513F66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</w:t>
      </w:r>
      <w:r>
        <w:t>есов.</w:t>
      </w:r>
    </w:p>
    <w:p w:rsidR="00000000" w:rsidRDefault="00513F66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</w:t>
      </w:r>
      <w:r>
        <w:t xml:space="preserve">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513F66">
      <w:pPr>
        <w:pStyle w:val="a3"/>
      </w:pPr>
      <w:r>
        <w:t>3. Комиссия по урегулированию споров между участниками образовательных отношений создается в о</w:t>
      </w:r>
      <w:r>
        <w:t>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</w:t>
      </w:r>
      <w:r>
        <w:t>тренные указанным решением.</w:t>
      </w:r>
    </w:p>
    <w:p w:rsidR="00000000" w:rsidRDefault="00513F66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513F66">
      <w:pPr>
        <w:pStyle w:val="a3"/>
      </w:pPr>
      <w:r>
        <w:t>6. Порядок создания, организации работы, принятия реш</w:t>
      </w:r>
      <w:r>
        <w:t>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</w:t>
      </w:r>
      <w:r>
        <w:t>ботников этой организации и (или) обучающихся в ней (при их наличии).</w:t>
      </w:r>
    </w:p>
    <w:p w:rsidR="00000000" w:rsidRDefault="00513F66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513F66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513F66">
      <w:pPr>
        <w:pStyle w:val="a3"/>
      </w:pPr>
      <w:r>
        <w:t>1. Право на заняти</w:t>
      </w:r>
      <w:r>
        <w:t>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513F66">
      <w:pPr>
        <w:pStyle w:val="a3"/>
      </w:pPr>
      <w:r>
        <w:t>2. Номенклатура должностей педагог</w:t>
      </w:r>
      <w:r>
        <w:t>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</w:t>
      </w:r>
      <w:r>
        <w:rPr>
          <w:b/>
          <w:bCs/>
        </w:rPr>
        <w:t>гических работников, гарантии их реализации</w:t>
      </w:r>
    </w:p>
    <w:p w:rsidR="00000000" w:rsidRDefault="00513F66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</w:t>
      </w:r>
      <w:r>
        <w:t>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513F66">
      <w:pPr>
        <w:pStyle w:val="a3"/>
      </w:pPr>
      <w:r>
        <w:t xml:space="preserve">2. В Российской Федерации признается особый статус педагогических работников в обществе и создаются условия для осуществления ими </w:t>
      </w:r>
      <w:r>
        <w:t>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</w:t>
      </w:r>
      <w:r>
        <w:t>ых задач, повышение социальной значимости, престижа педагогического труда.</w:t>
      </w:r>
    </w:p>
    <w:p w:rsidR="00000000" w:rsidRDefault="00513F66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513F66">
      <w:pPr>
        <w:pStyle w:val="a3"/>
      </w:pPr>
      <w:r>
        <w:t>1) свобода преподавания, свободное выражение своего мнения, свобода от вмешательства в професси</w:t>
      </w:r>
      <w:r>
        <w:t>ональную деятельность;</w:t>
      </w:r>
    </w:p>
    <w:p w:rsidR="00000000" w:rsidRDefault="00513F66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513F66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</w:t>
      </w:r>
      <w:r>
        <w:t>зуемой образовательной программы, отдельного учебного предмета, курса, дисциплины (модуля);</w:t>
      </w:r>
    </w:p>
    <w:p w:rsidR="00000000" w:rsidRDefault="00513F66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</w:t>
      </w:r>
      <w:r>
        <w:t xml:space="preserve"> законодательством об образовании;</w:t>
      </w:r>
    </w:p>
    <w:p w:rsidR="00000000" w:rsidRDefault="00513F66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</w:t>
      </w:r>
      <w:r>
        <w:t>овательных программ;</w:t>
      </w:r>
    </w:p>
    <w:p w:rsidR="00000000" w:rsidRDefault="00513F66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513F66">
      <w:pPr>
        <w:pStyle w:val="a3"/>
      </w:pPr>
      <w:r>
        <w:t>7) право на бесплатное пользование библи</w:t>
      </w:r>
      <w:r>
        <w:t>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</w:t>
      </w:r>
      <w:r>
        <w:t>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</w:t>
      </w:r>
      <w:r>
        <w:t>сть;</w:t>
      </w:r>
    </w:p>
    <w:p w:rsidR="00000000" w:rsidRDefault="00513F66">
      <w:pPr>
        <w:pStyle w:val="a3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513F66">
      <w:pPr>
        <w:pStyle w:val="a3"/>
      </w:pPr>
      <w:r>
        <w:t>9) пра</w:t>
      </w:r>
      <w:r>
        <w:t>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513F66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</w:t>
      </w:r>
      <w:r>
        <w:t>в том числе через органы управления и общественные организации;</w:t>
      </w:r>
    </w:p>
    <w:p w:rsidR="00000000" w:rsidRDefault="00513F66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513F66">
      <w:pPr>
        <w:pStyle w:val="a3"/>
      </w:pPr>
      <w:r>
        <w:t>12) право на обращение в комиссию по урег</w:t>
      </w:r>
      <w:r>
        <w:t>улированию споров между участниками образовательных отношений;</w:t>
      </w:r>
    </w:p>
    <w:p w:rsidR="00000000" w:rsidRDefault="00513F66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513F66">
      <w:pPr>
        <w:pStyle w:val="a3"/>
      </w:pPr>
      <w:r>
        <w:t>4. 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</w:t>
      </w:r>
      <w:r>
        <w:t>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513F66">
      <w:pPr>
        <w:pStyle w:val="a3"/>
      </w:pPr>
      <w:r>
        <w:t>1) право на сокращенную продолжительность рабочего времен</w:t>
      </w:r>
      <w:r>
        <w:t>и;</w:t>
      </w:r>
    </w:p>
    <w:p w:rsidR="00000000" w:rsidRDefault="00513F66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513F66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</w:t>
      </w:r>
      <w:r>
        <w:t>кой Федерации;</w:t>
      </w:r>
    </w:p>
    <w:p w:rsidR="00000000" w:rsidRDefault="00513F66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образования;</w:t>
      </w:r>
    </w:p>
    <w:p w:rsidR="00000000" w:rsidRDefault="00513F66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513F66">
      <w:pPr>
        <w:pStyle w:val="a3"/>
      </w:pPr>
      <w:r>
        <w:t>6) право на предоставление педагогическим работникам, состоящи</w:t>
      </w:r>
      <w:r>
        <w:t>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513F66">
      <w:pPr>
        <w:pStyle w:val="a3"/>
      </w:pPr>
      <w:r>
        <w:t xml:space="preserve">7) иные трудовые права, меры социальной поддержки, установленные </w:t>
      </w:r>
      <w:r>
        <w:t>федеральными законами и законодательными актами субъектов Российской Федерации.</w:t>
      </w:r>
    </w:p>
    <w:p w:rsidR="00000000" w:rsidRDefault="00513F66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</w:t>
      </w:r>
      <w:r>
        <w:t>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</w:t>
      </w:r>
      <w:r>
        <w:t xml:space="preserve">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</w:t>
      </w:r>
      <w:r>
        <w:t>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</w:t>
      </w:r>
      <w:r>
        <w:t>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513F66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</w:t>
      </w:r>
      <w:r>
        <w:t>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</w:t>
      </w:r>
      <w:r>
        <w:t xml:space="preserve">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8. Педагогичес</w:t>
      </w:r>
      <w:r>
        <w:t>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</w:t>
      </w:r>
      <w:r>
        <w:t>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</w:t>
      </w:r>
      <w:r>
        <w:t>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</w:t>
      </w:r>
      <w:r>
        <w:t>ований бюджетов субъектов Российской Федерации.</w:t>
      </w:r>
    </w:p>
    <w:p w:rsidR="00000000" w:rsidRDefault="00513F66">
      <w:pPr>
        <w:pStyle w:val="a3"/>
      </w:pPr>
      <w:r>
        <w:t xml:space="preserve"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</w:t>
      </w:r>
      <w:r>
        <w:t xml:space="preserve">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</w:t>
      </w:r>
      <w:r>
        <w:t>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</w:t>
      </w:r>
      <w:r>
        <w:t>й бюджета субъекта Российской Федерации, выделяемых на проведение единого государственного экзамена.</w:t>
      </w:r>
    </w:p>
    <w:p w:rsidR="00000000" w:rsidRDefault="00513F66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</w:t>
      </w:r>
      <w:r>
        <w:t>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513F66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513F66">
      <w:pPr>
        <w:pStyle w:val="a3"/>
      </w:pPr>
      <w:r>
        <w:t>1. Педагогические работники обязаны:</w:t>
      </w:r>
    </w:p>
    <w:p w:rsidR="00000000" w:rsidRDefault="00513F66">
      <w:pPr>
        <w:pStyle w:val="a3"/>
      </w:pPr>
      <w:r>
        <w:t xml:space="preserve">1) осуществлять свою </w:t>
      </w:r>
      <w:r>
        <w:t>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513F66">
      <w:pPr>
        <w:pStyle w:val="a3"/>
      </w:pPr>
      <w:r>
        <w:t>2) соблюдать правовые, нравственные и этические нормы, сле</w:t>
      </w:r>
      <w:r>
        <w:t>довать требованиям профессиональной этики;</w:t>
      </w:r>
    </w:p>
    <w:p w:rsidR="00000000" w:rsidRDefault="00513F66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513F66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</w:t>
      </w:r>
      <w:r>
        <w:t>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513F66">
      <w:pPr>
        <w:pStyle w:val="a3"/>
      </w:pPr>
      <w:r>
        <w:t>5) применять педагогически обоснованные и обеспечивающие высокое качество образования формы, методы обучен</w:t>
      </w:r>
      <w:r>
        <w:t>ия и воспитания;</w:t>
      </w:r>
    </w:p>
    <w:p w:rsidR="00000000" w:rsidRDefault="00513F66">
      <w:pPr>
        <w:pStyle w:val="a3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</w:t>
      </w:r>
      <w:r>
        <w:t xml:space="preserve"> с медицинскими организациями;</w:t>
      </w:r>
    </w:p>
    <w:p w:rsidR="00000000" w:rsidRDefault="00513F66">
      <w:pPr>
        <w:pStyle w:val="a3"/>
      </w:pPr>
      <w:r>
        <w:t>7) систематически повышать свой профессиональный уровень;</w:t>
      </w:r>
    </w:p>
    <w:p w:rsidR="00000000" w:rsidRDefault="00513F66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513F66">
      <w:pPr>
        <w:pStyle w:val="a3"/>
      </w:pPr>
      <w:r>
        <w:t>9) проходить в соответствии с трудовым законода</w:t>
      </w:r>
      <w:r>
        <w:t>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513F66">
      <w:pPr>
        <w:pStyle w:val="a3"/>
      </w:pPr>
      <w:r>
        <w:t xml:space="preserve">10) проходить в установленном законодательством Российской Федерации порядке обучение и проверку </w:t>
      </w:r>
      <w:r>
        <w:t>знаний и навыков в области охраны труда;</w:t>
      </w:r>
    </w:p>
    <w:p w:rsidR="00000000" w:rsidRDefault="00513F66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513F66">
      <w:pPr>
        <w:pStyle w:val="a3"/>
      </w:pPr>
      <w:r>
        <w:t>2. Педагогиче</w:t>
      </w:r>
      <w:r>
        <w:t>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</w:t>
      </w:r>
      <w:r>
        <w:t>агогического работника.</w:t>
      </w:r>
    </w:p>
    <w:p w:rsidR="00000000" w:rsidRDefault="00513F66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</w:t>
      </w:r>
      <w:r>
        <w:t xml:space="preserve">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</w:t>
      </w:r>
      <w:r>
        <w:t>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513F66">
      <w:pPr>
        <w:pStyle w:val="a3"/>
      </w:pPr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</w:t>
      </w:r>
      <w:r>
        <w:t>ками обязанностей, предусмотренных частью 1 настоящей статьи, учитывается при прохождении ими аттестации.</w:t>
      </w:r>
    </w:p>
    <w:p w:rsidR="00000000" w:rsidRDefault="00513F66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513F66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</w:t>
      </w:r>
      <w:r>
        <w:t>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</w:t>
      </w:r>
      <w:r>
        <w:t>атегории.</w:t>
      </w:r>
    </w:p>
    <w:p w:rsidR="00000000" w:rsidRDefault="00513F66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</w:t>
      </w:r>
      <w:r>
        <w:t>ями, самостоятельно формируемыми организациями, осуществляющими образовательную деятельность.</w:t>
      </w:r>
    </w:p>
    <w:p w:rsidR="00000000" w:rsidRDefault="00513F66">
      <w:pPr>
        <w:pStyle w:val="a3"/>
      </w:pPr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</w:t>
      </w:r>
      <w:r>
        <w:t>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</w:t>
      </w:r>
      <w:r>
        <w:t>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</w:t>
      </w:r>
      <w:r>
        <w:t>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513F66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труда.</w:t>
      </w:r>
    </w:p>
    <w:p w:rsidR="00000000" w:rsidRDefault="00513F66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513F66">
      <w:pPr>
        <w:pStyle w:val="a3"/>
      </w:pPr>
      <w:r>
        <w:t xml:space="preserve"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</w:t>
      </w:r>
      <w:r>
        <w:t>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513F66">
      <w:pPr>
        <w:pStyle w:val="a3"/>
      </w:pPr>
      <w:r>
        <w:t>2. Научные работники образовательных организаций наряд</w:t>
      </w:r>
      <w:r>
        <w:t>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513F66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</w:t>
      </w:r>
      <w:r>
        <w:t>ельной организации;</w:t>
      </w:r>
    </w:p>
    <w:p w:rsidR="00000000" w:rsidRDefault="00513F66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513F66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</w:t>
      </w:r>
      <w:r>
        <w:t>ных исследований и обеспечивающие их высокое качество;</w:t>
      </w:r>
    </w:p>
    <w:p w:rsidR="00000000" w:rsidRDefault="00513F66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</w:t>
      </w:r>
      <w:r>
        <w:t>ами образовательной организации.</w:t>
      </w:r>
    </w:p>
    <w:p w:rsidR="00000000" w:rsidRDefault="00513F66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513F66">
      <w:pPr>
        <w:pStyle w:val="a3"/>
      </w:pPr>
      <w:r>
        <w:t>1) формировать у обучающихся профессиональные качес</w:t>
      </w:r>
      <w:r>
        <w:t>тва по избранным профессии, специальности или направлению подготовки;</w:t>
      </w:r>
    </w:p>
    <w:p w:rsidR="00000000" w:rsidRDefault="00513F66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513F66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</w:t>
      </w:r>
      <w:r>
        <w:rPr>
          <w:b/>
          <w:bCs/>
        </w:rPr>
        <w:t>ии высшего образования</w:t>
      </w:r>
    </w:p>
    <w:p w:rsidR="00000000" w:rsidRDefault="00513F66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513F66">
      <w:pPr>
        <w:pStyle w:val="a3"/>
      </w:pPr>
      <w:r>
        <w:t>1) избирается общим собранием, конференцией работников (общим собранием, конференцией работник</w:t>
      </w:r>
      <w:r>
        <w:t>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513F66">
      <w:pPr>
        <w:pStyle w:val="a3"/>
      </w:pPr>
      <w:r>
        <w:t>2) назначается учредителем образовательной организации;</w:t>
      </w:r>
    </w:p>
    <w:p w:rsidR="00000000" w:rsidRDefault="00513F66">
      <w:pPr>
        <w:pStyle w:val="a3"/>
      </w:pPr>
      <w:r>
        <w:t xml:space="preserve">3) назначается Президентом Российской Федерации в случаях, установленных федеральными </w:t>
      </w:r>
      <w:r>
        <w:t>законами;</w:t>
      </w:r>
    </w:p>
    <w:p w:rsidR="00000000" w:rsidRDefault="00513F66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513F66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</w:t>
      </w:r>
      <w:r>
        <w:t>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513F66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</w:t>
      </w:r>
      <w:r>
        <w:t>агогической деятельности по основаниям, установленным трудовым законодательством.</w:t>
      </w:r>
    </w:p>
    <w:p w:rsidR="00000000" w:rsidRDefault="00513F66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</w:t>
      </w:r>
      <w:r>
        <w:t>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</w:t>
      </w:r>
      <w:r>
        <w:t>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</w:t>
      </w:r>
      <w:r>
        <w:t>льным государственным органом.</w:t>
      </w:r>
    </w:p>
    <w:p w:rsidR="00000000" w:rsidRDefault="00513F66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513F66">
      <w:pPr>
        <w:pStyle w:val="a3"/>
      </w:pPr>
      <w:r>
        <w:t>6. Права и</w:t>
      </w:r>
      <w:r>
        <w:t xml:space="preserve">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513F66">
      <w:pPr>
        <w:pStyle w:val="a3"/>
      </w:pPr>
      <w:r>
        <w:t xml:space="preserve">7. Руководителям образовательных </w:t>
      </w:r>
      <w:r>
        <w:t>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</w:t>
      </w:r>
      <w:r>
        <w:t>ого закона.</w:t>
      </w:r>
    </w:p>
    <w:p w:rsidR="00000000" w:rsidRDefault="00513F66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513F66">
      <w:pPr>
        <w:pStyle w:val="a3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</w:t>
      </w:r>
      <w:r>
        <w:t>дка, определяются в порядке, установленном федеральными законами.</w:t>
      </w:r>
    </w:p>
    <w:p w:rsidR="00000000" w:rsidRDefault="00513F66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</w:t>
      </w:r>
      <w:r>
        <w:t>ым законодательством.</w:t>
      </w:r>
    </w:p>
    <w:p w:rsidR="00000000" w:rsidRDefault="00513F66">
      <w:pPr>
        <w:pStyle w:val="a3"/>
      </w:pPr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513F66">
      <w:pPr>
        <w:pStyle w:val="a3"/>
      </w:pPr>
      <w:r>
        <w:t xml:space="preserve">12. Совмещение должностей ректора и президента образовательной </w:t>
      </w:r>
      <w:r>
        <w:t>организации высшего образования не допускается.</w:t>
      </w:r>
    </w:p>
    <w:p w:rsidR="00000000" w:rsidRDefault="00513F66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513F66">
      <w:pPr>
        <w:pStyle w:val="a3"/>
      </w:pPr>
      <w:r>
        <w:t>14. После избрания президента государстве</w:t>
      </w:r>
      <w:r>
        <w:t>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</w:t>
      </w:r>
      <w:r>
        <w:t xml:space="preserve">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513F66">
      <w:pPr>
        <w:pStyle w:val="a3"/>
      </w:pPr>
      <w:r>
        <w:rPr>
          <w:b/>
          <w:bCs/>
        </w:rPr>
        <w:t>Статья 52. Иные работники об</w:t>
      </w:r>
      <w:r>
        <w:rPr>
          <w:b/>
          <w:bCs/>
        </w:rPr>
        <w:t>разовательных организаций</w:t>
      </w:r>
    </w:p>
    <w:p w:rsidR="00000000" w:rsidRDefault="00513F66">
      <w:pPr>
        <w:pStyle w:val="a3"/>
      </w:pPr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</w:t>
      </w:r>
      <w:r>
        <w:t>инских и иных работников, осуществляющих вспомогательные функции.</w:t>
      </w:r>
    </w:p>
    <w:p w:rsidR="00000000" w:rsidRDefault="00513F66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</w:t>
      </w:r>
      <w:r>
        <w:t>льным стандартам.</w:t>
      </w:r>
    </w:p>
    <w:p w:rsidR="00000000" w:rsidRDefault="00513F66">
      <w:pPr>
        <w:pStyle w:val="a3"/>
      </w:pPr>
      <w:r>
        <w:t>3. Права, обязанности и ответственность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</w:t>
      </w:r>
      <w:r>
        <w:t>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513F66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</w:t>
      </w:r>
      <w:r>
        <w:t>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513F66">
      <w:pPr>
        <w:pStyle w:val="a3"/>
      </w:pPr>
      <w:r>
        <w:rPr>
          <w:b/>
          <w:bCs/>
        </w:rPr>
        <w:t>Глава 6. Основа</w:t>
      </w:r>
      <w:r>
        <w:rPr>
          <w:b/>
          <w:bCs/>
        </w:rPr>
        <w:t>ния возникновения, изменения и прекращения образовательных отношений</w:t>
      </w:r>
    </w:p>
    <w:p w:rsidR="00000000" w:rsidRDefault="00513F66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513F66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</w:t>
      </w:r>
      <w:r>
        <w:t>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513F66">
      <w:pPr>
        <w:pStyle w:val="a3"/>
      </w:pPr>
      <w:r>
        <w:t>2. В</w:t>
      </w:r>
      <w:r>
        <w:t xml:space="preserve">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</w:t>
      </w:r>
      <w:r>
        <w:t>дшествует заключение договора об образовании.</w:t>
      </w:r>
    </w:p>
    <w:p w:rsidR="00000000" w:rsidRDefault="00513F66">
      <w:pPr>
        <w:pStyle w:val="a3"/>
      </w:pPr>
      <w:r>
        <w:t>3.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</w:t>
      </w:r>
      <w:r>
        <w:t>ость, предшествует заключение договора о целевом приеме и договора о целевом обучении.</w:t>
      </w:r>
    </w:p>
    <w:p w:rsidR="00000000" w:rsidRDefault="00513F66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</w:t>
      </w:r>
      <w:r>
        <w:t>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513F66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513F66">
      <w:pPr>
        <w:pStyle w:val="a3"/>
      </w:pPr>
      <w:r>
        <w:t>1. Договор об образовании з</w:t>
      </w:r>
      <w:r>
        <w:t>аключается в простой письменной форме между:</w:t>
      </w:r>
    </w:p>
    <w:p w:rsidR="00000000" w:rsidRDefault="00513F66">
      <w:pPr>
        <w:pStyle w:val="a3"/>
      </w:pPr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513F66">
      <w:pPr>
        <w:pStyle w:val="a3"/>
      </w:pPr>
      <w:r>
        <w:t>2) организацией, осуществляющей образовательную д</w:t>
      </w:r>
      <w:r>
        <w:t>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513F66">
      <w:pPr>
        <w:pStyle w:val="a3"/>
      </w:pPr>
      <w:r>
        <w:t xml:space="preserve">2. В договоре об образовании должны быть указаны основные характеристики образования, в том числе вид, уровень и </w:t>
      </w:r>
      <w:r>
        <w:t>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513F66">
      <w:pPr>
        <w:pStyle w:val="a3"/>
      </w:pPr>
      <w:r>
        <w:t>3. В договоре об образовании, заключаем</w:t>
      </w:r>
      <w:r>
        <w:t>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</w:t>
      </w:r>
      <w:r>
        <w:t>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513F66">
      <w:pPr>
        <w:pStyle w:val="a3"/>
      </w:pPr>
      <w:r>
        <w:t>4</w:t>
      </w:r>
      <w:r>
        <w:t>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513F66">
      <w:pPr>
        <w:pStyle w:val="a3"/>
      </w:pPr>
      <w:r>
        <w:t>5. Организация, осуществляющая образо</w:t>
      </w:r>
      <w:r>
        <w:t>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</w:t>
      </w:r>
      <w:r>
        <w:t>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</w:t>
      </w:r>
      <w:r>
        <w:t>оводятся до сведения обучающихся.</w:t>
      </w:r>
    </w:p>
    <w:p w:rsidR="00000000" w:rsidRDefault="00513F66">
      <w:pPr>
        <w:pStyle w:val="a3"/>
      </w:pPr>
      <w: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</w:t>
      </w:r>
      <w:r>
        <w:t>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</w:t>
      </w:r>
      <w:r>
        <w:t>чены в договор, такие условия не подлежат применению.</w:t>
      </w:r>
    </w:p>
    <w:p w:rsidR="00000000" w:rsidRDefault="00513F66">
      <w:pPr>
        <w:pStyle w:val="a3"/>
      </w:pPr>
      <w:r>
        <w:t xml:space="preserve"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</w:t>
      </w:r>
      <w:r>
        <w:t>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</w:t>
      </w:r>
      <w:r>
        <w:t>ательных услуг стало невозможным вследствие действий (бездействия) обучающегося.</w:t>
      </w:r>
    </w:p>
    <w:p w:rsidR="00000000" w:rsidRDefault="00513F66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</w:t>
      </w:r>
      <w:r>
        <w:t>говоре.</w:t>
      </w:r>
    </w:p>
    <w:p w:rsidR="00000000" w:rsidRDefault="00513F66">
      <w:pPr>
        <w:pStyle w:val="a3"/>
      </w:pPr>
      <w:r>
        <w:t>9. Правила оказания платных образовательных услуг утверждаются Правительством Российской Федерации.</w:t>
      </w:r>
    </w:p>
    <w:p w:rsidR="00000000" w:rsidRDefault="00513F66">
      <w:pPr>
        <w:pStyle w:val="a3"/>
      </w:pPr>
      <w:r>
        <w:t xml:space="preserve">10. Примерные формы договоров об образовании утверждаются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513F66">
      <w:pPr>
        <w:pStyle w:val="a3"/>
      </w:pPr>
      <w:r>
        <w:t>1. Прием на обучение в организацию, осуществляющую образовательну</w:t>
      </w:r>
      <w:r>
        <w:t>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513F66">
      <w:pPr>
        <w:pStyle w:val="a3"/>
      </w:pPr>
      <w:r>
        <w:t xml:space="preserve">2. Организация, осуществляющая </w:t>
      </w:r>
      <w:r>
        <w:t xml:space="preserve">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</w:t>
      </w:r>
      <w:r>
        <w:t xml:space="preserve"> об итогах его проведения.</w:t>
      </w:r>
    </w:p>
    <w:p w:rsidR="00000000" w:rsidRDefault="00513F66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</w:t>
      </w:r>
      <w:r>
        <w:t>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</w:t>
      </w:r>
      <w:r>
        <w:t>телей (законных представителей) и на основании рекомендаций психолого-медико-педагогической комиссии.</w:t>
      </w:r>
    </w:p>
    <w:p w:rsidR="00000000" w:rsidRDefault="00513F66">
      <w:pPr>
        <w:pStyle w:val="a3"/>
      </w:pPr>
      <w:r>
        <w:t xml:space="preserve"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</w:t>
      </w:r>
      <w:r>
        <w:t>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513F66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обучения физическими и (или) юри</w:t>
      </w:r>
      <w:r>
        <w:t>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513F66">
      <w:pPr>
        <w:pStyle w:val="a3"/>
      </w:pPr>
      <w:r>
        <w:t>6. Условиями приема на обучение по основным профессиональным образовательным программам должны б</w:t>
      </w:r>
      <w:r>
        <w:t>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</w:t>
      </w:r>
      <w:r>
        <w:t>сти лиц.</w:t>
      </w:r>
    </w:p>
    <w:p w:rsidR="00000000" w:rsidRDefault="00513F66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</w:t>
      </w:r>
      <w:r>
        <w:t>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513F66">
      <w:pPr>
        <w:pStyle w:val="a3"/>
      </w:pPr>
      <w:r>
        <w:t>8. Порядок приема на обучение по образовательным программам каждого ур</w:t>
      </w:r>
      <w:r>
        <w:t>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</w:t>
      </w:r>
      <w:r>
        <w:t>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</w:t>
      </w:r>
      <w:r>
        <w:t xml:space="preserve">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</w:t>
      </w:r>
      <w:r>
        <w:t>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образования, если иное не предусмотрено настоящим Федеральным законом.</w:t>
      </w:r>
    </w:p>
    <w:p w:rsidR="00000000" w:rsidRDefault="00513F66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</w:t>
      </w:r>
      <w:r>
        <w:t>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513F66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513F66">
      <w:pPr>
        <w:pStyle w:val="a3"/>
      </w:pPr>
      <w:r>
        <w:t>1. Организации, осуществляющие образовательную деятельно</w:t>
      </w:r>
      <w:r>
        <w:t>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</w:t>
      </w:r>
      <w:r>
        <w:t>ального бюджета, бюджетов субъектов Российской Федерации и местных бюджетов.</w:t>
      </w:r>
    </w:p>
    <w:p w:rsidR="00000000" w:rsidRDefault="00513F66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</w:t>
      </w:r>
      <w:r>
        <w:t>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</w:t>
      </w:r>
      <w:r>
        <w:t>льность по образовательным программам высшего образования.</w:t>
      </w:r>
    </w:p>
    <w:p w:rsidR="00000000" w:rsidRDefault="00513F66">
      <w:pPr>
        <w:pStyle w:val="a3"/>
      </w:pPr>
      <w:r>
        <w:t xml:space="preserve"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</w:t>
      </w:r>
      <w:r>
        <w:t>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</w:t>
      </w:r>
      <w:r>
        <w:t>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513F66">
      <w:pPr>
        <w:pStyle w:val="a3"/>
      </w:pPr>
      <w:r>
        <w:t>4. Право на обучение на условиях целевого приема для по</w:t>
      </w:r>
      <w:r>
        <w:t xml:space="preserve">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целевого приема в соответствии с </w:t>
      </w:r>
      <w:r>
        <w:t>порядком приема, установленным в соответствии с частью 8 статьи 55 настоящего Федерального закона.</w:t>
      </w:r>
    </w:p>
    <w:p w:rsidR="00000000" w:rsidRDefault="00513F66">
      <w:pPr>
        <w:pStyle w:val="a3"/>
      </w:pPr>
      <w:r>
        <w:t>5. Существенными условиями договора о целевом приеме являются:</w:t>
      </w:r>
    </w:p>
    <w:p w:rsidR="00000000" w:rsidRDefault="00513F66">
      <w:pPr>
        <w:pStyle w:val="a3"/>
      </w:pPr>
      <w:r>
        <w:t>1) обязательства организации, осуществляющей образовательную деятельность, по организации целе</w:t>
      </w:r>
      <w:r>
        <w:t>вого приема гражданина, заключившего договор о целевом обучении;</w:t>
      </w:r>
    </w:p>
    <w:p w:rsidR="00000000" w:rsidRDefault="00513F66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513F66">
      <w:pPr>
        <w:pStyle w:val="a3"/>
      </w:pPr>
      <w:r>
        <w:t>6. Сущес</w:t>
      </w:r>
      <w:r>
        <w:t>твенными условиями договора о целевом обучении являются:</w:t>
      </w:r>
    </w:p>
    <w:p w:rsidR="00000000" w:rsidRDefault="00513F66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</w:t>
      </w:r>
      <w:r>
        <w:t xml:space="preserve">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513F66">
      <w:pPr>
        <w:pStyle w:val="a3"/>
      </w:pPr>
      <w:r>
        <w:t>2) обязательства органа или организации, указанны</w:t>
      </w:r>
      <w:r>
        <w:t>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</w:t>
      </w:r>
      <w:r>
        <w:t>фикацией;</w:t>
      </w:r>
    </w:p>
    <w:p w:rsidR="00000000" w:rsidRDefault="00513F66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513F66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</w:t>
      </w:r>
      <w:r>
        <w:t>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 3 на</w:t>
      </w:r>
      <w:r>
        <w:t>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513F66">
      <w:pPr>
        <w:pStyle w:val="a3"/>
      </w:pPr>
      <w:r>
        <w:t>8. Порядок заключения и расторжения договора о целевом пр</w:t>
      </w:r>
      <w:r>
        <w:t>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513F66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</w:t>
      </w:r>
      <w:r>
        <w:t>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513F66">
      <w:pPr>
        <w:pStyle w:val="a3"/>
      </w:pPr>
      <w:r>
        <w:t>10. Заключение договора о целевом обучении между федерал</w:t>
      </w:r>
      <w:r>
        <w:t xml:space="preserve">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</w:t>
      </w:r>
      <w:r>
        <w:t>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513F66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513F66">
      <w:pPr>
        <w:pStyle w:val="a3"/>
      </w:pPr>
      <w:r>
        <w:t>1. Образовательные отношения изменяются в случае изменения условий получения обучающимс</w:t>
      </w:r>
      <w:r>
        <w:t>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</w:t>
      </w:r>
      <w:r>
        <w:t>ельность.</w:t>
      </w:r>
    </w:p>
    <w:p w:rsidR="00000000" w:rsidRDefault="00513F66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</w:t>
      </w:r>
      <w:r>
        <w:t>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513F66">
      <w:pPr>
        <w:pStyle w:val="a3"/>
      </w:pPr>
      <w:r>
        <w:t>4. Права и обязанности обучающегося, предусмотренные законодательством</w:t>
      </w:r>
      <w:r>
        <w:t xml:space="preserve">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513F66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513F66">
      <w:pPr>
        <w:pStyle w:val="a3"/>
      </w:pPr>
      <w:r>
        <w:t>1. Освоение образов</w:t>
      </w:r>
      <w:r>
        <w:t>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</w:t>
      </w:r>
      <w:r>
        <w:t>я, проводимой в формах, определенных учебным планом, и в порядке, установленном образовательной организацией.</w:t>
      </w:r>
    </w:p>
    <w:p w:rsidR="00000000" w:rsidRDefault="00513F66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</w:t>
      </w:r>
      <w:r>
        <w:t>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513F66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513F66">
      <w:pPr>
        <w:pStyle w:val="a3"/>
      </w:pPr>
      <w:r>
        <w:t>4. Образовательные организации, родители (законные предст</w:t>
      </w:r>
      <w:r>
        <w:t>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</w:t>
      </w:r>
      <w:r>
        <w:t>иквидации.</w:t>
      </w:r>
    </w:p>
    <w:p w:rsidR="00000000" w:rsidRDefault="00513F66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</w:t>
      </w:r>
      <w:r>
        <w:t>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513F66">
      <w:pPr>
        <w:pStyle w:val="a3"/>
      </w:pPr>
      <w:r>
        <w:t>6. Для проведения промежуточной ат</w:t>
      </w:r>
      <w:r>
        <w:t>тестации во второй раз образовательной организацией создается комиссия.</w:t>
      </w:r>
    </w:p>
    <w:p w:rsidR="00000000" w:rsidRDefault="00513F66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513F66">
      <w:pPr>
        <w:pStyle w:val="a3"/>
      </w:pPr>
      <w:r>
        <w:t>8. Обучающиеся, не прошедшие промежуточной аттестации по уважительным причинам или имеющие акаде</w:t>
      </w:r>
      <w:r>
        <w:t>мическую задолженность, переводятся в следующий класс или на следующий курс условно.</w:t>
      </w:r>
    </w:p>
    <w:p w:rsidR="00000000" w:rsidRDefault="00513F66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</w:t>
      </w:r>
      <w:r>
        <w:t>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</w:t>
      </w:r>
      <w:r>
        <w:t>сихолого-медико-педагогической комиссии либо на обучение по индивидуальному учебному плану.</w:t>
      </w:r>
    </w:p>
    <w:p w:rsidR="00000000" w:rsidRDefault="00513F66">
      <w:pPr>
        <w:pStyle w:val="a3"/>
      </w:pPr>
      <w:r>
        <w:t xml:space="preserve"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</w:t>
      </w:r>
      <w:r>
        <w:t>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513F66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</w:t>
      </w:r>
      <w:r>
        <w:t>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513F66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513F66">
      <w:pPr>
        <w:pStyle w:val="a3"/>
      </w:pPr>
      <w:r>
        <w:t>1. Итоговая аттестация представляет собой форму оценки степени и уровня освоени</w:t>
      </w:r>
      <w:r>
        <w:t>я обучающимися образовательной программы.</w:t>
      </w:r>
    </w:p>
    <w:p w:rsidR="00000000" w:rsidRDefault="00513F66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513F66">
      <w:pPr>
        <w:pStyle w:val="a3"/>
      </w:pPr>
      <w:r>
        <w:t>3. Итоговая аттестация, завершающая освоение основных образовательных программ основного о</w:t>
      </w:r>
      <w:r>
        <w:t>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513F66">
      <w:pPr>
        <w:pStyle w:val="a3"/>
      </w:pPr>
      <w:r>
        <w:t>4. Ит</w:t>
      </w:r>
      <w:r>
        <w:t>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</w:t>
      </w:r>
      <w:r>
        <w:t>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513F66">
      <w:pPr>
        <w:pStyle w:val="a3"/>
      </w:pPr>
      <w:r>
        <w:t>5. Формы государственной итоговой аттестаци</w:t>
      </w:r>
      <w:r>
        <w:t>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</w:t>
      </w:r>
      <w:r>
        <w:t>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513F66">
      <w:pPr>
        <w:pStyle w:val="a3"/>
      </w:pPr>
      <w:r>
        <w:t>6. К государственной итоговой аттестации допускается обучающийся</w:t>
      </w:r>
      <w:r>
        <w:t>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513F66">
      <w:pPr>
        <w:pStyle w:val="a3"/>
      </w:pPr>
      <w:r>
        <w:t>7. Обучающи</w:t>
      </w:r>
      <w:r>
        <w:t>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</w:t>
      </w:r>
      <w:r>
        <w:t>й аттестации по соответствующим образовательным программам.</w:t>
      </w:r>
    </w:p>
    <w:p w:rsidR="00000000" w:rsidRDefault="00513F66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513F66">
      <w:pPr>
        <w:pStyle w:val="a3"/>
      </w:pPr>
      <w:r>
        <w:t>9. Государственные экзаменационные комиссии для проведения государственной итоговой аттестации по</w:t>
      </w:r>
      <w:r>
        <w:t xml:space="preserve"> образовательным программам основного общего и среднего общего образования создаются:</w:t>
      </w:r>
    </w:p>
    <w:p w:rsidR="00000000" w:rsidRDefault="00513F66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</w:t>
      </w:r>
      <w:r>
        <w:t>дерации;</w:t>
      </w:r>
    </w:p>
    <w:p w:rsidR="00000000" w:rsidRDefault="00513F66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513F66">
      <w:pPr>
        <w:pStyle w:val="a3"/>
      </w:pPr>
      <w:r>
        <w:t>10. Государственные экзаменационные ко</w:t>
      </w:r>
      <w:r>
        <w:t>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</w:t>
      </w:r>
      <w:r>
        <w:t>ьным программам.</w:t>
      </w:r>
    </w:p>
    <w:p w:rsidR="00000000" w:rsidRDefault="00513F66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</w:t>
      </w:r>
      <w:r>
        <w:t>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</w:t>
      </w:r>
      <w:r>
        <w:t>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</w:t>
      </w:r>
      <w:r>
        <w:t>сполнительной власти, осуществляющим функции по контролю и надзору в сфере образования.</w:t>
      </w:r>
    </w:p>
    <w:p w:rsidR="00000000" w:rsidRDefault="00513F66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513F66">
      <w:pPr>
        <w:pStyle w:val="a3"/>
      </w:pPr>
      <w:r>
        <w:t xml:space="preserve">1) органами исполнительной власти субъектов Российской Федерации, осуществляющими </w:t>
      </w:r>
      <w:r>
        <w:t>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513F66">
      <w:pPr>
        <w:pStyle w:val="a3"/>
      </w:pPr>
      <w:r>
        <w:t>2) федеральным органом исполнительной власти</w:t>
      </w:r>
      <w:r>
        <w:t>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</w:t>
      </w:r>
      <w:r>
        <w:t>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</w:t>
      </w:r>
      <w:r>
        <w:t>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513F66">
      <w:pPr>
        <w:pStyle w:val="a3"/>
      </w:pPr>
      <w:r>
        <w:t xml:space="preserve">3) организациями, осуществляющими образовательную деятельность, при проведении государственной итоговой аттестации </w:t>
      </w:r>
      <w:r>
        <w:t>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513F66">
      <w:pPr>
        <w:pStyle w:val="a3"/>
      </w:pPr>
      <w:r>
        <w:t xml:space="preserve">13. Государственная итоговая аттестация по образовательным </w:t>
      </w:r>
      <w:r>
        <w:t>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513F66">
      <w:pPr>
        <w:pStyle w:val="a3"/>
      </w:pPr>
      <w:r>
        <w:t>1) для обучающихся по образовательным программам среднего общего обр</w:t>
      </w:r>
      <w:r>
        <w:t>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</w:t>
      </w:r>
      <w:r>
        <w:t>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</w:t>
      </w:r>
      <w:r>
        <w:t>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образования;</w:t>
      </w:r>
    </w:p>
    <w:p w:rsidR="00000000" w:rsidRDefault="00513F66">
      <w:pPr>
        <w:pStyle w:val="a3"/>
      </w:pPr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</w:t>
      </w:r>
      <w:r>
        <w:t>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</w:t>
      </w:r>
      <w:r>
        <w:t>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</w:t>
      </w:r>
      <w:r>
        <w:t>дерации.</w:t>
      </w:r>
    </w:p>
    <w:p w:rsidR="00000000" w:rsidRDefault="00513F66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</w:t>
      </w:r>
      <w:r>
        <w:t>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</w:t>
      </w:r>
      <w:r>
        <w:t>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</w:t>
      </w:r>
      <w:r>
        <w:t>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</w:t>
      </w:r>
      <w:r>
        <w:t>ти, осуществляющим функции по контролю и надзору в сфере образования.</w:t>
      </w:r>
    </w:p>
    <w:p w:rsidR="00000000" w:rsidRDefault="00513F66">
      <w:pPr>
        <w:pStyle w:val="a3"/>
      </w:pPr>
      <w: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</w:t>
      </w:r>
      <w:r>
        <w:t>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</w:t>
      </w:r>
      <w:r>
        <w:t>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</w:t>
      </w:r>
      <w:r>
        <w:t>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513F66">
      <w:pPr>
        <w:pStyle w:val="a3"/>
      </w:pPr>
      <w:r>
        <w:t>1) органы исполнительной в</w:t>
      </w:r>
      <w:r>
        <w:t xml:space="preserve">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</w:t>
      </w:r>
      <w:r>
        <w:t>Российской Федерации;</w:t>
      </w:r>
    </w:p>
    <w:p w:rsidR="00000000" w:rsidRDefault="00513F66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</w:t>
      </w:r>
      <w:r>
        <w:t>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</w:t>
      </w:r>
      <w:r>
        <w:t>его общего образования за пределами территории Российской Федерации.</w:t>
      </w:r>
    </w:p>
    <w:p w:rsidR="00000000" w:rsidRDefault="00513F66">
      <w:pPr>
        <w:pStyle w:val="a3"/>
      </w:pPr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513F66">
      <w:pPr>
        <w:pStyle w:val="a3"/>
      </w:pPr>
      <w:r>
        <w:t>17. Обучающимся п</w:t>
      </w:r>
      <w:r>
        <w:t>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</w:t>
      </w:r>
      <w:r>
        <w:t xml:space="preserve"> обучающихся в связи с получением образования.</w:t>
      </w:r>
    </w:p>
    <w:p w:rsidR="00000000" w:rsidRDefault="00513F66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513F66">
      <w:pPr>
        <w:pStyle w:val="a3"/>
      </w:pPr>
      <w:r>
        <w:t>1. В Российской Федерации выдаются:</w:t>
      </w:r>
    </w:p>
    <w:p w:rsidR="00000000" w:rsidRDefault="00513F66">
      <w:pPr>
        <w:pStyle w:val="a3"/>
      </w:pPr>
      <w:r>
        <w:t>1) документы об образовании и (или) о квалификации, к которым относятся документы об образо</w:t>
      </w:r>
      <w:r>
        <w:t>вании, документы об образовании и о квалификации, документы о квалификации;</w:t>
      </w:r>
    </w:p>
    <w:p w:rsidR="00000000" w:rsidRDefault="00513F66">
      <w:pPr>
        <w:pStyle w:val="a3"/>
      </w:pPr>
      <w:r>
        <w:t xml:space="preserve"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</w:t>
      </w:r>
      <w:r>
        <w:t>выдаваемые в соответствии с настоящей статьей организациями, осуществляющими образовательную деятельность.</w:t>
      </w:r>
    </w:p>
    <w:p w:rsidR="00000000" w:rsidRDefault="00513F66">
      <w:pPr>
        <w:pStyle w:val="a3"/>
      </w:pPr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</w:t>
      </w:r>
      <w:r>
        <w:t>ральным законом, Законом Российской Федерации от 25 октября 1991 года N 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</w:t>
      </w:r>
      <w:r>
        <w:t>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513F66">
      <w:pPr>
        <w:pStyle w:val="a3"/>
      </w:pPr>
      <w:r>
        <w:t>3. Лицам, успешно прошедшим итоговую аттестацию, выдаются документы об образовании и (или) о квалификации, образцы которых самосто</w:t>
      </w:r>
      <w:r>
        <w:t>ятельно устанавливаются организациями, осуществляющими образовательную деятельность.</w:t>
      </w:r>
    </w:p>
    <w:p w:rsidR="00000000" w:rsidRDefault="00513F66">
      <w:pPr>
        <w:pStyle w:val="a3"/>
      </w:pPr>
      <w:r>
        <w:t xml:space="preserve"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</w:t>
      </w:r>
      <w:r>
        <w:t>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ассистентуры-стажировки) и приложений к ним, описание указанных документов и при</w:t>
      </w:r>
      <w:r>
        <w:t>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диплома и его дубликатов устанавливаются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513F66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</w:t>
      </w:r>
      <w:r>
        <w:t>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</w:t>
      </w:r>
      <w:r>
        <w:t>зовании и о квалификации, образцы которых самостоятельно устанавливаются образовательными организациями.</w:t>
      </w:r>
    </w:p>
    <w:p w:rsidR="00000000" w:rsidRDefault="00513F66">
      <w:pPr>
        <w:pStyle w:val="a3"/>
      </w:pPr>
      <w: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</w:t>
      </w:r>
      <w:r>
        <w:t>го уровня:</w:t>
      </w:r>
    </w:p>
    <w:p w:rsidR="00000000" w:rsidRDefault="00513F66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513F66">
      <w:pPr>
        <w:pStyle w:val="a3"/>
      </w:pPr>
      <w:r>
        <w:t>2) среднее общее образование (подтверждается аттестатом о среднем общем образовании).</w:t>
      </w:r>
    </w:p>
    <w:p w:rsidR="00000000" w:rsidRDefault="00513F66">
      <w:pPr>
        <w:pStyle w:val="a3"/>
      </w:pPr>
      <w:r>
        <w:t>7. Документ об образовании и о квалификации, выдаваемый лицам, успешно</w:t>
      </w:r>
      <w:r>
        <w:t xml:space="preserve">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</w:t>
      </w:r>
      <w:r>
        <w:t>:</w:t>
      </w:r>
    </w:p>
    <w:p w:rsidR="00000000" w:rsidRDefault="00513F66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513F66">
      <w:pPr>
        <w:pStyle w:val="a3"/>
      </w:pPr>
      <w:r>
        <w:t>2) высшее образование - бакалавриат (подтверждается дипломом бакалавра);</w:t>
      </w:r>
    </w:p>
    <w:p w:rsidR="00000000" w:rsidRDefault="00513F66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513F66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513F66">
      <w:pPr>
        <w:pStyle w:val="a3"/>
      </w:pPr>
      <w:r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</w:t>
      </w:r>
      <w:r>
        <w:t>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513F66">
      <w:pPr>
        <w:pStyle w:val="a3"/>
      </w:pPr>
      <w:r>
        <w:t>8. Уровень профессионального образования и квалификация, указываемые</w:t>
      </w:r>
      <w:r>
        <w:t xml:space="preserve">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</w:t>
      </w:r>
      <w:r>
        <w:t>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513F66">
      <w:pPr>
        <w:pStyle w:val="a3"/>
      </w:pPr>
      <w:r>
        <w:t>9. Лицам, освоившим программы подготовки научно-педагогичес</w:t>
      </w:r>
      <w:r>
        <w:t>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</w:t>
      </w:r>
      <w:r>
        <w:t>тствующей специальности научных работников и выдается диплом кандидата наук.</w:t>
      </w:r>
    </w:p>
    <w:p w:rsidR="00000000" w:rsidRDefault="00513F66">
      <w:pPr>
        <w:pStyle w:val="a3"/>
      </w:pPr>
      <w:r>
        <w:t>10. Документ о квалификации подтверждает:</w:t>
      </w:r>
    </w:p>
    <w:p w:rsidR="00000000" w:rsidRDefault="00513F66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</w:t>
      </w:r>
      <w:r>
        <w:t>вышении квалификации или дипломом о профессиональной переподготовке);</w:t>
      </w:r>
    </w:p>
    <w:p w:rsidR="00000000" w:rsidRDefault="00513F66">
      <w:pPr>
        <w:pStyle w:val="a3"/>
      </w:pPr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513F66">
      <w:pPr>
        <w:pStyle w:val="a3"/>
      </w:pPr>
      <w:r>
        <w:t>11. Квалификация, указыва</w:t>
      </w:r>
      <w:r>
        <w:t xml:space="preserve">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</w:t>
      </w:r>
      <w:r>
        <w:t>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513F66">
      <w:pPr>
        <w:pStyle w:val="a3"/>
      </w:pPr>
      <w:r>
        <w:t>12. Лицам, не прошедшим итоговой аттестации или получившим на ит</w:t>
      </w:r>
      <w:r>
        <w:t>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</w:t>
      </w:r>
      <w:r>
        <w:t>остоятельно устанавливаемому организацией, осуществляющей образовательную деятельность.</w:t>
      </w:r>
    </w:p>
    <w:p w:rsidR="00000000" w:rsidRDefault="00513F66">
      <w:pPr>
        <w:pStyle w:val="a3"/>
      </w:pPr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</w:t>
      </w:r>
      <w:r>
        <w:t>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образования.</w:t>
      </w:r>
    </w:p>
    <w:p w:rsidR="00000000" w:rsidRDefault="00513F66">
      <w:pPr>
        <w:pStyle w:val="a3"/>
      </w:pPr>
      <w: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</w:t>
      </w:r>
      <w:r>
        <w:t>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513F66">
      <w:pPr>
        <w:pStyle w:val="a3"/>
      </w:pPr>
      <w:r>
        <w:t>15. Организации, осуществляющие образовательную деятельность, вправе выдавать лица</w:t>
      </w:r>
      <w:r>
        <w:t>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513F66">
      <w:pPr>
        <w:pStyle w:val="a3"/>
      </w:pPr>
      <w:r>
        <w:t>16. За выдачу документов об образовании и (или) о квал</w:t>
      </w:r>
      <w:r>
        <w:t>ификации, документов об обучении и дубликатов указанных документов плата не взимается.</w:t>
      </w:r>
    </w:p>
    <w:p w:rsidR="00000000" w:rsidRDefault="00513F66">
      <w:pPr>
        <w:pStyle w:val="a3"/>
      </w:pPr>
      <w:r>
        <w:rPr>
          <w:b/>
          <w:bCs/>
        </w:rPr>
        <w:t>Статья 61. Прекращение образовательных отношений</w:t>
      </w:r>
    </w:p>
    <w:p w:rsidR="00000000" w:rsidRDefault="00513F66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</w:t>
      </w:r>
      <w:r>
        <w:t>ную деятельность:</w:t>
      </w:r>
    </w:p>
    <w:p w:rsidR="00000000" w:rsidRDefault="00513F66">
      <w:pPr>
        <w:pStyle w:val="a3"/>
      </w:pPr>
      <w:r>
        <w:t>1) в связи с получением образования (завершением обучения);</w:t>
      </w:r>
    </w:p>
    <w:p w:rsidR="00000000" w:rsidRDefault="00513F66">
      <w:pPr>
        <w:pStyle w:val="a3"/>
      </w:pPr>
      <w:r>
        <w:t>2) досрочно по основаниям, установленным частью 2 настоящей статьи.</w:t>
      </w:r>
    </w:p>
    <w:p w:rsidR="00000000" w:rsidRDefault="00513F66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513F66">
      <w:pPr>
        <w:pStyle w:val="a3"/>
      </w:pPr>
      <w:r>
        <w:t>1) по инициативе обучающегося</w:t>
      </w:r>
      <w: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513F66">
      <w:pPr>
        <w:pStyle w:val="a3"/>
      </w:pPr>
      <w:r>
        <w:t>2) по инициативе орг</w:t>
      </w:r>
      <w:r>
        <w:t>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</w:t>
      </w:r>
      <w:r>
        <w:t>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</w:t>
      </w:r>
      <w:r>
        <w:t>льную организацию;</w:t>
      </w:r>
    </w:p>
    <w:p w:rsidR="00000000" w:rsidRDefault="00513F66">
      <w:pPr>
        <w:pStyle w:val="a3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</w:t>
      </w:r>
      <w:r>
        <w:t>уществляющей образовательную деятельность.</w:t>
      </w:r>
    </w:p>
    <w:p w:rsidR="00000000" w:rsidRDefault="00513F66">
      <w:pPr>
        <w:pStyle w:val="a3"/>
      </w:pPr>
      <w:r>
        <w:t xml:space="preserve"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</w:t>
      </w:r>
      <w:r>
        <w:t>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513F66">
      <w:pPr>
        <w:pStyle w:val="a3"/>
      </w:pPr>
      <w:r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</w:t>
      </w:r>
      <w:r>
        <w:t>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</w:t>
      </w:r>
      <w:r>
        <w:t>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</w:t>
      </w:r>
      <w:r>
        <w:t>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513F66">
      <w:pPr>
        <w:pStyle w:val="a3"/>
      </w:pPr>
      <w:r>
        <w:t>5. При досрочном прекращении образовательных отношений орган</w:t>
      </w:r>
      <w:r>
        <w:t>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 статьи 60 настоящего Федер</w:t>
      </w:r>
      <w:r>
        <w:t>ального закона.</w:t>
      </w:r>
    </w:p>
    <w:p w:rsidR="00000000" w:rsidRDefault="00513F66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513F66">
      <w:pPr>
        <w:pStyle w:val="a3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</w:t>
      </w:r>
      <w:r>
        <w:t>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</w:t>
      </w:r>
      <w:r>
        <w:t>), в котором указанное лицо было отчислено.</w:t>
      </w:r>
    </w:p>
    <w:p w:rsidR="00000000" w:rsidRDefault="00513F66">
      <w:pPr>
        <w:pStyle w:val="a3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</w:t>
      </w:r>
      <w:r>
        <w:t>.</w:t>
      </w:r>
    </w:p>
    <w:p w:rsidR="00000000" w:rsidRDefault="00513F66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513F66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513F66">
      <w:pPr>
        <w:pStyle w:val="a3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513F66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</w:t>
      </w:r>
      <w:r>
        <w:t xml:space="preserve"> самообразования.</w:t>
      </w:r>
    </w:p>
    <w:p w:rsidR="00000000" w:rsidRDefault="00513F66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</w:t>
      </w:r>
      <w:r>
        <w:t>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513F66">
      <w:pPr>
        <w:pStyle w:val="a3"/>
      </w:pPr>
      <w:r>
        <w:t>4. Форма получения общего образования и форма обучения по конкретной основн</w:t>
      </w:r>
      <w:r>
        <w:t>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</w:t>
      </w:r>
      <w:r>
        <w:t>итывается мнение ребенка.</w:t>
      </w:r>
    </w:p>
    <w:p w:rsidR="00000000" w:rsidRDefault="00513F66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</w:t>
      </w:r>
      <w:r>
        <w:t xml:space="preserve">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</w:t>
      </w:r>
      <w:r>
        <w:t>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00000" w:rsidRDefault="00513F66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513F66">
      <w:pPr>
        <w:pStyle w:val="a3"/>
      </w:pPr>
      <w:r>
        <w:t>1. Дошкольное образование направлено на формирование общей культуры, развитие физических, интелле</w:t>
      </w:r>
      <w:r>
        <w:t>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513F66">
      <w:pPr>
        <w:pStyle w:val="a3"/>
      </w:pPr>
      <w:r>
        <w:t>2. Образовательные программы дошкольного образования направлены на разностороннее развит</w:t>
      </w:r>
      <w:r>
        <w:t>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</w:t>
      </w:r>
      <w:r>
        <w:t>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</w:t>
      </w:r>
      <w:r>
        <w:t>ой аттестации обучающихся.</w:t>
      </w:r>
    </w:p>
    <w:p w:rsidR="00000000" w:rsidRDefault="00513F66">
      <w:pPr>
        <w:pStyle w:val="a3"/>
      </w:pPr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</w:t>
      </w:r>
      <w:r>
        <w:t>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</w:t>
      </w:r>
      <w:r>
        <w:t>вляется органами государственной власти субъектов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</w:t>
      </w:r>
      <w:r>
        <w:rPr>
          <w:b/>
          <w:bCs/>
        </w:rPr>
        <w:t>яющих образовательную деятельность</w:t>
      </w:r>
    </w:p>
    <w:p w:rsidR="00000000" w:rsidRDefault="00513F66">
      <w:pPr>
        <w:pStyle w:val="a3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</w:t>
      </w:r>
      <w:r>
        <w:t>твлять присмотр и уход за детьми.</w:t>
      </w:r>
    </w:p>
    <w:p w:rsidR="00000000" w:rsidRDefault="00513F66">
      <w:pPr>
        <w:pStyle w:val="a3"/>
      </w:pPr>
      <w:r>
        <w:t xml:space="preserve"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</w:t>
      </w:r>
      <w:r>
        <w:t>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513F66">
      <w:pPr>
        <w:pStyle w:val="a3"/>
      </w:pPr>
      <w:r>
        <w:t>3. За присмотр и уход за детьми-инв</w:t>
      </w:r>
      <w:r>
        <w:t>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</w:t>
      </w:r>
      <w:r>
        <w:t>ния, родительская плата не взимается.</w:t>
      </w:r>
    </w:p>
    <w:p w:rsidR="00000000" w:rsidRDefault="00513F66">
      <w:pPr>
        <w:pStyle w:val="a3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</w:t>
      </w:r>
      <w:r>
        <w:t>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513F66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</w:t>
      </w:r>
      <w:r>
        <w:t>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</w:t>
      </w:r>
      <w:r>
        <w:t xml:space="preserve">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</w:t>
      </w:r>
      <w:r>
        <w:t>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</w:t>
      </w:r>
      <w:r>
        <w:t>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513F66">
      <w:pPr>
        <w:pStyle w:val="a3"/>
      </w:pPr>
      <w:r>
        <w:t>6. Порядок обращения за</w:t>
      </w:r>
      <w:r>
        <w:t xml:space="preserve">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513F66">
      <w:pPr>
        <w:pStyle w:val="a3"/>
      </w:pPr>
      <w:r>
        <w:t>7. Финансовое обеспечение расходов, связанных с выплатой компенсации, указанной в части 5 на</w:t>
      </w:r>
      <w:r>
        <w:t>стоящей статьи, является расходным обязательством субъектов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513F66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</w:t>
      </w:r>
      <w:r>
        <w:t>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</w:t>
      </w:r>
      <w:r>
        <w:t>овами личной гигиены и здорового образа жизни).</w:t>
      </w:r>
    </w:p>
    <w:p w:rsidR="00000000" w:rsidRDefault="00513F66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</w:t>
      </w:r>
      <w:r>
        <w:t xml:space="preserve">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513F66">
      <w:pPr>
        <w:pStyle w:val="a3"/>
      </w:pPr>
      <w:r>
        <w:t xml:space="preserve">3. Среднее общее образование направлено </w:t>
      </w:r>
      <w:r>
        <w:t>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</w:t>
      </w:r>
      <w:r>
        <w:t>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513F66">
      <w:pPr>
        <w:pStyle w:val="a3"/>
      </w:pPr>
      <w:r>
        <w:t>4. Организация образовательной деятельности по образовательным программам началь</w:t>
      </w:r>
      <w:r>
        <w:t>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</w:t>
      </w:r>
      <w:r>
        <w:t xml:space="preserve"> соответствующей образовательной программы (профильное обучение).</w:t>
      </w:r>
    </w:p>
    <w:p w:rsidR="00000000" w:rsidRDefault="00513F66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</w:t>
      </w:r>
      <w:r>
        <w:t>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</w:t>
      </w:r>
      <w:r>
        <w:t>аста восемнадцати лет, если соответствующее образование не было получено обучающимся ранее.</w:t>
      </w:r>
    </w:p>
    <w:p w:rsidR="00000000" w:rsidRDefault="00513F66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</w:t>
      </w:r>
      <w:r>
        <w:t>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</w:t>
      </w:r>
      <w:r>
        <w:t>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</w:t>
      </w:r>
      <w:r>
        <w:t>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513F66">
      <w:pPr>
        <w:pStyle w:val="a3"/>
      </w:pPr>
      <w:r>
        <w:t>7. В образовательной организации, реализующей образовательные программы нач</w:t>
      </w:r>
      <w:r>
        <w:t>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513F66">
      <w:pPr>
        <w:pStyle w:val="a3"/>
      </w:pPr>
      <w:r>
        <w:t>8. За содержание детей в образовательной орг</w:t>
      </w:r>
      <w:r>
        <w:t>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</w:t>
      </w:r>
      <w:r>
        <w:t>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</w:t>
      </w:r>
      <w:r>
        <w:t>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</w:t>
      </w:r>
      <w:r>
        <w:t>ющихся в определяемых им случаях и порядке.</w:t>
      </w:r>
    </w:p>
    <w:p w:rsidR="00000000" w:rsidRDefault="00513F66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</w:t>
      </w:r>
      <w:r>
        <w:t>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513F66">
      <w:pPr>
        <w:pStyle w:val="a3"/>
      </w:pPr>
      <w:r>
        <w:t>10. Для обучающихся,</w:t>
      </w:r>
      <w:r>
        <w:t xml:space="preserve">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</w:t>
      </w:r>
      <w:r>
        <w:t>ли в медицинских организациях.</w:t>
      </w:r>
    </w:p>
    <w:p w:rsidR="00000000" w:rsidRDefault="00513F66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</w:t>
      </w:r>
      <w:r>
        <w:t>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513F66">
      <w:pPr>
        <w:pStyle w:val="a3"/>
      </w:pPr>
      <w:r>
        <w:t>12. Для обучающихся с девиантным (общ</w:t>
      </w:r>
      <w:r>
        <w:t>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</w:t>
      </w:r>
      <w:r>
        <w:t>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</w:t>
      </w:r>
      <w:r>
        <w:t xml:space="preserve"> закрытого типов и условия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513F66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общеобразовательным программам</w:t>
      </w:r>
    </w:p>
    <w:p w:rsidR="00000000" w:rsidRDefault="00513F66">
      <w:pPr>
        <w:pStyle w:val="a3"/>
      </w:pPr>
      <w: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</w:t>
      </w:r>
      <w:r>
        <w:t>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</w:t>
      </w:r>
      <w:r>
        <w:t>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513F66">
      <w:pPr>
        <w:pStyle w:val="a3"/>
      </w:pPr>
      <w:r>
        <w:t>2. Правила приема на обучение по основным общ</w:t>
      </w:r>
      <w:r>
        <w:t>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513F66">
      <w:pPr>
        <w:pStyle w:val="a3"/>
      </w:pPr>
      <w:r>
        <w:t>3. Правила приема в государственные и муниципальные о</w:t>
      </w:r>
      <w:r>
        <w:t>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</w:t>
      </w:r>
      <w:r>
        <w:t>оторой закреплена указанная образовательная организация.</w:t>
      </w:r>
    </w:p>
    <w:p w:rsidR="00000000" w:rsidRDefault="00513F66">
      <w:pPr>
        <w:pStyle w:val="a3"/>
      </w:pPr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</w:t>
      </w:r>
      <w:r>
        <w:t>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</w:t>
      </w:r>
      <w:r>
        <w:t>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513F66">
      <w:pPr>
        <w:pStyle w:val="a3"/>
      </w:pPr>
      <w:r>
        <w:t>5. Орг</w:t>
      </w:r>
      <w:r>
        <w:t>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</w:t>
      </w:r>
      <w:r>
        <w:t>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513F66">
      <w:pPr>
        <w:pStyle w:val="a3"/>
      </w:pPr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</w:t>
      </w:r>
      <w:r>
        <w:t>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</w:t>
      </w:r>
      <w:r>
        <w:t>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</w:t>
      </w:r>
      <w:r>
        <w:t>ствии противопоказаний к занятию соответствующим видом спорта.</w:t>
      </w:r>
    </w:p>
    <w:p w:rsidR="00000000" w:rsidRDefault="00513F66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513F66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513F66">
      <w:pPr>
        <w:pStyle w:val="a3"/>
      </w:pPr>
      <w:r>
        <w:t>1. Среднее профессиональное образование направлено на решение задач интеллектуального, культурного и профес</w:t>
      </w:r>
      <w:r>
        <w:t>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</w:t>
      </w:r>
      <w:r>
        <w:t>етворение потребностей личности в углублении и расширении образования.</w:t>
      </w:r>
    </w:p>
    <w:p w:rsidR="00000000" w:rsidRDefault="00513F66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</w:t>
      </w:r>
      <w:r>
        <w:t>е установлено настоящим Федеральным законом.</w:t>
      </w:r>
    </w:p>
    <w:p w:rsidR="00000000" w:rsidRDefault="00513F66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</w:t>
      </w:r>
      <w:r>
        <w:t xml:space="preserve">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</w:t>
      </w:r>
      <w:r>
        <w:t>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513F66">
      <w:pPr>
        <w:pStyle w:val="a3"/>
      </w:pPr>
      <w:r>
        <w:t>4. Прием на обучение по образовательным программам среднего профессионального образовани</w:t>
      </w:r>
      <w:r>
        <w:t>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</w:t>
      </w:r>
      <w:r>
        <w:t>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</w:t>
      </w:r>
      <w:r>
        <w:t>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</w:t>
      </w:r>
      <w:r>
        <w:t>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</w:t>
      </w:r>
      <w:r>
        <w:t>оступающими документах об образовании.</w:t>
      </w:r>
    </w:p>
    <w:p w:rsidR="00000000" w:rsidRDefault="00513F66">
      <w:pPr>
        <w:pStyle w:val="a3"/>
      </w:pPr>
      <w: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</w:t>
      </w:r>
      <w:r>
        <w:t>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513F66">
      <w:pPr>
        <w:pStyle w:val="a3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</w:t>
      </w:r>
      <w:r>
        <w:t>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</w:t>
      </w:r>
      <w:r>
        <w:t>ную итоговую аттестацию бесплатно.</w:t>
      </w:r>
    </w:p>
    <w:p w:rsidR="00000000" w:rsidRDefault="00513F66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513F66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</w:t>
      </w:r>
      <w:r>
        <w:t xml:space="preserve">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513F66">
      <w:pPr>
        <w:pStyle w:val="a3"/>
      </w:pPr>
      <w:r>
        <w:t xml:space="preserve">2. К освоению программ бакалавриата или программ специалитета допускаются </w:t>
      </w:r>
      <w:r>
        <w:t>лица, имеющие среднее общее образование.</w:t>
      </w:r>
    </w:p>
    <w:p w:rsidR="00000000" w:rsidRDefault="00513F66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513F66">
      <w:pPr>
        <w:pStyle w:val="a3"/>
      </w:pPr>
      <w:r>
        <w:t>4. К освоению программ подготовки научно-педагогических кадров в аспирантуре (адъюнктуре), программ ординатуры, програм</w:t>
      </w:r>
      <w:r>
        <w:t>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</w:t>
      </w:r>
      <w:r>
        <w:t xml:space="preserve">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513F66">
      <w:pPr>
        <w:pStyle w:val="a3"/>
      </w:pPr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</w:t>
      </w:r>
      <w:r>
        <w:t>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513F66">
      <w:pPr>
        <w:pStyle w:val="a3"/>
      </w:pPr>
      <w:r>
        <w:t>6</w:t>
      </w:r>
      <w:r>
        <w:t>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</w:t>
      </w:r>
      <w:r>
        <w:t>димых образовательной организацией самостоятельно.</w:t>
      </w:r>
    </w:p>
    <w:p w:rsidR="00000000" w:rsidRDefault="00513F66">
      <w:pPr>
        <w:pStyle w:val="a3"/>
      </w:pPr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</w:t>
      </w:r>
      <w:r>
        <w:t>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513F66">
      <w:pPr>
        <w:pStyle w:val="a3"/>
      </w:pPr>
      <w:r>
        <w:t>8. Обучение за счет бюджетных ассигнований федерального бюджета, бюджетов субъектов Российской Федерации и местных бюджетов является</w:t>
      </w:r>
      <w:r>
        <w:t xml:space="preserve">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513F66">
      <w:pPr>
        <w:pStyle w:val="a3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513F66">
      <w:pPr>
        <w:pStyle w:val="a3"/>
      </w:pPr>
      <w:r>
        <w:t xml:space="preserve">2) </w:t>
      </w:r>
      <w:r>
        <w:t>по программам магистратуры - лицами, имеющими диплом специалиста или диплом магистра;</w:t>
      </w:r>
    </w:p>
    <w:p w:rsidR="00000000" w:rsidRDefault="00513F66">
      <w:pPr>
        <w:pStyle w:val="a3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513F66">
      <w:pPr>
        <w:pStyle w:val="a3"/>
      </w:pPr>
      <w:r>
        <w:t>4) п</w:t>
      </w:r>
      <w:r>
        <w:t>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513F66">
      <w:pPr>
        <w:pStyle w:val="a3"/>
      </w:pPr>
      <w:r>
        <w:rPr>
          <w:b/>
          <w:bCs/>
        </w:rPr>
        <w:t>Статья 70. Общие требования к организации приема на обучение по программам бакалавриата и программам специалитет</w:t>
      </w:r>
      <w:r>
        <w:rPr>
          <w:b/>
          <w:bCs/>
        </w:rPr>
        <w:t>а</w:t>
      </w:r>
    </w:p>
    <w:p w:rsidR="00000000" w:rsidRDefault="00513F66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513F66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513F66">
      <w:pPr>
        <w:pStyle w:val="a3"/>
      </w:pPr>
      <w:r>
        <w:t>3. Минимальное количество баллов единого государственного</w:t>
      </w:r>
      <w:r>
        <w:t xml:space="preserve">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</w:t>
      </w:r>
      <w:r>
        <w:t>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513F66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</w:t>
      </w:r>
      <w:r>
        <w:t xml:space="preserve">е количества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</w:t>
      </w:r>
      <w:r>
        <w:t>сфере образования.</w:t>
      </w:r>
    </w:p>
    <w:p w:rsidR="00000000" w:rsidRDefault="00513F66">
      <w:pPr>
        <w:pStyle w:val="a3"/>
      </w:pPr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</w:t>
      </w:r>
      <w:r>
        <w:t>льными организациями.</w:t>
      </w:r>
    </w:p>
    <w:p w:rsidR="00000000" w:rsidRDefault="00513F66">
      <w:pPr>
        <w:pStyle w:val="a3"/>
      </w:pPr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</w:t>
      </w:r>
      <w:r>
        <w:t>ельной организацией высшего образования.</w:t>
      </w:r>
    </w:p>
    <w:p w:rsidR="00000000" w:rsidRDefault="00513F66">
      <w:pPr>
        <w:pStyle w:val="a3"/>
      </w:pPr>
      <w:r>
        <w:t xml:space="preserve"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</w:t>
      </w:r>
      <w:r>
        <w:t>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</w:t>
      </w:r>
      <w:r>
        <w:t>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</w:t>
      </w:r>
      <w:r>
        <w:t>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</w:t>
      </w:r>
      <w:r>
        <w:t>ительством Российской Федерации.</w:t>
      </w:r>
    </w:p>
    <w:p w:rsidR="00000000" w:rsidRDefault="00513F66">
      <w:pPr>
        <w:pStyle w:val="a3"/>
      </w:pPr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</w:t>
      </w:r>
      <w:r>
        <w:t>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</w:t>
      </w:r>
      <w:r>
        <w:t>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</w:t>
      </w:r>
      <w:r>
        <w:t>ьной направленности, утверждаются Правительством Российской Федерации.</w:t>
      </w:r>
    </w:p>
    <w:p w:rsidR="00000000" w:rsidRDefault="00513F66">
      <w:pPr>
        <w:pStyle w:val="a3"/>
      </w:pPr>
      <w:r>
        <w:t>9. Московский государственный университет имени М.В.Ломоносова и Санкт-Петербургский государственный университет вправе проводить дополнительные вступительные испытания профильной напра</w:t>
      </w:r>
      <w:r>
        <w:t>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</w:t>
      </w:r>
      <w:r>
        <w:t>рситетом.</w:t>
      </w:r>
    </w:p>
    <w:p w:rsidR="00000000" w:rsidRDefault="00513F66">
      <w:pPr>
        <w:pStyle w:val="a3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</w:t>
      </w:r>
      <w:r>
        <w:t>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513F66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513F66">
      <w:pPr>
        <w:pStyle w:val="a3"/>
      </w:pPr>
      <w:r>
        <w:t>1. П</w:t>
      </w:r>
      <w:r>
        <w:t>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000000" w:rsidRDefault="00513F66">
      <w:pPr>
        <w:pStyle w:val="a3"/>
      </w:pPr>
      <w:r>
        <w:t>1) прием без вступительных испытаний;</w:t>
      </w:r>
    </w:p>
    <w:p w:rsidR="00000000" w:rsidRDefault="00513F66">
      <w:pPr>
        <w:pStyle w:val="a3"/>
      </w:pPr>
      <w:r>
        <w:t>2) прием в пределах установленной квоты при условии успеш</w:t>
      </w:r>
      <w:r>
        <w:t>ного прохождения вступительных испытаний;</w:t>
      </w:r>
    </w:p>
    <w:p w:rsidR="00000000" w:rsidRDefault="00513F66">
      <w:pPr>
        <w:pStyle w:val="a3"/>
      </w:pPr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513F66">
      <w:pPr>
        <w:pStyle w:val="a3"/>
      </w:pPr>
      <w:r>
        <w:t>4) прием на подготовительные отделения федеральных государственных образовательных органи</w:t>
      </w:r>
      <w:r>
        <w:t>заций высшего образования для обучения за счет бюджетных ассигнований федерального бюджета;</w:t>
      </w:r>
    </w:p>
    <w:p w:rsidR="00000000" w:rsidRDefault="00513F66">
      <w:pPr>
        <w:pStyle w:val="a3"/>
      </w:pPr>
      <w:r>
        <w:t>5) иные особые права, установленные настоящей статьей.</w:t>
      </w:r>
    </w:p>
    <w:p w:rsidR="00000000" w:rsidRDefault="00513F66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</w:t>
      </w:r>
      <w:r>
        <w:t xml:space="preserve">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пунктами 3 и</w:t>
      </w:r>
      <w:r>
        <w:t xml:space="preserve"> 4 части 1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</w:t>
      </w:r>
      <w:r>
        <w:t>ом Российской Федерации федеральными органами исполнительной власти.</w:t>
      </w:r>
    </w:p>
    <w:p w:rsidR="00000000" w:rsidRDefault="00513F66">
      <w:pPr>
        <w:pStyle w:val="a3"/>
      </w:pPr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</w:t>
      </w:r>
      <w:r>
        <w:t xml:space="preserve">тов граждане могут воспользоваться особыми правами, предоставленными им и указанными в пунктах 1 и 2 части 1 настоящей статьи, подав по своему выбору заявление о приеме в одну образовательную организацию высшего образования на одну имеющую государственную </w:t>
      </w:r>
      <w:r>
        <w:t>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513F66">
      <w:pPr>
        <w:pStyle w:val="a3"/>
      </w:pPr>
      <w:r>
        <w:t>4. Право на прием без вступит</w:t>
      </w:r>
      <w:r>
        <w:t>ельных испытаний в соответствии с частью 1 настоящей статьи имеют:</w:t>
      </w:r>
    </w:p>
    <w:p w:rsidR="00000000" w:rsidRDefault="00513F66">
      <w:pPr>
        <w:pStyle w:val="a3"/>
      </w:pPr>
      <w:r>
        <w:t xml:space="preserve"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</w:t>
      </w:r>
      <w:r>
        <w:t>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</w:t>
      </w:r>
      <w:r>
        <w:t>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513F66">
      <w:pPr>
        <w:pStyle w:val="a3"/>
      </w:pPr>
      <w:r>
        <w:t>2) чемпионы и призеры Олимпий</w:t>
      </w:r>
      <w:r>
        <w:t>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</w:t>
      </w:r>
      <w:r>
        <w:t>льностям и (или) направлениям подготовки в области физической культуры и спорта.</w:t>
      </w:r>
    </w:p>
    <w:p w:rsidR="00000000" w:rsidRDefault="00513F66">
      <w:pPr>
        <w:pStyle w:val="a3"/>
      </w:pPr>
      <w: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</w:t>
      </w:r>
      <w:r>
        <w:t xml:space="preserve">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</w:t>
      </w:r>
      <w:r>
        <w:t>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513F66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</w:t>
      </w:r>
      <w:r>
        <w:t>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</w:t>
      </w:r>
      <w:r>
        <w:t>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513F66">
      <w:pPr>
        <w:pStyle w:val="a3"/>
      </w:pPr>
      <w:r>
        <w:t>7. Право на прием на подготовительные отделения федеральн</w:t>
      </w:r>
      <w:r>
        <w:t>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513F66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</w:t>
      </w:r>
      <w:r>
        <w:t>опечения родителей;</w:t>
      </w:r>
    </w:p>
    <w:p w:rsidR="00000000" w:rsidRDefault="00513F66">
      <w:pPr>
        <w:pStyle w:val="a3"/>
      </w:pPr>
      <w: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513F66">
      <w:pPr>
        <w:pStyle w:val="a3"/>
      </w:pPr>
      <w:r>
        <w:t>3) граждане в возрасте до двадцати лет</w:t>
      </w:r>
      <w:r>
        <w:t>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513F66">
      <w:pPr>
        <w:pStyle w:val="a3"/>
      </w:pPr>
      <w:r>
        <w:t>4) граждане, которые подверглись воздействию рад</w:t>
      </w:r>
      <w:r>
        <w:t>иации вследствие катастрофы на Чернобыльской АЭС и на которых распространяется действие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513F66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</w:t>
      </w:r>
      <w:r>
        <w:t>ртеррористических операций и (или) иных мероприятий по борьбе с терроризмом;</w:t>
      </w:r>
    </w:p>
    <w:p w:rsidR="00000000" w:rsidRDefault="00513F66">
      <w:pPr>
        <w:pStyle w:val="a3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513F66">
      <w:pPr>
        <w:pStyle w:val="a3"/>
      </w:pPr>
      <w:r>
        <w:t>7) дети сотрудников органов внутренних дел, учреждений и органов у</w:t>
      </w:r>
      <w:r>
        <w:t>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</w:t>
      </w:r>
      <w:r>
        <w:t>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513F66">
      <w:pPr>
        <w:pStyle w:val="a3"/>
      </w:pPr>
      <w:r>
        <w:t>8) дети прокурорских работников</w:t>
      </w:r>
      <w:r>
        <w:t>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513F66">
      <w:pPr>
        <w:pStyle w:val="a3"/>
      </w:pPr>
      <w:r>
        <w:t>9) военнослужащие, кото</w:t>
      </w:r>
      <w:r>
        <w:t>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</w:t>
      </w:r>
      <w:r>
        <w:t>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513F66">
      <w:pPr>
        <w:pStyle w:val="a3"/>
      </w:pPr>
      <w:r>
        <w:t>10) граждане, проходившие в течение не менее трех лет военную службу по контракту в Вооруженных Силах Российской Фе</w:t>
      </w:r>
      <w:r>
        <w:t>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</w:t>
      </w:r>
      <w:r>
        <w:t>она от 28 марта 1998 года N 53-ФЗ "О воинской обязанности и военной службе";</w:t>
      </w:r>
    </w:p>
    <w:p w:rsidR="00000000" w:rsidRDefault="00513F66">
      <w:pPr>
        <w:pStyle w:val="a3"/>
      </w:pPr>
      <w: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</w:t>
      </w:r>
      <w:r>
        <w:t>года N 5-ФЗ "О ветеранах";</w:t>
      </w:r>
    </w:p>
    <w:p w:rsidR="00000000" w:rsidRDefault="00513F66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</w:t>
      </w:r>
      <w:r>
        <w:t>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r>
        <w:t xml:space="preserve">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</w:t>
      </w:r>
      <w:r>
        <w:t xml:space="preserve">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513F66">
      <w:pPr>
        <w:pStyle w:val="a3"/>
      </w:pPr>
      <w:r>
        <w:t>13) военносл</w:t>
      </w:r>
      <w:r>
        <w:t>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</w:t>
      </w:r>
      <w:r>
        <w:t>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</w:t>
      </w:r>
      <w:r>
        <w:t>итории Северо-Кавказского региона.</w:t>
      </w:r>
    </w:p>
    <w:p w:rsidR="00000000" w:rsidRDefault="00513F66">
      <w:pPr>
        <w:pStyle w:val="a3"/>
      </w:pPr>
      <w:r>
        <w:t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</w:t>
      </w:r>
      <w:r>
        <w:t>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</w:t>
      </w:r>
      <w:r>
        <w:t>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</w:t>
      </w:r>
      <w:r>
        <w:t xml:space="preserve">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</w:t>
      </w:r>
      <w:r>
        <w:t>адания выплачивается стипендия.</w:t>
      </w:r>
    </w:p>
    <w:p w:rsidR="00000000" w:rsidRDefault="00513F66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</w:t>
      </w:r>
      <w:r>
        <w:t>ставляется лицам, указанным в части 7 настоящей статьи.</w:t>
      </w:r>
    </w:p>
    <w:p w:rsidR="00000000" w:rsidRDefault="00513F66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</w:t>
      </w:r>
      <w:r>
        <w:t>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</w:t>
      </w:r>
      <w:r>
        <w:t>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513F66">
      <w:pPr>
        <w:pStyle w:val="a3"/>
      </w:pPr>
      <w:r>
        <w:t xml:space="preserve">11. Преимущественное право зачисления в военные профессиональные организации и военные образовательные организации высшего образования при условии </w:t>
      </w:r>
      <w:r>
        <w:t>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</w:t>
      </w:r>
      <w:r>
        <w:t xml:space="preserve">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513F66">
      <w:pPr>
        <w:pStyle w:val="a3"/>
      </w:pPr>
      <w:r>
        <w:t>12. Победителям и призе</w:t>
      </w:r>
      <w:r>
        <w:t xml:space="preserve">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</w:t>
      </w:r>
      <w:r>
        <w:t>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</w:t>
      </w:r>
      <w:r>
        <w:t>азанным федеральным органом исполнительной власти:</w:t>
      </w:r>
    </w:p>
    <w:p w:rsidR="00000000" w:rsidRDefault="00513F66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</w:t>
      </w:r>
      <w:r>
        <w:t xml:space="preserve">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513F66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</w:t>
      </w:r>
      <w:r>
        <w:t>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настоящего Федерального закона.</w:t>
      </w:r>
    </w:p>
    <w:p w:rsidR="00000000" w:rsidRDefault="00513F66">
      <w:pPr>
        <w:pStyle w:val="a3"/>
      </w:pPr>
      <w:r>
        <w:rPr>
          <w:b/>
          <w:bCs/>
        </w:rPr>
        <w:t>С</w:t>
      </w:r>
      <w:r>
        <w:rPr>
          <w:b/>
          <w:bCs/>
        </w:rPr>
        <w:t>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513F66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</w:t>
      </w:r>
      <w:r>
        <w:t>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</w:t>
      </w:r>
      <w:r>
        <w:t>хники в образовательной деятельности.</w:t>
      </w:r>
    </w:p>
    <w:p w:rsidR="00000000" w:rsidRDefault="00513F66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513F66">
      <w:pPr>
        <w:pStyle w:val="a3"/>
      </w:pPr>
      <w:r>
        <w:t>1) проведения образовательными организациями, реализующими</w:t>
      </w:r>
      <w:r>
        <w:t xml:space="preserve">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513F66">
      <w:pPr>
        <w:pStyle w:val="a3"/>
      </w:pPr>
      <w:r>
        <w:t>2) привлечения образовательными организациями, реализующими образовательные программы высшего о</w:t>
      </w:r>
      <w:r>
        <w:t>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</w:t>
      </w:r>
      <w:r>
        <w:t xml:space="preserve">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513F66">
      <w:pPr>
        <w:pStyle w:val="a3"/>
      </w:pPr>
      <w:r>
        <w:t>3) осуществления образовательными организациями, реализующи</w:t>
      </w:r>
      <w:r>
        <w:t>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</w:t>
      </w:r>
      <w:r>
        <w:t>ок, а также иных совместных мероприятий;</w:t>
      </w:r>
    </w:p>
    <w:p w:rsidR="00000000" w:rsidRDefault="00513F66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</w:t>
      </w:r>
      <w:r>
        <w:t>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образования;</w:t>
      </w:r>
    </w:p>
    <w:p w:rsidR="00000000" w:rsidRDefault="00513F66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</w:t>
      </w:r>
      <w:r>
        <w:t>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rPr>
          <w:b/>
          <w:bCs/>
        </w:rPr>
        <w:t xml:space="preserve">Глава 9. Профессиональное </w:t>
      </w:r>
      <w:r>
        <w:rPr>
          <w:b/>
          <w:bCs/>
        </w:rPr>
        <w:t>обучение</w:t>
      </w:r>
    </w:p>
    <w:p w:rsidR="00000000" w:rsidRDefault="00513F66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513F66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</w:t>
      </w:r>
      <w:r>
        <w:t>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513F66">
      <w:pPr>
        <w:pStyle w:val="a3"/>
      </w:pPr>
      <w:r>
        <w:t>2. Под профессиональным обучением по программам профессионал</w:t>
      </w:r>
      <w:r>
        <w:t>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513F66">
      <w:pPr>
        <w:pStyle w:val="a3"/>
      </w:pPr>
      <w:r>
        <w:t xml:space="preserve">3. Под профессиональным обучением по программам переподготовки рабочих и служащих понимается </w:t>
      </w:r>
      <w:r>
        <w:t>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</w:t>
      </w:r>
      <w:r>
        <w:t xml:space="preserve"> деятельности.</w:t>
      </w:r>
    </w:p>
    <w:p w:rsidR="00000000" w:rsidRDefault="00513F66">
      <w:pPr>
        <w:pStyle w:val="a3"/>
      </w:pPr>
      <w:r>
        <w:t xml:space="preserve"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</w:t>
      </w:r>
      <w:r>
        <w:t>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513F66">
      <w:pPr>
        <w:pStyle w:val="a3"/>
      </w:pPr>
      <w:r>
        <w:t>5. Профессиональное обучение по программам профессионал</w:t>
      </w:r>
      <w:r>
        <w:t>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</w:t>
      </w:r>
      <w:r>
        <w:t>нами, предоставляется бесплатно.</w:t>
      </w:r>
    </w:p>
    <w:p w:rsidR="00000000" w:rsidRDefault="00513F66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</w:t>
      </w:r>
      <w:r>
        <w:t>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513F66">
      <w:pPr>
        <w:pStyle w:val="a3"/>
      </w:pPr>
      <w:r>
        <w:t>7. Перечень профессий рабочих, дол</w:t>
      </w:r>
      <w:r>
        <w:t>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</w:t>
      </w:r>
      <w:r>
        <w:t>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513F66">
      <w:pPr>
        <w:pStyle w:val="a3"/>
      </w:pPr>
      <w:r>
        <w:t>9. Типовые программы профессионального обучения в области международных авто</w:t>
      </w:r>
      <w:r>
        <w:t>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13F66">
      <w:pPr>
        <w:pStyle w:val="a3"/>
      </w:pPr>
      <w:r>
        <w:rPr>
          <w:b/>
          <w:bCs/>
        </w:rPr>
        <w:t>Статья 74. Квалификационный экзамен</w:t>
      </w:r>
    </w:p>
    <w:p w:rsidR="00000000" w:rsidRDefault="00513F66">
      <w:pPr>
        <w:pStyle w:val="a3"/>
      </w:pPr>
      <w:r>
        <w:t>1. Профессиональное обучен</w:t>
      </w:r>
      <w:r>
        <w:t>ие завершается итоговой аттестацией в форме квалификационного экзамена.</w:t>
      </w:r>
    </w:p>
    <w:p w:rsidR="00000000" w:rsidRDefault="00513F66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</w:t>
      </w:r>
      <w:r>
        <w:t>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513F66">
      <w:pPr>
        <w:pStyle w:val="a3"/>
      </w:pPr>
      <w:r>
        <w:t>3. Квалификационный экзамен независимо от вида профессиональ</w:t>
      </w:r>
      <w:r>
        <w:t>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</w:t>
      </w:r>
      <w:r>
        <w:t xml:space="preserve">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513F66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513F66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513F66">
      <w:pPr>
        <w:pStyle w:val="a3"/>
      </w:pPr>
      <w:r>
        <w:t>1. Дополнительное образование детей и взросл</w:t>
      </w:r>
      <w:r>
        <w:t>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</w:t>
      </w:r>
      <w:r>
        <w:t>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</w:t>
      </w:r>
      <w:r>
        <w:t>ные общеобразовательные программы для детей должны учитывать возрастные и индивидуальные особенности детей.</w:t>
      </w:r>
    </w:p>
    <w:p w:rsidR="00000000" w:rsidRDefault="00513F66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</w:t>
      </w:r>
      <w:r>
        <w:t>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513F66">
      <w:pPr>
        <w:pStyle w:val="a3"/>
      </w:pPr>
      <w:r>
        <w:t>3. К освоению дополнительных общеобразовательных программ допускаются любые лица без</w:t>
      </w:r>
      <w:r>
        <w:t xml:space="preserve">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513F66">
      <w:pPr>
        <w:pStyle w:val="a3"/>
      </w:pPr>
      <w:r>
        <w:t>4. Содержание дополнительных общеразвивающих программ и сроки обучения по ним определяются образовательной программой, разработанной и</w:t>
      </w:r>
      <w:r>
        <w:t xml:space="preserve">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</w:t>
      </w:r>
      <w:r>
        <w:t>, в соответствии с федеральными государственными требованиями.</w:t>
      </w:r>
    </w:p>
    <w:p w:rsidR="00000000" w:rsidRDefault="00513F66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настоящего Федерального закона.</w:t>
      </w:r>
    </w:p>
    <w:p w:rsidR="00000000" w:rsidRDefault="00513F66">
      <w:pPr>
        <w:pStyle w:val="a3"/>
      </w:pPr>
      <w:r>
        <w:rPr>
          <w:b/>
          <w:bCs/>
        </w:rPr>
        <w:t>Статья 76.</w:t>
      </w:r>
      <w:r>
        <w:rPr>
          <w:b/>
          <w:bCs/>
        </w:rPr>
        <w:t xml:space="preserve"> Дополнительное профессиональное образование</w:t>
      </w:r>
    </w:p>
    <w:p w:rsidR="00000000" w:rsidRDefault="00513F66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</w:t>
      </w:r>
      <w:r>
        <w:t>ся условиям профессиональной деятельности и социальной среды.</w:t>
      </w:r>
    </w:p>
    <w:p w:rsidR="00000000" w:rsidRDefault="00513F66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</w:t>
      </w:r>
      <w:r>
        <w:t>готовки).</w:t>
      </w:r>
    </w:p>
    <w:p w:rsidR="00000000" w:rsidRDefault="00513F66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513F66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513F66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513F66">
      <w:pPr>
        <w:pStyle w:val="a3"/>
      </w:pPr>
      <w:r>
        <w:t>4. Программа повышения квалификации</w:t>
      </w:r>
      <w: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513F66">
      <w:pPr>
        <w:pStyle w:val="a3"/>
      </w:pPr>
      <w:r>
        <w:t>5. Программа профессиональной переподготовки направлена на полу</w:t>
      </w:r>
      <w:r>
        <w:t>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513F66">
      <w:pPr>
        <w:pStyle w:val="a3"/>
      </w:pPr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</w:t>
      </w:r>
      <w:r>
        <w:t>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</w:t>
      </w:r>
      <w:r>
        <w:t>ание.</w:t>
      </w:r>
    </w:p>
    <w:p w:rsidR="00000000" w:rsidRDefault="00513F66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транспорта.</w:t>
      </w:r>
    </w:p>
    <w:p w:rsidR="00000000" w:rsidRDefault="00513F66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</w:t>
      </w:r>
      <w:r>
        <w:t>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513F66">
      <w:pPr>
        <w:pStyle w:val="a3"/>
      </w:pPr>
      <w:r>
        <w:t>9. Содержание дополнительных профессиональных программ должно учитывать профессиональные стандарты, квалификационные требования</w:t>
      </w:r>
      <w:r>
        <w:t>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</w:t>
      </w:r>
      <w:r>
        <w:t>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513F66">
      <w:pPr>
        <w:pStyle w:val="a3"/>
      </w:pPr>
      <w:r>
        <w:t xml:space="preserve">10. Программы профессиональной переподготовки разрабатываются на основании </w:t>
      </w:r>
      <w: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</w:t>
      </w:r>
      <w:r>
        <w:t>м.</w:t>
      </w:r>
    </w:p>
    <w:p w:rsidR="00000000" w:rsidRDefault="00513F66">
      <w:pPr>
        <w:pStyle w:val="a3"/>
      </w:pPr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</w:t>
      </w:r>
      <w:r>
        <w:t>ения сетевых форм, в порядке, установленном образовательной программой и (или) договором об образовании.</w:t>
      </w:r>
    </w:p>
    <w:p w:rsidR="00000000" w:rsidRDefault="00513F66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</w:t>
      </w:r>
      <w:r>
        <w:t>лностью или частично в форме стажировки.</w:t>
      </w:r>
    </w:p>
    <w:p w:rsidR="00000000" w:rsidRDefault="00513F66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513F66">
      <w:pPr>
        <w:pStyle w:val="a3"/>
      </w:pPr>
      <w:r>
        <w:t>14. Освоение дополнительных профессиональных образовательных про</w:t>
      </w:r>
      <w:r>
        <w:t>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513F66">
      <w:pPr>
        <w:pStyle w:val="a3"/>
      </w:pPr>
      <w:r>
        <w:t xml:space="preserve">15. Лицам, успешно освоившим соответствующую дополнительную профессиональную программу и прошедшим итоговую </w:t>
      </w:r>
      <w:r>
        <w:t>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513F66">
      <w:pPr>
        <w:pStyle w:val="a3"/>
      </w:pPr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</w:t>
      </w:r>
      <w:r>
        <w:t>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513F66">
      <w:pPr>
        <w:pStyle w:val="a3"/>
      </w:pPr>
      <w:r>
        <w:rPr>
          <w:b/>
          <w:bCs/>
        </w:rPr>
        <w:t>Глава 11. Особенности реализации некоторых видов образовательных про</w:t>
      </w:r>
      <w:r>
        <w:rPr>
          <w:b/>
          <w:bCs/>
        </w:rPr>
        <w:t>грамм и получения образования отдельными категориями обучающихся</w:t>
      </w:r>
    </w:p>
    <w:p w:rsidR="00000000" w:rsidRDefault="00513F66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513F66">
      <w:pPr>
        <w:pStyle w:val="a3"/>
      </w:pPr>
      <w:r>
        <w:t xml:space="preserve">1. В Российской Федерации осуществляются выявление и поддержка лиц, проявивших выдающиеся способности, </w:t>
      </w:r>
      <w:r>
        <w:t>а также оказывается содействие в получении такими лицами образования.</w:t>
      </w:r>
    </w:p>
    <w:p w:rsidR="00000000" w:rsidRDefault="00513F66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</w:t>
      </w:r>
      <w:r>
        <w:t>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</w:t>
      </w:r>
      <w:r>
        <w:t>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</w:t>
      </w:r>
      <w:r>
        <w:t>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</w:t>
      </w:r>
      <w:r>
        <w:t>держки талантливой молодежи, не допускается.</w:t>
      </w:r>
    </w:p>
    <w:p w:rsidR="00000000" w:rsidRDefault="00513F66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</w:t>
      </w:r>
      <w:r>
        <w:t>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</w:t>
      </w:r>
      <w:r>
        <w:t>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</w:t>
      </w:r>
      <w:r>
        <w:t>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</w:t>
      </w:r>
      <w:r>
        <w:t>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 право присутствовать при проведении указанных олимпиад и направ</w:t>
      </w:r>
      <w:r>
        <w:t>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</w:t>
      </w:r>
      <w:r>
        <w:t>ения, осуществляющие управление в сфере образования.</w:t>
      </w:r>
    </w:p>
    <w:p w:rsidR="00000000" w:rsidRDefault="00513F66">
      <w:pPr>
        <w:pStyle w:val="a3"/>
      </w:pPr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</w:t>
      </w:r>
      <w:r>
        <w:t>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</w:t>
      </w:r>
      <w:r>
        <w:t xml:space="preserve">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</w:t>
      </w:r>
      <w:r>
        <w:t>иные меры стимулирования указанных лиц.</w:t>
      </w:r>
    </w:p>
    <w:p w:rsidR="00000000" w:rsidRDefault="00513F66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</w:t>
      </w:r>
      <w:r>
        <w:t>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</w:t>
      </w:r>
      <w:r>
        <w:t xml:space="preserve">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</w:t>
      </w:r>
      <w:r>
        <w:t>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</w:t>
      </w:r>
      <w:r>
        <w:t>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</w:t>
      </w:r>
      <w:r>
        <w:t>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</w:t>
      </w:r>
      <w:r>
        <w:t>ми, определяются в соответствии с частью 11 статьи 13 настоящего Федерального закона.</w:t>
      </w:r>
    </w:p>
    <w:p w:rsidR="00000000" w:rsidRDefault="00513F66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513F66">
      <w:pPr>
        <w:pStyle w:val="a3"/>
      </w:pPr>
      <w:r>
        <w:t>1. Иностранные граждане и лица без</w:t>
      </w:r>
      <w:r>
        <w:t xml:space="preserve">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513F66">
      <w:pPr>
        <w:pStyle w:val="a3"/>
      </w:pPr>
      <w:r>
        <w:t>2. Иностранные граждане обладают равными с гражданами Р</w:t>
      </w:r>
      <w:r>
        <w:t>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</w:t>
      </w:r>
      <w:r>
        <w:t>ения образовательной программы среднего общего образования на общедоступной и бесплатной основе.</w:t>
      </w:r>
    </w:p>
    <w:p w:rsidR="00000000" w:rsidRDefault="00513F66">
      <w:pPr>
        <w:pStyle w:val="a3"/>
      </w:pPr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</w:t>
      </w:r>
      <w:r>
        <w:t xml:space="preserve">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</w:t>
      </w:r>
      <w:r>
        <w:t>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513F66">
      <w:pPr>
        <w:pStyle w:val="a3"/>
      </w:pPr>
      <w:r>
        <w:t>4. Иностранные граждане, являющиеся соотечественн</w:t>
      </w:r>
      <w:r>
        <w:t>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</w:t>
      </w:r>
      <w:r>
        <w:t>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513F66">
      <w:pPr>
        <w:pStyle w:val="a3"/>
      </w:pPr>
      <w:r>
        <w:t>5. Обучение иностранных граждан по основным профессиональным образовательным программам за счет бюд</w:t>
      </w:r>
      <w:r>
        <w:t xml:space="preserve">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предоставлением </w:t>
      </w:r>
      <w:r>
        <w:t>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513F66">
      <w:pPr>
        <w:pStyle w:val="a3"/>
      </w:pPr>
      <w:r>
        <w:t>6. Порядок отбора иностранных граждан на обучение в пределах квоты, а также предъявляемые к ним тр</w:t>
      </w:r>
      <w:r>
        <w:t>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7. Иностранные граждане, поступающие на обучение в пределах квоты, по</w:t>
      </w:r>
      <w:r>
        <w:t>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</w:t>
      </w:r>
      <w:r>
        <w:t>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Порядок и критерии отбор</w:t>
      </w:r>
      <w:r>
        <w:t>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 xml:space="preserve">8. </w:t>
      </w:r>
      <w: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здоровья</w:t>
      </w:r>
    </w:p>
    <w:p w:rsidR="00000000" w:rsidRDefault="00513F66">
      <w:pPr>
        <w:pStyle w:val="a3"/>
      </w:pPr>
      <w:r>
        <w:t>1. Содержание образования и условия организации обучения</w:t>
      </w:r>
      <w:r>
        <w:t xml:space="preserve">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513F66">
      <w:pPr>
        <w:pStyle w:val="a3"/>
      </w:pPr>
      <w:r>
        <w:t>2. Общее образование обучающихся с ограниченным</w:t>
      </w:r>
      <w:r>
        <w:t>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</w:t>
      </w:r>
      <w:r>
        <w:t>ися.</w:t>
      </w:r>
    </w:p>
    <w:p w:rsidR="00000000" w:rsidRDefault="00513F66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</w:t>
      </w:r>
      <w:r>
        <w:t>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</w:t>
      </w:r>
      <w:r>
        <w:t>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</w:t>
      </w:r>
      <w:r>
        <w:t>уднено освоение образовательных программ обучающимися с ограниченными возможностями здоровья.</w:t>
      </w:r>
    </w:p>
    <w:p w:rsidR="00000000" w:rsidRDefault="00513F66">
      <w:pPr>
        <w:pStyle w:val="a3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</w:t>
      </w:r>
      <w:r>
        <w:t xml:space="preserve"> или в отдельных организациях, осуществляющих образовательную деятельность.</w:t>
      </w:r>
    </w:p>
    <w:p w:rsidR="00000000" w:rsidRDefault="00513F66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</w:t>
      </w:r>
      <w:r>
        <w:t xml:space="preserve">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</w:t>
      </w:r>
      <w:r>
        <w:t>ектра, со сложными дефектами и других обучающихся с ограниченными возможностями здоровья.</w:t>
      </w:r>
    </w:p>
    <w:p w:rsidR="00000000" w:rsidRDefault="00513F66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здоровья определяются федеральным органом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социальной защиты населения.</w:t>
      </w:r>
    </w:p>
    <w:p w:rsidR="00000000" w:rsidRDefault="00513F66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</w:t>
      </w:r>
      <w:r>
        <w:t>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513F66">
      <w:pPr>
        <w:pStyle w:val="a3"/>
      </w:pPr>
      <w:r>
        <w:t>8. Профессиональное обучение и профессиональное образование обучающихся с ограниченн</w:t>
      </w:r>
      <w:r>
        <w:t>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513F66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</w:t>
      </w:r>
      <w:r>
        <w:t>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513F66">
      <w:pPr>
        <w:pStyle w:val="a3"/>
      </w:pPr>
      <w:r>
        <w:t>10. Профессиональными образовательными организациями и образовательными организациями высше</w:t>
      </w:r>
      <w:r>
        <w:t>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513F66">
      <w:pPr>
        <w:pStyle w:val="a3"/>
      </w:pPr>
      <w:r>
        <w:t>11</w:t>
      </w:r>
      <w:r>
        <w:t>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</w:t>
      </w:r>
      <w:r>
        <w:t>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</w:t>
      </w:r>
      <w:r>
        <w:t>юджета, обеспечение этих мер социальной поддержки является расходным обязательством Российской Федерации.</w:t>
      </w:r>
    </w:p>
    <w:p w:rsidR="00000000" w:rsidRDefault="00513F66">
      <w:pPr>
        <w:pStyle w:val="a3"/>
      </w:pPr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</w:t>
      </w:r>
      <w:r>
        <w:t>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</w:t>
      </w:r>
      <w:r>
        <w:t>твляющие образовательную деятельность.</w:t>
      </w:r>
    </w:p>
    <w:p w:rsidR="00000000" w:rsidRDefault="00513F66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513F66">
      <w:pPr>
        <w:pStyle w:val="a3"/>
      </w:pPr>
      <w:r>
        <w:t>1. Для лиц, содержащихся в исправительных учреждени</w:t>
      </w:r>
      <w:r>
        <w:t xml:space="preserve">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</w:t>
      </w:r>
      <w:r>
        <w:t>азовательных организаций, созданных в уголовно-исполнительной системе, устанавливаются Законом Российской Федерации от 21 июля 1993 года N 5473-I "Об учреждениях и органах, исполняющих уголовные наказания в виде лишения свободы".</w:t>
      </w:r>
    </w:p>
    <w:p w:rsidR="00000000" w:rsidRDefault="00513F66">
      <w:pPr>
        <w:pStyle w:val="a3"/>
      </w:pPr>
      <w:r>
        <w:t>2. Несовершеннолетним лица</w:t>
      </w:r>
      <w:r>
        <w:t>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</w:t>
      </w:r>
      <w:r>
        <w:t xml:space="preserve">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3. Образование лиц, осужденных к наказанию в виде ар</w:t>
      </w:r>
      <w:r>
        <w:t>еста, не осуществляется.</w:t>
      </w:r>
    </w:p>
    <w:p w:rsidR="00000000" w:rsidRDefault="00513F66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</w:t>
      </w:r>
      <w:r>
        <w:t>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</w:t>
      </w:r>
      <w:r>
        <w:t>ование по их желанию.</w:t>
      </w:r>
    </w:p>
    <w:p w:rsidR="00000000" w:rsidRDefault="00513F66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513F66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</w:t>
      </w:r>
      <w:r>
        <w:t>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образования.</w:t>
      </w:r>
    </w:p>
    <w:p w:rsidR="00000000" w:rsidRDefault="00513F66">
      <w:pPr>
        <w:pStyle w:val="a3"/>
      </w:pPr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</w:t>
      </w:r>
      <w:r>
        <w:t>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513F66">
      <w:pPr>
        <w:pStyle w:val="a3"/>
      </w:pPr>
      <w:r>
        <w:t>8. Порядок организации профессиональног</w:t>
      </w:r>
      <w:r>
        <w:t>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513F66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</w:t>
      </w:r>
      <w:r>
        <w:t>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513F66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</w:t>
      </w:r>
      <w:r>
        <w:rPr>
          <w:b/>
          <w:bCs/>
        </w:rPr>
        <w:t>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513F66">
      <w:pPr>
        <w:pStyle w:val="a3"/>
      </w:pPr>
      <w:r>
        <w:t>1. Подготовка кадров в интересах обороны и безопасности государства</w:t>
      </w:r>
      <w:r>
        <w:t>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</w:t>
      </w:r>
      <w:r>
        <w:t>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</w:t>
      </w:r>
      <w:r>
        <w:t>, федеральных органов исполнительной власти, осуществляющих функции:</w:t>
      </w:r>
    </w:p>
    <w:p w:rsidR="00000000" w:rsidRDefault="00513F66">
      <w:pPr>
        <w:pStyle w:val="a3"/>
      </w:pPr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513F66">
      <w:pPr>
        <w:pStyle w:val="a3"/>
      </w:pPr>
      <w:r>
        <w:t xml:space="preserve">2) по выработке и реализации государственной политики и нормативно-правовому </w:t>
      </w:r>
      <w:r>
        <w:t>регулированию в сфере внутренних дел, а также по выработке государственной политики в сфере миграции;</w:t>
      </w:r>
    </w:p>
    <w:p w:rsidR="00000000" w:rsidRDefault="00513F66">
      <w:pPr>
        <w:pStyle w:val="a3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</w:t>
      </w:r>
      <w:r>
        <w:t>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513F66">
      <w:pPr>
        <w:pStyle w:val="a3"/>
      </w:pPr>
      <w:r>
        <w:t>4) по выработке государстве</w:t>
      </w:r>
      <w:r>
        <w:t>нной политики, нормативно-правовому регулированию, контролю и надзору в сфере государственной охраны;</w:t>
      </w:r>
    </w:p>
    <w:p w:rsidR="00000000" w:rsidRDefault="00513F66">
      <w:pPr>
        <w:pStyle w:val="a3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</w:t>
      </w:r>
      <w:r>
        <w:t>тв и их прекурсоров, а также в области противодействия их незаконному обороту.</w:t>
      </w:r>
    </w:p>
    <w:p w:rsidR="00000000" w:rsidRDefault="00513F66">
      <w:pPr>
        <w:pStyle w:val="a3"/>
      </w:pPr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</w:t>
      </w:r>
      <w:r>
        <w:t>венных образовательных организациях, находящихся в ведении федеральных государственных органов, указанных в части 1 настоящей статьи, разрабатываются на основе требований, предусмотренных настоящим Федеральным законом, а также квалификационных требований к</w:t>
      </w:r>
      <w:r>
        <w:t xml:space="preserve">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</w:t>
      </w:r>
      <w:r>
        <w:t>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 1 настоящей статьи.</w:t>
      </w:r>
    </w:p>
    <w:p w:rsidR="00000000" w:rsidRDefault="00513F66">
      <w:pPr>
        <w:pStyle w:val="a3"/>
      </w:pPr>
      <w:r>
        <w:t>3. Примерные основные программы профессиональ</w:t>
      </w:r>
      <w:r>
        <w:t>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</w:t>
      </w:r>
      <w:r>
        <w:t>рофессиональное обучение или дополнительное профессиональное образование.</w:t>
      </w:r>
    </w:p>
    <w:p w:rsidR="00000000" w:rsidRDefault="00513F66">
      <w:pPr>
        <w:pStyle w:val="a3"/>
      </w:pPr>
      <w:r>
        <w:t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</w:t>
      </w:r>
      <w:r>
        <w:t>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</w:t>
      </w:r>
      <w:r>
        <w:t>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513F66">
      <w:pPr>
        <w:pStyle w:val="a3"/>
      </w:pPr>
      <w:r>
        <w:t>5. Управление федерально</w:t>
      </w:r>
      <w:r>
        <w:t>й государственной образовательной организацией, находящейся в ведении федеральных государственных органов, указанных в части 1 настоящей статьи, осуществляется в соответствии с федеральными законами, общевоинскими уставами Вооруженных Сил Российской Федера</w:t>
      </w:r>
      <w:r>
        <w:t>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513F66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</w:t>
      </w:r>
      <w:r>
        <w:t>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513F66">
      <w:pPr>
        <w:pStyle w:val="a3"/>
      </w:pPr>
      <w:r>
        <w:t xml:space="preserve">7. Слушателями являются офицеры (лица среднего, старшего и высшего </w:t>
      </w:r>
      <w:r>
        <w:t>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слушателей по решению федерального государст</w:t>
      </w:r>
      <w:r>
        <w:t>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513F66">
      <w:pPr>
        <w:pStyle w:val="a3"/>
      </w:pPr>
      <w:r>
        <w:t xml:space="preserve">8. Курсантами </w:t>
      </w:r>
      <w:r>
        <w:t>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513F66">
      <w:pPr>
        <w:pStyle w:val="a3"/>
      </w:pPr>
      <w:r>
        <w:t>9. Особенности реализации прав в сфере образования обучающихся, педагогических работников, занимающих должности фед</w:t>
      </w:r>
      <w:r>
        <w:t>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части 1 настоящей статьи федераль</w:t>
      </w:r>
      <w:r>
        <w:t>ных государственных органов, могут устанавливаться нормативными правовыми актами указанных органов.</w:t>
      </w:r>
    </w:p>
    <w:p w:rsidR="00000000" w:rsidRDefault="00513F66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513F66">
      <w:pPr>
        <w:pStyle w:val="a3"/>
      </w:pPr>
      <w:r>
        <w:t>1) устанавливают в соответствии с настоящим Федеральным законом и иными нормат</w:t>
      </w:r>
      <w:r>
        <w:t>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</w:t>
      </w:r>
      <w:r>
        <w:t>ний при приеме в такие организации;</w:t>
      </w:r>
    </w:p>
    <w:p w:rsidR="00000000" w:rsidRDefault="00513F66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</w:t>
      </w:r>
      <w:r>
        <w:t>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513F66">
      <w:pPr>
        <w:pStyle w:val="a3"/>
      </w:pPr>
      <w:r>
        <w:t xml:space="preserve">3) определяют </w:t>
      </w:r>
      <w:r>
        <w:t>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</w:t>
      </w:r>
      <w:r>
        <w:t>х сайтах указанных органов в сети "Интернет", а также порядок размещения этой информации;</w:t>
      </w:r>
    </w:p>
    <w:p w:rsidR="00000000" w:rsidRDefault="00513F66">
      <w:pPr>
        <w:pStyle w:val="a3"/>
      </w:pPr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(научно-ис</w:t>
      </w:r>
      <w:r>
        <w:t>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</w:t>
      </w:r>
      <w:r>
        <w:t>одящихся в ведении указанных органов.</w:t>
      </w:r>
    </w:p>
    <w:p w:rsidR="00000000" w:rsidRDefault="00513F66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513F66">
      <w:pPr>
        <w:pStyle w:val="a3"/>
      </w:pPr>
      <w:r>
        <w:t>1. Подготовка медицинских работников и фармацевтических работников осуществляется пут</w:t>
      </w:r>
      <w:r>
        <w:t>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513F66">
      <w:pPr>
        <w:pStyle w:val="a3"/>
      </w:pPr>
      <w:r>
        <w:t>1) образовательные программы среднего профессионального образования;</w:t>
      </w:r>
    </w:p>
    <w:p w:rsidR="00000000" w:rsidRDefault="00513F66">
      <w:pPr>
        <w:pStyle w:val="a3"/>
      </w:pPr>
      <w:r>
        <w:t>2) образовательные программы высшего образования;</w:t>
      </w:r>
    </w:p>
    <w:p w:rsidR="00000000" w:rsidRDefault="00513F66">
      <w:pPr>
        <w:pStyle w:val="a3"/>
      </w:pPr>
      <w:r>
        <w:t>3) дополнител</w:t>
      </w:r>
      <w:r>
        <w:t>ьные профессиональные программы.</w:t>
      </w:r>
    </w:p>
    <w:p w:rsidR="00000000" w:rsidRDefault="00513F66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</w:t>
      </w:r>
      <w:r>
        <w:t>тоянное повышение профессионального уровня и расширение квалификации.</w:t>
      </w:r>
    </w:p>
    <w:p w:rsidR="00000000" w:rsidRDefault="00513F66">
      <w:pPr>
        <w:pStyle w:val="a3"/>
      </w:pPr>
      <w:r>
        <w:t xml:space="preserve"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513F66">
      <w:pPr>
        <w:pStyle w:val="a3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медиц</w:t>
      </w:r>
      <w:r>
        <w:t>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</w:t>
      </w:r>
      <w:r>
        <w:t>ограммами и организуется:</w:t>
      </w:r>
    </w:p>
    <w:p w:rsidR="00000000" w:rsidRDefault="00513F66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513F66">
      <w:pPr>
        <w:pStyle w:val="a3"/>
      </w:pPr>
      <w:r>
        <w:t>2) в медицинских организациях, в том числе медицинских организациях, в которых располагаются структу</w:t>
      </w:r>
      <w:r>
        <w:t>рные подразделения образовательных и научных организаций (клиническая база);</w:t>
      </w:r>
    </w:p>
    <w:p w:rsidR="00000000" w:rsidRDefault="00513F66">
      <w:pPr>
        <w:pStyle w:val="a3"/>
      </w:pPr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</w:t>
      </w:r>
      <w:r>
        <w:t>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513F66">
      <w:pPr>
        <w:pStyle w:val="a3"/>
      </w:pPr>
      <w:r>
        <w:t>5. Организация практической подготовки обучающихся в случаях, предусмотренных пунктами 2 и 3 части 4 настоящей статьи, осуществл</w:t>
      </w:r>
      <w:r>
        <w:t>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</w:t>
      </w:r>
      <w:r>
        <w:t xml:space="preserve">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</w:t>
      </w:r>
      <w:r>
        <w:t>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</w:t>
      </w:r>
      <w:r>
        <w:t>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</w:t>
      </w:r>
      <w:r>
        <w:t>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513F66">
      <w:pPr>
        <w:pStyle w:val="a3"/>
      </w:pPr>
      <w:r>
        <w:t>6. Практическая подготовка обучающихся в организациях, осуществляющих образовательную деятельность, финансовое обеспечение которой осуще</w:t>
      </w:r>
      <w:r>
        <w:t>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части 5 настоящей статьи, и использование необходимого для практиче</w:t>
      </w:r>
      <w:r>
        <w:t>ской подготовки обучающихся имущества этих организаций осуществляются на безвозмездной основе.</w:t>
      </w:r>
    </w:p>
    <w:p w:rsidR="00000000" w:rsidRDefault="00513F66">
      <w:pPr>
        <w:pStyle w:val="a3"/>
      </w:pPr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</w:t>
      </w:r>
      <w:r>
        <w:t>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513F66">
      <w:pPr>
        <w:pStyle w:val="a3"/>
      </w:pPr>
      <w:r>
        <w:t>8. Порядок ор</w:t>
      </w:r>
      <w:r>
        <w:t>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здравоохранения.</w:t>
      </w:r>
    </w:p>
    <w:p w:rsidR="00000000" w:rsidRDefault="00513F66">
      <w:pPr>
        <w:pStyle w:val="a3"/>
      </w:pPr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</w:t>
      </w:r>
      <w:r>
        <w:t>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513F66">
      <w:pPr>
        <w:pStyle w:val="a3"/>
      </w:pPr>
      <w:r>
        <w:t>10. Обучение по программам ординатуры осуществляется в соответствии с федеральными государственными образовательными стандартами, утв</w:t>
      </w:r>
      <w:r>
        <w:t>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здравоохранения.</w:t>
      </w:r>
    </w:p>
    <w:p w:rsidR="00000000" w:rsidRDefault="00513F66">
      <w:pPr>
        <w:pStyle w:val="a3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</w:t>
      </w:r>
      <w:r>
        <w:t>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</w:t>
      </w:r>
      <w:r>
        <w:t xml:space="preserve"> определенную должность медицинского работника или должность фармацевтического работника.</w:t>
      </w:r>
    </w:p>
    <w:p w:rsidR="00000000" w:rsidRDefault="00513F66">
      <w:pPr>
        <w:pStyle w:val="a3"/>
      </w:pPr>
      <w: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государ</w:t>
      </w:r>
      <w:r>
        <w:t>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</w:t>
      </w:r>
      <w:r>
        <w:t>ия.</w:t>
      </w:r>
    </w:p>
    <w:p w:rsidR="00000000" w:rsidRDefault="00513F66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</w:t>
      </w:r>
      <w:r>
        <w:t>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</w:t>
      </w:r>
      <w:r>
        <w:t>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</w:t>
      </w:r>
      <w:r>
        <w:t>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513F66">
      <w:pPr>
        <w:pStyle w:val="a3"/>
      </w:pPr>
      <w:r>
        <w:t>14. К педагогической деятельности по образовательным программам среднего медицинского образования или среднего фармаце</w:t>
      </w:r>
      <w:r>
        <w:t>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</w:t>
      </w:r>
      <w:r>
        <w:t xml:space="preserve">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</w:t>
      </w:r>
      <w:r>
        <w:t>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83. Особенности реализации образовательных программ в области искусств</w:t>
      </w:r>
    </w:p>
    <w:p w:rsidR="00000000" w:rsidRDefault="00513F66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</w:t>
      </w:r>
      <w:r>
        <w:t>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</w:t>
      </w:r>
      <w:r>
        <w:t>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513F66">
      <w:pPr>
        <w:pStyle w:val="a3"/>
      </w:pPr>
      <w:r>
        <w:t>2. В области искусств реализуются следующие образовательные программы:</w:t>
      </w:r>
    </w:p>
    <w:p w:rsidR="00000000" w:rsidRDefault="00513F66">
      <w:pPr>
        <w:pStyle w:val="a3"/>
      </w:pPr>
      <w:r>
        <w:t>1) дополнительные предпрофессиональные и общераз</w:t>
      </w:r>
      <w:r>
        <w:t>вивающие программы;</w:t>
      </w:r>
    </w:p>
    <w:p w:rsidR="00000000" w:rsidRDefault="00513F66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513F66">
      <w:pPr>
        <w:pStyle w:val="a3"/>
      </w:pPr>
      <w:r>
        <w:t>3</w:t>
      </w:r>
      <w:r>
        <w:t>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513F66">
      <w:pPr>
        <w:pStyle w:val="a3"/>
      </w:pPr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</w:t>
      </w:r>
      <w:r>
        <w:t>тентуры-стажировки, программы аспирантуры).</w:t>
      </w:r>
    </w:p>
    <w:p w:rsidR="00000000" w:rsidRDefault="00513F66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</w:t>
      </w:r>
      <w:r>
        <w:t xml:space="preserve">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</w:t>
      </w:r>
      <w:r>
        <w:t>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</w:t>
      </w:r>
      <w:r>
        <w:t>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513F66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513F66">
      <w:pPr>
        <w:pStyle w:val="a3"/>
      </w:pPr>
      <w:r>
        <w:t>5. К минимуму содержания, структуре и условиям реализации дополнительных предпрофессиональных программ в области искусств, к</w:t>
      </w:r>
      <w:r>
        <w:t xml:space="preserve">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513F66">
      <w:pPr>
        <w:pStyle w:val="a3"/>
      </w:pPr>
      <w:r>
        <w:t xml:space="preserve">6. Прием на обучение по дополнительным предпрофессиональным программам в области </w:t>
      </w:r>
      <w:r>
        <w:t>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</w:t>
      </w:r>
      <w:r>
        <w:t xml:space="preserve"> творческими способностями в области искусств.</w:t>
      </w:r>
    </w:p>
    <w:p w:rsidR="00000000" w:rsidRDefault="00513F66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</w:t>
      </w:r>
      <w:r>
        <w:t>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</w:t>
      </w:r>
      <w:r>
        <w:t>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513F66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</w:t>
      </w:r>
      <w:r>
        <w:t>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</w:t>
      </w:r>
      <w:r>
        <w:t>днего профессионального образования.</w:t>
      </w:r>
    </w:p>
    <w:p w:rsidR="00000000" w:rsidRDefault="00513F66">
      <w:pPr>
        <w:pStyle w:val="a3"/>
      </w:pPr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</w:t>
      </w:r>
      <w:r>
        <w:t xml:space="preserve">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</w:t>
      </w:r>
      <w:r>
        <w:t>подготовки обучающихся к получению профессионального образования в области искусств.</w:t>
      </w:r>
    </w:p>
    <w:p w:rsidR="00000000" w:rsidRDefault="00513F66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</w:t>
      </w:r>
      <w:r>
        <w:t>ся.</w:t>
      </w:r>
    </w:p>
    <w:p w:rsidR="00000000" w:rsidRDefault="00513F66">
      <w:pPr>
        <w:pStyle w:val="a3"/>
      </w:pPr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</w:t>
      </w:r>
      <w:r>
        <w:t>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</w:t>
      </w:r>
      <w:r>
        <w:t>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513F66">
      <w:pPr>
        <w:pStyle w:val="a3"/>
      </w:pPr>
      <w:r>
        <w:t xml:space="preserve">15. В случае принятия </w:t>
      </w:r>
      <w:r>
        <w:t>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</w:t>
      </w:r>
      <w:r>
        <w:t>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513F66">
      <w:pPr>
        <w:pStyle w:val="a3"/>
      </w:pPr>
      <w:r>
        <w:t>16. Программы ассистентуры-стажировки направлены на обеспечение подг</w:t>
      </w:r>
      <w:r>
        <w:t>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</w:t>
      </w:r>
      <w:r>
        <w:t>усств, в очной форме обучения.</w:t>
      </w:r>
    </w:p>
    <w:p w:rsidR="00000000" w:rsidRDefault="00513F66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культуры.</w:t>
      </w:r>
    </w:p>
    <w:p w:rsidR="00000000" w:rsidRDefault="00513F66">
      <w:pPr>
        <w:pStyle w:val="a3"/>
      </w:pPr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513F66">
      <w:pPr>
        <w:pStyle w:val="a3"/>
      </w:pPr>
      <w:r>
        <w:t>19. Порядок организации и осуществления образовательной де</w:t>
      </w:r>
      <w:r>
        <w:t xml:space="preserve">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 xml:space="preserve">20. Учебная практика и </w:t>
      </w:r>
      <w:r>
        <w:t>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513F66">
      <w:pPr>
        <w:pStyle w:val="a3"/>
      </w:pPr>
      <w:r>
        <w:t>21. Федеральный орган исполнит</w:t>
      </w:r>
      <w:r>
        <w:t>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</w:t>
      </w:r>
      <w:r>
        <w:t>тельной деятельности, методической деятельности по образовательным программам в области искусств.</w:t>
      </w:r>
    </w:p>
    <w:p w:rsidR="00000000" w:rsidRDefault="00513F66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513F66">
      <w:pPr>
        <w:pStyle w:val="a3"/>
      </w:pPr>
      <w:r>
        <w:t xml:space="preserve">1. Реализация образовательных программ в области физической </w:t>
      </w:r>
      <w:r>
        <w:t>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</w:t>
      </w:r>
      <w:r>
        <w:t>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513F66">
      <w:pPr>
        <w:pStyle w:val="a3"/>
      </w:pPr>
      <w:r>
        <w:t>2. В области физической культуры и спорта реализуются следующие образовательн</w:t>
      </w:r>
      <w:r>
        <w:t>ые программы:</w:t>
      </w:r>
    </w:p>
    <w:p w:rsidR="00000000" w:rsidRDefault="00513F66">
      <w:pPr>
        <w:pStyle w:val="a3"/>
      </w:pPr>
      <w:r>
        <w:t xml:space="preserve"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</w:t>
      </w:r>
      <w:r>
        <w:t>образовательные программы в области физической культуры и спорта);</w:t>
      </w:r>
    </w:p>
    <w:p w:rsidR="00000000" w:rsidRDefault="00513F66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513F66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513F66">
      <w:pPr>
        <w:pStyle w:val="a3"/>
      </w:pPr>
      <w:r>
        <w:t>3. Дополнительн</w:t>
      </w:r>
      <w:r>
        <w:t>ые общеобразовательные программы в области физической культуры и спорта включают в себя:</w:t>
      </w:r>
    </w:p>
    <w:p w:rsidR="00000000" w:rsidRDefault="00513F66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</w:t>
      </w:r>
      <w:r>
        <w:t>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513F66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направлены на отбор од</w:t>
      </w:r>
      <w:r>
        <w:t>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</w:t>
      </w:r>
      <w:r>
        <w:t>отовки.</w:t>
      </w:r>
    </w:p>
    <w:p w:rsidR="00000000" w:rsidRDefault="00513F66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513F66">
      <w:pPr>
        <w:pStyle w:val="a3"/>
      </w:pPr>
      <w:r>
        <w:t>5. Прием на обучение по дополнительным пре</w:t>
      </w:r>
      <w:r>
        <w:t>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</w:t>
      </w:r>
      <w:r>
        <w:t xml:space="preserve">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6. В структуре образовательных организаций, реализующих интегрированные образовательные програ</w:t>
      </w:r>
      <w:r>
        <w:t xml:space="preserve">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</w:t>
      </w:r>
      <w:r>
        <w:t>сборных команд Российской Федерации и субъектов Российской Федерации, родительская плата не взимается.</w:t>
      </w:r>
    </w:p>
    <w:p w:rsidR="00000000" w:rsidRDefault="00513F66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</w:t>
      </w:r>
      <w:r>
        <w:t>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</w:t>
      </w:r>
      <w:r>
        <w:t>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</w:t>
      </w:r>
      <w:r>
        <w:t>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513F66">
      <w:pPr>
        <w:pStyle w:val="a3"/>
      </w:pPr>
      <w:r>
        <w:t>8. Для обеспечения непрерывности освоения обучающимис</w:t>
      </w:r>
      <w:r>
        <w:t>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</w:t>
      </w:r>
      <w:r>
        <w:t>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513F66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</w:t>
      </w:r>
      <w:r>
        <w:t>туры и спорта.</w:t>
      </w:r>
    </w:p>
    <w:p w:rsidR="00000000" w:rsidRDefault="00513F66">
      <w:pPr>
        <w:pStyle w:val="a3"/>
      </w:pPr>
      <w:r>
        <w:rPr>
          <w:b/>
          <w:bCs/>
        </w:rPr>
        <w:t xml:space="preserve"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</w:t>
      </w:r>
      <w:r>
        <w:rPr>
          <w:b/>
          <w:bCs/>
        </w:rPr>
        <w:t>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513F66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</w:t>
      </w:r>
      <w:r>
        <w:t>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513F66">
      <w:pPr>
        <w:pStyle w:val="a3"/>
      </w:pPr>
      <w:r>
        <w:t>1) основные программы профессионального обучения;</w:t>
      </w:r>
    </w:p>
    <w:p w:rsidR="00000000" w:rsidRDefault="00513F66">
      <w:pPr>
        <w:pStyle w:val="a3"/>
      </w:pPr>
      <w:r>
        <w:t>2) образо</w:t>
      </w:r>
      <w:r>
        <w:t>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513F66">
      <w:pPr>
        <w:pStyle w:val="a3"/>
      </w:pPr>
      <w:r>
        <w:t>3) дополнительные профессиональные программы.</w:t>
      </w:r>
    </w:p>
    <w:p w:rsidR="00000000" w:rsidRDefault="00513F66">
      <w:pPr>
        <w:pStyle w:val="a3"/>
      </w:pPr>
      <w:r>
        <w:t>2. Реализация образовательных программ среднего профессионального образования и образовательных програ</w:t>
      </w:r>
      <w:r>
        <w:t>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</w:t>
      </w:r>
      <w:r>
        <w:t>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13F66">
      <w:pPr>
        <w:pStyle w:val="a3"/>
      </w:pPr>
      <w:r>
        <w:t>3. Типовые осно</w:t>
      </w:r>
      <w:r>
        <w:t>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</w:t>
      </w:r>
      <w:r>
        <w:t>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транспорта.</w:t>
      </w:r>
    </w:p>
    <w:p w:rsidR="00000000" w:rsidRDefault="00513F66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</w:t>
      </w:r>
      <w:r>
        <w:t>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</w:t>
      </w:r>
      <w:r>
        <w:t>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транспорта.</w:t>
      </w:r>
    </w:p>
    <w:p w:rsidR="00000000" w:rsidRDefault="00513F66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</w:t>
      </w:r>
      <w:r>
        <w:t>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513F66">
      <w:pPr>
        <w:pStyle w:val="a3"/>
      </w:pPr>
      <w:r>
        <w:t>6. Организации, осуществляющие образовательную деятельность по образоват</w:t>
      </w:r>
      <w:r>
        <w:t>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</w:t>
      </w:r>
      <w:r>
        <w:t>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</w:t>
      </w:r>
      <w:r>
        <w:t>ными программами профессионального обучения или типовыми дополнительными профессиональными программами.</w:t>
      </w:r>
    </w:p>
    <w:p w:rsidR="00000000" w:rsidRDefault="00513F66">
      <w:pPr>
        <w:pStyle w:val="a3"/>
      </w:pPr>
      <w:r>
        <w:t xml:space="preserve"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</w:t>
      </w:r>
      <w:r>
        <w:t>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</w:t>
      </w:r>
      <w:r>
        <w:t xml:space="preserve">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513F66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</w:t>
      </w:r>
      <w:r>
        <w:rPr>
          <w:b/>
          <w:bCs/>
        </w:rPr>
        <w:t>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513F66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</w:t>
      </w:r>
      <w:r>
        <w:t>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513F66">
      <w:pPr>
        <w:pStyle w:val="a3"/>
      </w:pPr>
      <w:r>
        <w:t>2. В рамках обучения по образовательным программам основного общего и средн</w:t>
      </w:r>
      <w:r>
        <w:t>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</w:t>
      </w:r>
      <w:r>
        <w:t>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</w:t>
      </w:r>
      <w:r>
        <w:t>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513F66">
      <w:pPr>
        <w:pStyle w:val="a3"/>
      </w:pPr>
      <w:r>
        <w:t>3. Общеобразовательные организации со специальными наименованиями "президентское кадет</w:t>
      </w:r>
      <w:r>
        <w:t>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</w:t>
      </w:r>
      <w:r>
        <w:t>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513F66">
      <w:pPr>
        <w:pStyle w:val="a3"/>
      </w:pPr>
      <w:r>
        <w:t>4. Организация и осу</w:t>
      </w:r>
      <w:r>
        <w:t>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</w:t>
      </w:r>
      <w:r>
        <w:t>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</w:t>
      </w:r>
      <w:r>
        <w:t>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</w:t>
      </w:r>
      <w:r>
        <w:t>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5. Учредители 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513F66">
      <w:pPr>
        <w:pStyle w:val="a3"/>
      </w:pPr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</w:t>
      </w:r>
      <w:r>
        <w:t>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</w:t>
      </w:r>
      <w:r>
        <w:t>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</w:t>
      </w:r>
      <w:r>
        <w:t>жбы, дети Героев Советского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</w:t>
      </w:r>
      <w:r>
        <w:t>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</w:t>
      </w:r>
      <w:r>
        <w:t>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</w:t>
      </w:r>
      <w:r>
        <w:t>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</w:t>
      </w:r>
      <w:r>
        <w:t>ной государственной службе, в том числе к государственной службе российского казачества.</w:t>
      </w:r>
    </w:p>
    <w:p w:rsidR="00000000" w:rsidRDefault="00513F66">
      <w:pPr>
        <w:pStyle w:val="a3"/>
      </w:pPr>
      <w:r>
        <w:rPr>
          <w:b/>
          <w:bCs/>
        </w:rP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513F66">
      <w:pPr>
        <w:pStyle w:val="a3"/>
      </w:pPr>
      <w:r>
        <w:t xml:space="preserve">1. В </w:t>
      </w:r>
      <w:r>
        <w:t xml:space="preserve">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</w:t>
      </w:r>
      <w:r>
        <w:t>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</w:t>
      </w:r>
      <w:r>
        <w:t>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513F66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</w:t>
      </w:r>
      <w:r>
        <w:t>дителями (законными представителями) обучающихся.</w:t>
      </w:r>
    </w:p>
    <w:p w:rsidR="00000000" w:rsidRDefault="00513F66">
      <w:pPr>
        <w:pStyle w:val="a3"/>
      </w:pPr>
      <w: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</w:t>
      </w:r>
      <w:r>
        <w:t>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</w:t>
      </w:r>
      <w:r>
        <w:t>адициям этой организации в соответствии с ее внутренними установлениями в порядке, предусмотренном частью 11 статьи 12 настоящего Федерального закона.</w:t>
      </w:r>
    </w:p>
    <w:p w:rsidR="00000000" w:rsidRDefault="00513F66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</w:t>
      </w:r>
      <w:r>
        <w:t>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</w:t>
      </w:r>
      <w:r>
        <w:t>еологии, прошедшие экспертизу в соответствии с частью 11 статьи 12 настоящего Федерального закона.</w:t>
      </w:r>
    </w:p>
    <w:p w:rsidR="00000000" w:rsidRDefault="00513F66">
      <w:pPr>
        <w:pStyle w:val="a3"/>
      </w:pPr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</w:t>
      </w:r>
      <w:r>
        <w:t>ованной религиозной организацией.</w:t>
      </w:r>
    </w:p>
    <w:p w:rsidR="00000000" w:rsidRDefault="00513F66">
      <w:pPr>
        <w:pStyle w:val="a3"/>
      </w:pPr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</w:t>
      </w:r>
      <w:r>
        <w:t>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513F66">
      <w:pPr>
        <w:pStyle w:val="a3"/>
      </w:pPr>
      <w:r>
        <w:t>7. Частные образовательные орг</w:t>
      </w:r>
      <w:r>
        <w:t xml:space="preserve">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</w:t>
      </w:r>
      <w:r>
        <w:t>дисциплины (модули), обеспечивающие религиозное образование (религиозный компонент).</w:t>
      </w:r>
    </w:p>
    <w:p w:rsidR="00000000" w:rsidRDefault="00513F66">
      <w:pPr>
        <w:pStyle w:val="a3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</w:t>
      </w:r>
      <w:r>
        <w:t>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</w:t>
      </w:r>
      <w:r>
        <w:t>игиозное образование (религиозный компонент).</w:t>
      </w:r>
    </w:p>
    <w:p w:rsidR="00000000" w:rsidRDefault="00513F66">
      <w:pPr>
        <w:pStyle w:val="a3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</w:t>
      </w:r>
      <w:r>
        <w:t>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513F66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</w:t>
      </w:r>
      <w:r>
        <w:t>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</w:t>
      </w:r>
      <w:r>
        <w:t>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</w:t>
      </w:r>
      <w:r>
        <w:t>ей.</w:t>
      </w:r>
    </w:p>
    <w:p w:rsidR="00000000" w:rsidRDefault="00513F66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</w:t>
      </w:r>
      <w:r>
        <w:t xml:space="preserve">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513F66">
      <w:pPr>
        <w:pStyle w:val="a3"/>
      </w:pPr>
      <w:r>
        <w:t>12. Образовате</w:t>
      </w:r>
      <w:r>
        <w:t>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</w:t>
      </w:r>
      <w:r>
        <w:t xml:space="preserve">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</w:t>
      </w:r>
      <w:r>
        <w:t>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</w:t>
      </w:r>
      <w:r>
        <w:t>нансовые или иные обязательства со стороны государства.</w:t>
      </w:r>
    </w:p>
    <w:p w:rsidR="00000000" w:rsidRDefault="00513F66">
      <w:pPr>
        <w:pStyle w:val="a3"/>
      </w:pPr>
      <w:r>
        <w:rPr>
          <w:b/>
          <w:bCs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513F66">
      <w:pPr>
        <w:pStyle w:val="a3"/>
      </w:pPr>
      <w:r>
        <w:t>1. Загранучреждения Министерства иностранных дел Российско</w:t>
      </w:r>
      <w:r>
        <w:t>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</w:t>
      </w:r>
      <w:r>
        <w:t>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</w:t>
      </w:r>
      <w:r>
        <w:t>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</w:t>
      </w:r>
      <w:r>
        <w:t>анных дел Российской Федерации специализированные структурные образовательные подразделения.</w:t>
      </w:r>
    </w:p>
    <w:p w:rsidR="00000000" w:rsidRDefault="00513F66">
      <w:pPr>
        <w:pStyle w:val="a3"/>
      </w:pPr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</w:t>
      </w:r>
      <w:r>
        <w:t>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513F66">
      <w:pPr>
        <w:pStyle w:val="a3"/>
      </w:pPr>
      <w:r>
        <w:t>3. Обучение в загранучреж</w:t>
      </w:r>
      <w:r>
        <w:t>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</w:t>
      </w:r>
      <w:r>
        <w:t>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</w:t>
      </w:r>
      <w:r>
        <w:t>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</w:t>
      </w:r>
      <w:r>
        <w:t>ством иностранных дел Российской Федерации.</w:t>
      </w:r>
    </w:p>
    <w:p w:rsidR="00000000" w:rsidRDefault="00513F66">
      <w:pPr>
        <w:pStyle w:val="a3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</w:t>
      </w:r>
      <w:r>
        <w:t>ства иностранных дел Российской Федерации.</w:t>
      </w:r>
    </w:p>
    <w:p w:rsidR="00000000" w:rsidRDefault="00513F66">
      <w:pPr>
        <w:pStyle w:val="a3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513F66">
      <w:pPr>
        <w:pStyle w:val="a3"/>
      </w:pPr>
      <w:r>
        <w:t>1) устанавливает ст</w:t>
      </w:r>
      <w:r>
        <w:t>руктуру управления деятельностью и штатное расписание этих подразделений;</w:t>
      </w:r>
    </w:p>
    <w:p w:rsidR="00000000" w:rsidRDefault="00513F66">
      <w:pPr>
        <w:pStyle w:val="a3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513F66">
      <w:pPr>
        <w:pStyle w:val="a3"/>
      </w:pPr>
      <w:r>
        <w:t>3) осуществляет материально-техническое обеспечение и оснащение образовательной деят</w:t>
      </w:r>
      <w:r>
        <w:t>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513F66">
      <w:pPr>
        <w:pStyle w:val="a3"/>
      </w:pPr>
      <w:r>
        <w:t>4) обеспечива</w:t>
      </w:r>
      <w:r>
        <w:t>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513F66">
      <w:pPr>
        <w:pStyle w:val="a3"/>
      </w:pPr>
      <w:r>
        <w:t>5) осуществ</w:t>
      </w:r>
      <w:r>
        <w:t>ляет контроль за деятельностью этих подразделений.</w:t>
      </w:r>
    </w:p>
    <w:p w:rsidR="00000000" w:rsidRDefault="00513F66">
      <w:pPr>
        <w:pStyle w:val="a3"/>
      </w:pPr>
      <w: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</w:t>
      </w:r>
      <w:r>
        <w:t xml:space="preserve">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</w:t>
      </w:r>
      <w:r>
        <w:t>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</w:t>
      </w:r>
      <w:r>
        <w:t>л Российской Федерации.</w:t>
      </w:r>
    </w:p>
    <w:p w:rsidR="00000000" w:rsidRDefault="00513F66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</w:t>
      </w:r>
      <w:r>
        <w:t>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513F66">
      <w:pPr>
        <w:pStyle w:val="a3"/>
      </w:pPr>
      <w:r>
        <w:rPr>
          <w:b/>
          <w:bCs/>
        </w:rPr>
        <w:t>Глава 12. Управление системой образования. Государственная регламентация образовательной деятельности</w:t>
      </w:r>
    </w:p>
    <w:p w:rsidR="00000000" w:rsidRDefault="00513F66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513F66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513F66">
      <w:pPr>
        <w:pStyle w:val="a3"/>
      </w:pPr>
      <w:r>
        <w:t>2. Управл</w:t>
      </w:r>
      <w:r>
        <w:t>ение системой образования включает в себя:</w:t>
      </w:r>
    </w:p>
    <w:p w:rsidR="00000000" w:rsidRDefault="00513F66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</w:t>
      </w:r>
      <w:r>
        <w:t>е образования;</w:t>
      </w:r>
    </w:p>
    <w:p w:rsidR="00000000" w:rsidRDefault="00513F66">
      <w:pPr>
        <w:pStyle w:val="a3"/>
      </w:pPr>
      <w:r>
        <w:t>2) осуществление стратегического планирования развития системы образования;</w:t>
      </w:r>
    </w:p>
    <w:p w:rsidR="00000000" w:rsidRDefault="00513F66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513F66">
      <w:pPr>
        <w:pStyle w:val="a3"/>
      </w:pPr>
      <w:r>
        <w:t>4) проведе</w:t>
      </w:r>
      <w:r>
        <w:t>ние мониторинга в системе образования;</w:t>
      </w:r>
    </w:p>
    <w:p w:rsidR="00000000" w:rsidRDefault="00513F66">
      <w:pPr>
        <w:pStyle w:val="a3"/>
      </w:pPr>
      <w: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</w:t>
      </w:r>
      <w:r>
        <w:t>я, и органов местного самоуправления, осуществляющих управление в сфере образования;</w:t>
      </w:r>
    </w:p>
    <w:p w:rsidR="00000000" w:rsidRDefault="00513F66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513F66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513F66">
      <w:pPr>
        <w:pStyle w:val="a3"/>
      </w:pPr>
      <w:r>
        <w:t>8) под</w:t>
      </w:r>
      <w:r>
        <w:t>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</w:t>
      </w:r>
      <w:r>
        <w:t>правление в сфере образования, руководителей и педагогических работников образовательных организаций.</w:t>
      </w:r>
    </w:p>
    <w:p w:rsidR="00000000" w:rsidRDefault="00513F66">
      <w:pPr>
        <w:pStyle w:val="a3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</w:t>
      </w:r>
      <w:r>
        <w:t>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513F66">
      <w:pPr>
        <w:pStyle w:val="a3"/>
      </w:pPr>
      <w:r>
        <w:t>4. Федеральными органами исполнительной власти, осуществляющими государс</w:t>
      </w:r>
      <w:r>
        <w:t>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</w:t>
      </w:r>
      <w:r>
        <w:t>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513F66">
      <w:pPr>
        <w:pStyle w:val="a3"/>
      </w:pPr>
      <w:r>
        <w:t>5. Федеральный орган исполнительной власти, осуществляющий функции по выработке государственной пол</w:t>
      </w:r>
      <w:r>
        <w:t>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</w:t>
      </w:r>
      <w:r>
        <w:t>.</w:t>
      </w:r>
    </w:p>
    <w:p w:rsidR="00000000" w:rsidRDefault="00513F66">
      <w:pPr>
        <w:pStyle w:val="a3"/>
      </w:pPr>
      <w:r>
        <w:rPr>
          <w:b/>
          <w:bCs/>
        </w:rPr>
        <w:t>Статья 90. Государственная регламентация образовательной деятельности</w:t>
      </w:r>
    </w:p>
    <w:p w:rsidR="00000000" w:rsidRDefault="00513F66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</w:t>
      </w:r>
      <w:r>
        <w:t>ием и проверкой соблюдения организациями, осуществляющими образовательную деятельность, этих требований.</w:t>
      </w:r>
    </w:p>
    <w:p w:rsidR="00000000" w:rsidRDefault="00513F66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513F66">
      <w:pPr>
        <w:pStyle w:val="a3"/>
      </w:pPr>
      <w:r>
        <w:t>1) лицензирование образовательной деятельности;</w:t>
      </w:r>
    </w:p>
    <w:p w:rsidR="00000000" w:rsidRDefault="00513F66">
      <w:pPr>
        <w:pStyle w:val="a3"/>
      </w:pPr>
      <w:r>
        <w:t>2) государственную аккре</w:t>
      </w:r>
      <w:r>
        <w:t>дитацию образовательной деятельности;</w:t>
      </w:r>
    </w:p>
    <w:p w:rsidR="00000000" w:rsidRDefault="00513F66">
      <w:pPr>
        <w:pStyle w:val="a3"/>
      </w:pPr>
      <w:r>
        <w:t>3) государственный контроль (надзор) в сфере образования.</w:t>
      </w:r>
    </w:p>
    <w:p w:rsidR="00000000" w:rsidRDefault="00513F66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513F66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</w:t>
      </w:r>
      <w:r>
        <w:t>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</w:t>
      </w:r>
      <w:r>
        <w:t>м подготовки (для профессионального образования), по подвидам дополнительного образования.</w:t>
      </w:r>
    </w:p>
    <w:p w:rsidR="00000000" w:rsidRDefault="00513F66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</w:t>
      </w:r>
      <w:r>
        <w:t>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513F66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</w:t>
      </w:r>
      <w:r>
        <w:t>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</w:t>
      </w:r>
      <w:r>
        <w:t>ыми статьями 6 и 7 настоящего Федерального закона.</w:t>
      </w:r>
    </w:p>
    <w:p w:rsidR="00000000" w:rsidRDefault="00513F66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</w:t>
      </w:r>
      <w:r>
        <w:t>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</w:t>
      </w:r>
      <w:r>
        <w:t>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</w:t>
      </w:r>
      <w:r>
        <w:t xml:space="preserve">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</w:t>
      </w:r>
      <w:r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5. Переоформление лицензии наряду с установленными законодательством Российско</w:t>
      </w:r>
      <w:r>
        <w:t>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513F66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513F66">
      <w:pPr>
        <w:pStyle w:val="a3"/>
      </w:pPr>
      <w:r>
        <w:t xml:space="preserve">2) реорганизации юридических </w:t>
      </w:r>
      <w:r>
        <w:t>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513F66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</w:t>
      </w:r>
      <w:r>
        <w:t>и соответствующего приложения.</w:t>
      </w:r>
    </w:p>
    <w:p w:rsidR="00000000" w:rsidRDefault="00513F66">
      <w:pPr>
        <w:pStyle w:val="a3"/>
      </w:pPr>
      <w:r>
        <w:t xml:space="preserve"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</w:t>
      </w:r>
      <w:r>
        <w:t>основании лицензий таких организаций.</w:t>
      </w:r>
    </w:p>
    <w:p w:rsidR="00000000" w:rsidRDefault="00513F66">
      <w:pPr>
        <w:pStyle w:val="a3"/>
      </w:pPr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</w:t>
      </w:r>
      <w:r>
        <w:t>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513F66">
      <w:pPr>
        <w:pStyle w:val="a3"/>
      </w:pPr>
      <w:r>
        <w:t>9. Заявление о предоставлении временной лицензии и прилагаемые к нему документы пред</w:t>
      </w:r>
      <w:r>
        <w:t>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513F66">
      <w:pPr>
        <w:pStyle w:val="a3"/>
      </w:pPr>
      <w:r>
        <w:t>10. Принятие лицензирующим органом решения о предоставлении временной лицензии осуществ</w:t>
      </w:r>
      <w:r>
        <w:t>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513F66">
      <w:pPr>
        <w:pStyle w:val="a3"/>
      </w:pPr>
      <w:r>
        <w:t>11. Форма заявления о предоставлении временной лицензии, а также перечень и формы документов,</w:t>
      </w:r>
      <w:r>
        <w:t xml:space="preserve">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513F66">
      <w:pPr>
        <w:pStyle w:val="a3"/>
      </w:pPr>
      <w:r>
        <w:t>12. Лицензирующий орган принимает решение о возврате соискателю лицензии или лицензиату заявления и прилагаемы</w:t>
      </w:r>
      <w:r>
        <w:t>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513F66">
      <w:pPr>
        <w:pStyle w:val="a3"/>
      </w:pPr>
      <w:r>
        <w:t>1) лицензирование образовател</w:t>
      </w:r>
      <w:r>
        <w:t>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513F66">
      <w:pPr>
        <w:pStyle w:val="a3"/>
      </w:pPr>
      <w:r>
        <w:t>2) для лицензирования заявлена образовательная деятельность по образовательным программам, которые соискате</w:t>
      </w:r>
      <w:r>
        <w:t>ль лицензии или лицензиат в соответствии с настоящим Федеральным законом не вправе реализовывать;</w:t>
      </w:r>
    </w:p>
    <w:p w:rsidR="00000000" w:rsidRDefault="00513F66">
      <w:pPr>
        <w:pStyle w:val="a3"/>
      </w:pPr>
      <w:r>
        <w:t>3) наличие у лицензиата неисполненного предписания федерального органа исполнительной власти, осуществляющего функции по контролю и надзору в сфере образовани</w:t>
      </w:r>
      <w:r>
        <w:t>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513F66">
      <w:pPr>
        <w:pStyle w:val="a3"/>
      </w:pPr>
      <w:r>
        <w:t>13. Лицензирование образовательной деятельности образовательных орган</w:t>
      </w:r>
      <w:r>
        <w:t>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</w:t>
      </w:r>
      <w:r>
        <w:t>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</w:t>
      </w:r>
      <w:r>
        <w:t>ие звания.</w:t>
      </w:r>
    </w:p>
    <w:p w:rsidR="00000000" w:rsidRDefault="00513F66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</w:t>
      </w:r>
      <w:r>
        <w:t>ереоформлении лицензий и прилагаемых к таким заявлениям документов.</w:t>
      </w:r>
    </w:p>
    <w:p w:rsidR="00000000" w:rsidRDefault="00513F66">
      <w:pPr>
        <w:pStyle w:val="a3"/>
      </w:pPr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513F66">
      <w:pPr>
        <w:pStyle w:val="a3"/>
      </w:pPr>
      <w:r>
        <w:t>1) подтверждения законных оснований пользовани</w:t>
      </w:r>
      <w:r>
        <w:t>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513F66">
      <w:pPr>
        <w:pStyle w:val="a3"/>
      </w:pPr>
      <w:r>
        <w:t>2) требований к зданиям, строениям, сооружениям, помещениям и территор</w:t>
      </w:r>
      <w:r>
        <w:t>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513F66">
      <w:pPr>
        <w:pStyle w:val="a3"/>
      </w:pPr>
      <w:r>
        <w:t>3) осуществления образовательной деятельности посредством использования сетев</w:t>
      </w:r>
      <w:r>
        <w:t>ой формы реализации образовательных программ;</w:t>
      </w:r>
    </w:p>
    <w:p w:rsidR="00000000" w:rsidRDefault="00513F66">
      <w:pPr>
        <w:pStyle w:val="a3"/>
      </w:pPr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513F66">
      <w:pPr>
        <w:pStyle w:val="a3"/>
      </w:pPr>
      <w:r>
        <w:t>16. Особенности лицензирования образовательно</w:t>
      </w:r>
      <w:r>
        <w:t>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</w:t>
      </w:r>
      <w:r>
        <w:t>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</w:t>
      </w:r>
      <w:r>
        <w:t xml:space="preserve">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</w:t>
      </w:r>
      <w:r>
        <w:t>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</w:t>
      </w:r>
      <w:r>
        <w:t xml:space="preserve">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r>
        <w:t>положением о лицензировании образовательной деятельности.</w:t>
      </w:r>
    </w:p>
    <w:p w:rsidR="00000000" w:rsidRDefault="00513F66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513F66">
      <w:pPr>
        <w:pStyle w:val="a3"/>
      </w:pPr>
      <w:r>
        <w:t>1. Государственная аккредитация образовательной деятельности проводится по основным образовательным программам, реализуемым в соо</w:t>
      </w:r>
      <w:r>
        <w:t>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513F66">
      <w:pPr>
        <w:pStyle w:val="a3"/>
      </w:pPr>
      <w:r>
        <w:t>2. Целью гос</w:t>
      </w:r>
      <w:r>
        <w:t>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</w:t>
      </w:r>
      <w:r>
        <w:t xml:space="preserve">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513F66">
      <w:pPr>
        <w:pStyle w:val="a3"/>
      </w:pPr>
      <w:r>
        <w:t>3. Государственная аккредитация образовательной де</w:t>
      </w:r>
      <w:r>
        <w:t>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</w:t>
      </w:r>
      <w:r>
        <w:t>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осуществляющих образовательную деятельность.</w:t>
      </w:r>
    </w:p>
    <w:p w:rsidR="00000000" w:rsidRDefault="00513F66">
      <w:pPr>
        <w:pStyle w:val="a3"/>
      </w:pPr>
      <w:r>
        <w:t>4. Государственная аккредитация образователь</w:t>
      </w:r>
      <w:r>
        <w:t>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</w:t>
      </w:r>
      <w:r>
        <w:t>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</w:t>
      </w:r>
      <w:r>
        <w:t>ников, имеющих богословские степени и богословские звания.</w:t>
      </w:r>
    </w:p>
    <w:p w:rsidR="00000000" w:rsidRDefault="00513F66">
      <w:pPr>
        <w:pStyle w:val="a3"/>
      </w:pPr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</w:t>
      </w:r>
      <w:r>
        <w:t>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</w:t>
      </w:r>
      <w:r>
        <w:t>аимодействии с соответствующими органами исполнительной власти субъектов Российской Федерации.</w:t>
      </w:r>
    </w:p>
    <w:p w:rsidR="00000000" w:rsidRDefault="00513F66">
      <w:pPr>
        <w:pStyle w:val="a3"/>
      </w:pPr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</w:t>
      </w:r>
      <w:r>
        <w:t>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</w:t>
      </w:r>
      <w:r>
        <w:t>носятся заявленные для государственной аккредитации основные общеобразовательные программы.</w:t>
      </w:r>
    </w:p>
    <w:p w:rsidR="00000000" w:rsidRDefault="00513F66">
      <w:pPr>
        <w:pStyle w:val="a3"/>
      </w:pPr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</w:t>
      </w:r>
      <w:r>
        <w:t xml:space="preserve">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</w:t>
      </w:r>
      <w:r>
        <w:t xml:space="preserve">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</w:t>
      </w:r>
      <w:r>
        <w:t>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513F66">
      <w:pPr>
        <w:pStyle w:val="a3"/>
      </w:pPr>
      <w:r>
        <w:t>8. При проведении государ</w:t>
      </w:r>
      <w:r>
        <w:t>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</w:t>
      </w:r>
      <w:r>
        <w:t>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году.</w:t>
      </w:r>
    </w:p>
    <w:p w:rsidR="00000000" w:rsidRDefault="00513F66">
      <w:pPr>
        <w:pStyle w:val="a3"/>
      </w:pPr>
      <w:r>
        <w:t>9. Аккредитационны</w:t>
      </w:r>
      <w:r>
        <w:t>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513F66">
      <w:pPr>
        <w:pStyle w:val="a3"/>
      </w:pPr>
      <w:r>
        <w:t>10. Заявление</w:t>
      </w:r>
      <w:r>
        <w:t xml:space="preserve">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</w:t>
      </w:r>
      <w:r>
        <w:t>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Формы указанных заявления и прилагаемых к нему документов, а также требования к</w:t>
      </w:r>
      <w:r>
        <w:t xml:space="preserve">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11. Государственная аккредитация образовательной деят</w:t>
      </w:r>
      <w:r>
        <w:t>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513F66">
      <w:pPr>
        <w:pStyle w:val="a3"/>
      </w:pPr>
      <w:r>
        <w:t xml:space="preserve">12. Предметом аккредитационной экспертизы является определение соответствия </w:t>
      </w:r>
      <w:r>
        <w:t>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</w:t>
      </w:r>
      <w:r>
        <w:t>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</w:t>
      </w:r>
      <w:r>
        <w:t>водится.</w:t>
      </w:r>
    </w:p>
    <w:p w:rsidR="00000000" w:rsidRDefault="00513F66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</w:t>
      </w:r>
      <w:r>
        <w:t>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</w:t>
      </w:r>
      <w:r>
        <w:t xml:space="preserve"> образовательной деятельности такой организации.</w:t>
      </w:r>
    </w:p>
    <w:p w:rsidR="00000000" w:rsidRDefault="00513F66">
      <w:pPr>
        <w:pStyle w:val="a3"/>
      </w:pPr>
      <w: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</w:t>
      </w:r>
      <w:r>
        <w:t>онным органом на его официальном сайте в сети Интернет.</w:t>
      </w:r>
    </w:p>
    <w:p w:rsidR="00000000" w:rsidRDefault="00513F66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</w:t>
      </w:r>
      <w:r>
        <w:t xml:space="preserve">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</w:t>
      </w:r>
    </w:p>
    <w:p w:rsidR="00000000" w:rsidRDefault="00513F66">
      <w:pPr>
        <w:pStyle w:val="a3"/>
      </w:pPr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513F66">
      <w:pPr>
        <w:pStyle w:val="a3"/>
      </w:pPr>
      <w:r>
        <w:t>17. Информация</w:t>
      </w:r>
      <w:r>
        <w:t xml:space="preserve">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513F66">
      <w:pPr>
        <w:pStyle w:val="a3"/>
      </w:pPr>
      <w:r>
        <w:t>18. Принятие аккредитационным органом решения о госуд</w:t>
      </w:r>
      <w:r>
        <w:t>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</w:t>
      </w:r>
      <w:r>
        <w:t>ению документов, при условии соответствия этих заявления и документов требованиям, установленным указанным в части 29 настоящей статьи положением.</w:t>
      </w:r>
    </w:p>
    <w:p w:rsidR="00000000" w:rsidRDefault="00513F66">
      <w:pPr>
        <w:pStyle w:val="a3"/>
      </w:pPr>
      <w:r>
        <w:t>19. При принятии решения о государственной аккредитации образовательной деятельности аккредитационным органом</w:t>
      </w:r>
      <w:r>
        <w:t xml:space="preserve"> выдается свидетельство о государственной аккредитации, срок действия которого составляет:</w:t>
      </w:r>
    </w:p>
    <w:p w:rsidR="00000000" w:rsidRDefault="00513F66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513F66">
      <w:pPr>
        <w:pStyle w:val="a3"/>
      </w:pPr>
      <w:r>
        <w:t>2) двенадцать лет для организации,</w:t>
      </w:r>
      <w:r>
        <w:t xml:space="preserve"> осуществляющей образовательную деятельность по основным общеобразовательным программам.</w:t>
      </w:r>
    </w:p>
    <w:p w:rsidR="00000000" w:rsidRDefault="00513F66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</w:t>
      </w:r>
      <w:r>
        <w:t>ом деятельности в качестве индивидуального предпринимателя,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</w:t>
      </w:r>
      <w:r>
        <w:t xml:space="preserve">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</w:t>
      </w:r>
      <w:r>
        <w:t>прекращении деятельности физического лица в качестве индивидуального предпринимателя.</w:t>
      </w:r>
    </w:p>
    <w:p w:rsidR="00000000" w:rsidRDefault="00513F66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</w:t>
      </w:r>
      <w:r>
        <w:t xml:space="preserve"> присоединения к ней иной организации, осуществляющей образовательную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</w:t>
      </w:r>
      <w:r>
        <w:t>ой организацией или реорганизованными организациями и которые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513F66">
      <w:pPr>
        <w:pStyle w:val="a3"/>
      </w:pPr>
      <w:r>
        <w:t>23. Аккредитационный орган отказывает в государственной аккредитаци</w:t>
      </w:r>
      <w:r>
        <w:t>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</w:t>
      </w:r>
      <w:r>
        <w:t>едующих оснований:</w:t>
      </w:r>
    </w:p>
    <w:p w:rsidR="00000000" w:rsidRDefault="00513F66">
      <w:pPr>
        <w:pStyle w:val="a3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513F66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513F66">
      <w:pPr>
        <w:pStyle w:val="a3"/>
      </w:pPr>
      <w:r>
        <w:t>24. Аккредитаци</w:t>
      </w:r>
      <w:r>
        <w:t>онный орган лишает организацию, осуществляющую образовательную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</w:t>
      </w:r>
      <w:r>
        <w:t>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513F66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</w:t>
      </w:r>
      <w:r>
        <w:t>ккредитацию образовательных программ;</w:t>
      </w:r>
    </w:p>
    <w:p w:rsidR="00000000" w:rsidRDefault="00513F66">
      <w:pPr>
        <w:pStyle w:val="a3"/>
      </w:pPr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</w:t>
      </w:r>
      <w:r>
        <w:t>ментов об образовании и (или) о квалификации установленного образца;</w:t>
      </w:r>
    </w:p>
    <w:p w:rsidR="00000000" w:rsidRDefault="00513F66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513F66">
      <w:pPr>
        <w:pStyle w:val="a3"/>
      </w:pPr>
      <w:r>
        <w:t>25. Организация, осуществляюща</w:t>
      </w:r>
      <w:r>
        <w:t>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</w:t>
      </w:r>
      <w:r>
        <w:t xml:space="preserve">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513F66">
      <w:pPr>
        <w:pStyle w:val="a3"/>
      </w:pPr>
      <w:r>
        <w:t xml:space="preserve">26. Организация, осуществляющая образовательную деятельность, вправе подать заявление о проведении </w:t>
      </w:r>
      <w:r>
        <w:t>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513F66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</w:t>
      </w:r>
      <w:r>
        <w:t>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513F66">
      <w:pPr>
        <w:pStyle w:val="a3"/>
      </w:pPr>
      <w:r>
        <w:t>28. Положение о государственной аккредита</w:t>
      </w:r>
      <w:r>
        <w:t>ции образовательной деятельности утверждается Правительством Российской Федерации.</w:t>
      </w:r>
    </w:p>
    <w:p w:rsidR="00000000" w:rsidRDefault="00513F66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513F66">
      <w:pPr>
        <w:pStyle w:val="a3"/>
      </w:pPr>
      <w:r>
        <w:t>1) требования к заявлению о государственной аккредитации, перечень включаемых в н</w:t>
      </w:r>
      <w:r>
        <w:t>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513F66">
      <w:pPr>
        <w:pStyle w:val="a3"/>
      </w:pPr>
      <w:r>
        <w:t>2) порядок представления организацией, осуществляющей образовательную деятельность, заяв</w:t>
      </w:r>
      <w:r>
        <w:t>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органом;</w:t>
      </w:r>
    </w:p>
    <w:p w:rsidR="00000000" w:rsidRDefault="00513F66">
      <w:pPr>
        <w:pStyle w:val="a3"/>
      </w:pPr>
      <w:r>
        <w:t>3) порядок проведения аккредитационной экспертизы, в том числе порядок привлечения экспертов и (или) экс</w:t>
      </w:r>
      <w:r>
        <w:t>пертных организаций к проведению аккредитационной экспертизы;</w:t>
      </w:r>
    </w:p>
    <w:p w:rsidR="00000000" w:rsidRDefault="00513F66">
      <w:pPr>
        <w:pStyle w:val="a3"/>
      </w:pPr>
      <w:r>
        <w:t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</w:t>
      </w:r>
      <w:r>
        <w:t>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513F66">
      <w:pPr>
        <w:pStyle w:val="a3"/>
      </w:pPr>
      <w:r>
        <w:t>5) порядок принятия решения о государственной аккредитации или об отказе в государственной аккредитации;</w:t>
      </w:r>
    </w:p>
    <w:p w:rsidR="00000000" w:rsidRDefault="00513F66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513F66">
      <w:pPr>
        <w:pStyle w:val="a3"/>
      </w:pPr>
      <w:r>
        <w:t>7) основания и порядок переоформления свидет</w:t>
      </w:r>
      <w:r>
        <w:t>ельства о государственной аккредитации;</w:t>
      </w:r>
    </w:p>
    <w:p w:rsidR="00000000" w:rsidRDefault="00513F66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513F66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513F66">
      <w:pPr>
        <w:pStyle w:val="a3"/>
      </w:pPr>
      <w:r>
        <w:t>а) образовательной дея</w:t>
      </w:r>
      <w:r>
        <w:t>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513F66">
      <w:pPr>
        <w:pStyle w:val="a3"/>
      </w:pPr>
      <w:r>
        <w:t>б) образовательной деятельности по профессиональным образовате</w:t>
      </w:r>
      <w:r>
        <w:t>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513F66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513F66">
      <w:pPr>
        <w:pStyle w:val="a3"/>
      </w:pPr>
      <w:r>
        <w:t>1. Государственный контроль (на</w:t>
      </w:r>
      <w:r>
        <w:t>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</w:t>
      </w:r>
      <w:r>
        <w:t>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513F66">
      <w:pPr>
        <w:pStyle w:val="a3"/>
      </w:pPr>
      <w:r>
        <w:t xml:space="preserve">2. Под федеральным государственным </w:t>
      </w:r>
      <w:r>
        <w:t>контролем качества образования понимается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</w:t>
      </w:r>
      <w:r>
        <w:t>м,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</w:t>
      </w:r>
      <w:r>
        <w:t>ребований федеральных государственных образовательных стандартов.</w:t>
      </w:r>
    </w:p>
    <w:p w:rsidR="00000000" w:rsidRDefault="00513F66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</w:t>
      </w:r>
      <w:r>
        <w:t xml:space="preserve">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</w:t>
      </w:r>
      <w:r>
        <w:t>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</w:t>
      </w:r>
      <w:r>
        <w:t>ний таких требований.</w:t>
      </w:r>
    </w:p>
    <w:p w:rsidR="00000000" w:rsidRDefault="00513F66">
      <w:pPr>
        <w:pStyle w:val="a3"/>
      </w:pPr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</w:t>
      </w:r>
      <w:r>
        <w:t>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513F66">
      <w:pPr>
        <w:pStyle w:val="a3"/>
      </w:pPr>
      <w:r>
        <w:t>5. О</w:t>
      </w:r>
      <w:r>
        <w:t>снованиями для проведения внеплановых проверок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</w:t>
      </w:r>
      <w: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513F66">
      <w:pPr>
        <w:pStyle w:val="a3"/>
      </w:pPr>
      <w:r>
        <w:t xml:space="preserve">1) выявление аккредитационным органом нарушения требований законодательства об образовании </w:t>
      </w:r>
      <w:r>
        <w:t>при проведении государственной аккредитации образовательной деятельности;</w:t>
      </w:r>
    </w:p>
    <w:p w:rsidR="00000000" w:rsidRDefault="00513F66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</w:t>
      </w:r>
      <w:r>
        <w:t>ого статьей 97 настоящего Федерального закона.</w:t>
      </w:r>
    </w:p>
    <w:p w:rsidR="00000000" w:rsidRDefault="00513F66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</w:t>
      </w:r>
      <w:r>
        <w:t>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513F66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</w:t>
      </w:r>
      <w:r>
        <w:t>тившими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</w:t>
      </w:r>
      <w:r>
        <w:t>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513F66">
      <w:pPr>
        <w:pStyle w:val="a3"/>
      </w:pPr>
      <w:r>
        <w:t xml:space="preserve">8. В случае вынесения судом решения о привлечении организации, должностных лиц органа или организации к </w:t>
      </w:r>
      <w:r>
        <w:t>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</w:t>
      </w:r>
      <w:r>
        <w:t xml:space="preserve">зации, осуществляющей образовательную деятельность,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</w:t>
      </w:r>
      <w:r>
        <w:t>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</w:t>
      </w:r>
      <w:r>
        <w:t>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</w:t>
      </w:r>
      <w:r>
        <w:t>редписания. После получения такого уведомления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</w:t>
      </w:r>
      <w:r>
        <w:t>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</w:t>
      </w:r>
      <w:r>
        <w:t>рок исполнения выданного повторно предписания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</w:t>
      </w:r>
      <w:r>
        <w:t>лировании лицензии. Действие лицензии приостанавливается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</w:t>
      </w:r>
      <w:r>
        <w:t>нной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</w:t>
      </w:r>
      <w:r>
        <w:t>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</w:t>
      </w:r>
      <w:r>
        <w:t>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513F66">
      <w:pPr>
        <w:pStyle w:val="a3"/>
      </w:pPr>
      <w:r>
        <w:t>9. В случае выявления нарушения требований федерал</w:t>
      </w:r>
      <w:r>
        <w:t>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</w:t>
      </w:r>
      <w:r>
        <w:t>о нарушения требований федерального государственного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</w:t>
      </w:r>
      <w:r>
        <w:t>ет его исполнение в установленный срок или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</w:t>
      </w:r>
      <w:r>
        <w:t>ном Кодексом Российской Федерации об административных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</w:t>
      </w:r>
      <w:r>
        <w:t>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</w:t>
      </w:r>
      <w:r>
        <w:t>ственной аккредитации полностью или в отношении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</w:t>
      </w:r>
      <w:r>
        <w:t>я должен быть уведомлен организацией, осуществляющей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</w:t>
      </w:r>
      <w:r>
        <w:t xml:space="preserve">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</w:t>
      </w:r>
      <w:r>
        <w:t>ения основных образовательных программ. 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</w:t>
      </w:r>
      <w:r>
        <w:t>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</w:t>
      </w:r>
      <w:r>
        <w:t>уществляющая образовательную деятельность,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</w:t>
      </w:r>
      <w:r>
        <w:t>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513F66">
      <w:pPr>
        <w:pStyle w:val="a3"/>
      </w:pPr>
      <w:r>
        <w:t>10. Требования к осуществлению государственного кон</w:t>
      </w:r>
      <w:r>
        <w:t>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94. Педагогическая</w:t>
      </w:r>
      <w:r>
        <w:rPr>
          <w:b/>
          <w:bCs/>
        </w:rPr>
        <w:t xml:space="preserve"> экспертиза</w:t>
      </w:r>
    </w:p>
    <w:p w:rsidR="00000000" w:rsidRDefault="00513F66">
      <w:pPr>
        <w:pStyle w:val="a3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</w:t>
      </w:r>
      <w:r>
        <w:t>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513F66">
      <w:pPr>
        <w:pStyle w:val="a3"/>
      </w:pPr>
      <w:r>
        <w:t xml:space="preserve">2. Проведение педагогической экспертизы проектов нормативных правовых актов и нормативных правовых актов, </w:t>
      </w:r>
      <w:r>
        <w:t>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</w:t>
      </w:r>
      <w:r>
        <w:t xml:space="preserve"> имеющие необходимую квалификацию.</w:t>
      </w:r>
    </w:p>
    <w:p w:rsidR="00000000" w:rsidRDefault="00513F66">
      <w:pPr>
        <w:pStyle w:val="a3"/>
      </w:pPr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</w:t>
      </w:r>
      <w:r>
        <w:t>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</w:t>
      </w:r>
      <w:r>
        <w:t>сти в сети "Интернет".</w:t>
      </w:r>
    </w:p>
    <w:p w:rsidR="00000000" w:rsidRDefault="00513F66">
      <w:pPr>
        <w:pStyle w:val="a3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513F66">
      <w:pPr>
        <w:pStyle w:val="a3"/>
      </w:pPr>
      <w:r>
        <w:t>1. Независимая оценка качества образования осуществляется в отношении организаций</w:t>
      </w:r>
      <w:r>
        <w:t>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</w:t>
      </w:r>
      <w:r>
        <w:t>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</w:t>
      </w:r>
      <w:r>
        <w:t>рограмм на российском и международном рынках.</w:t>
      </w:r>
    </w:p>
    <w:p w:rsidR="00000000" w:rsidRDefault="00513F66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513F66">
      <w:pPr>
        <w:pStyle w:val="a3"/>
      </w:pPr>
      <w:r>
        <w:t>3. Организация, осуществляющая оценку качес</w:t>
      </w:r>
      <w:r>
        <w:t>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</w:t>
      </w:r>
      <w:r>
        <w:t>ения независимой оценки качества образования и порядок ее оплаты.</w:t>
      </w:r>
    </w:p>
    <w:p w:rsidR="00000000" w:rsidRDefault="00513F66">
      <w:pPr>
        <w:pStyle w:val="a3"/>
      </w:pPr>
      <w:r>
        <w:t xml:space="preserve">4. Независимая оценка качества образования осуществляется по инициативе юридических лиц или физических лиц. При осуществлении независимой оценки </w:t>
      </w:r>
      <w:r>
        <w:t>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000000" w:rsidRDefault="00513F66">
      <w:pPr>
        <w:pStyle w:val="a3"/>
      </w:pPr>
      <w:r>
        <w:t xml:space="preserve">5. Независимая оценка качества образования осуществляется также в рамках международных </w:t>
      </w:r>
      <w:r>
        <w:t>сопоставительных исследований в сфере образования.</w:t>
      </w:r>
    </w:p>
    <w:p w:rsidR="00000000" w:rsidRDefault="00513F66">
      <w:pPr>
        <w:pStyle w:val="a3"/>
      </w:pPr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</w:t>
      </w:r>
      <w:r>
        <w:t>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513F66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</w:t>
      </w:r>
      <w:r>
        <w:rPr>
          <w:b/>
          <w:bCs/>
        </w:rPr>
        <w:t>овательных программ</w:t>
      </w:r>
    </w:p>
    <w:p w:rsidR="00000000" w:rsidRDefault="00513F66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513F66">
      <w:pPr>
        <w:pStyle w:val="a3"/>
      </w:pPr>
      <w:r>
        <w:t>2. Под общественной аккредитацией понимается признание уровня деятел</w:t>
      </w:r>
      <w:r>
        <w:t>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</w:t>
      </w:r>
      <w:r>
        <w:t>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513F66">
      <w:pPr>
        <w:pStyle w:val="a3"/>
      </w:pPr>
      <w:r>
        <w:t>3. Работодатели, их объединения, а также уполномоченные ими организации впр</w:t>
      </w:r>
      <w:r>
        <w:t>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513F66">
      <w:pPr>
        <w:pStyle w:val="a3"/>
      </w:pPr>
      <w:r>
        <w:t>4. Профессионально-общественная аккредитация профессиональных образовательных программ</w:t>
      </w:r>
      <w:r>
        <w:t xml:space="preserve">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</w:t>
      </w:r>
      <w:r>
        <w:t>труда к специалистам, рабочим и служащим соответствующего профиля.</w:t>
      </w:r>
    </w:p>
    <w:p w:rsidR="00000000" w:rsidRDefault="00513F66">
      <w:pPr>
        <w:pStyle w:val="a3"/>
      </w:pPr>
      <w: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</w:t>
      </w:r>
      <w:r>
        <w:t>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513F66">
      <w:pPr>
        <w:pStyle w:val="a3"/>
      </w:pPr>
      <w:r>
        <w:t>6. Порядок профессионально-общественной аккредитации профессиональных образовательных программ, фор</w:t>
      </w:r>
      <w:r>
        <w:t>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</w:t>
      </w:r>
      <w:r>
        <w:t>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513F66">
      <w:pPr>
        <w:pStyle w:val="a3"/>
      </w:pPr>
      <w:r>
        <w:t>7. Организации, которые проводят общественную аккредитацию и профессионально-общественную аккр</w:t>
      </w:r>
      <w:r>
        <w:t>едитацию, обеспечивают открытость и доступность информации о порядке проведения соответствующей аккредитации.</w:t>
      </w:r>
    </w:p>
    <w:p w:rsidR="00000000" w:rsidRDefault="00513F66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</w:t>
      </w:r>
      <w:r>
        <w:t>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513F66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</w:t>
      </w:r>
      <w:r>
        <w:t xml:space="preserve"> финансовые обязательства государства.</w:t>
      </w:r>
    </w:p>
    <w:p w:rsidR="00000000" w:rsidRDefault="00513F66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513F66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</w:t>
      </w:r>
      <w:r>
        <w:t>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513F66">
      <w:pPr>
        <w:pStyle w:val="a3"/>
      </w:pPr>
      <w:r>
        <w:t>2. Информация о системе образования включает в себя данные официального статистического учета, касающи</w:t>
      </w:r>
      <w:r>
        <w:t>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</w:t>
      </w:r>
      <w:r>
        <w:t>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513F66">
      <w:pPr>
        <w:pStyle w:val="a3"/>
      </w:pPr>
      <w: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r>
        <w:t>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513F66">
      <w:pPr>
        <w:pStyle w:val="a3"/>
      </w:pPr>
      <w:r>
        <w:t>4. Организация мониторинга системы образова</w:t>
      </w:r>
      <w:r>
        <w:t xml:space="preserve">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</w:t>
      </w:r>
      <w:r>
        <w:t>образования.</w:t>
      </w:r>
    </w:p>
    <w:p w:rsidR="00000000" w:rsidRDefault="00513F66">
      <w:pPr>
        <w:pStyle w:val="a3"/>
      </w:pPr>
      <w: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513F66">
      <w:pPr>
        <w:pStyle w:val="a3"/>
      </w:pPr>
      <w:r>
        <w:t>6. Анализ состояния и перспектив развития образования подлежит еже</w:t>
      </w:r>
      <w:r>
        <w:t>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</w:t>
      </w:r>
      <w:r>
        <w:t>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513F66">
      <w:pPr>
        <w:pStyle w:val="a3"/>
      </w:pPr>
      <w:r>
        <w:rPr>
          <w:b/>
          <w:bCs/>
        </w:rPr>
        <w:t>Статья 98. Информационные системы</w:t>
      </w:r>
      <w:r>
        <w:rPr>
          <w:b/>
          <w:bCs/>
        </w:rPr>
        <w:t xml:space="preserve"> в системе образования</w:t>
      </w:r>
    </w:p>
    <w:p w:rsidR="00000000" w:rsidRDefault="00513F66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</w:t>
      </w:r>
      <w:r>
        <w:t>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</w:t>
      </w:r>
      <w:r>
        <w:t xml:space="preserve">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</w:t>
      </w:r>
      <w:r>
        <w:t>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</w:t>
      </w:r>
      <w:r>
        <w:t>нием требований законодательства Российской Федерации о государственной или иной охраняемой законом тайне.</w:t>
      </w:r>
    </w:p>
    <w:p w:rsidR="00000000" w:rsidRDefault="00513F66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</w:t>
      </w:r>
      <w:r>
        <w:t>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513F66">
      <w:pPr>
        <w:pStyle w:val="a3"/>
      </w:pPr>
      <w:r>
        <w:t>1) федеральная информационная система обеспечения проведения государственной итоговой аттестации обу</w:t>
      </w:r>
      <w:r>
        <w:t>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</w:t>
      </w:r>
      <w:r>
        <w:t>);</w:t>
      </w:r>
    </w:p>
    <w:p w:rsidR="00000000" w:rsidRDefault="00513F66">
      <w:pPr>
        <w:pStyle w:val="a3"/>
      </w:pPr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513F66">
      <w:pPr>
        <w:pStyle w:val="a3"/>
      </w:pPr>
      <w:r>
        <w:t xml:space="preserve">3. </w:t>
      </w:r>
      <w:r>
        <w:t>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</w:t>
      </w:r>
      <w:r>
        <w:t xml:space="preserve">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513F66">
      <w:pPr>
        <w:pStyle w:val="a3"/>
      </w:pPr>
      <w:r>
        <w:t>4. Порядок формирования и ведения федеральной информационной системы и региональных информационных систем (в том числе перечень содержащи</w:t>
      </w:r>
      <w:r>
        <w:t>хся в них сведений, 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</w:t>
      </w:r>
      <w:r>
        <w:t xml:space="preserve"> обеспечения защиты 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</w:t>
      </w:r>
      <w:r>
        <w:t>рственной итоговой аттестации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</w:t>
      </w:r>
      <w:r>
        <w:t>ых обучающихся, участников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</w:t>
      </w:r>
      <w:r>
        <w:t xml:space="preserve"> данных без получения согласия этих лиц на обработку их персональных данных.</w:t>
      </w:r>
    </w:p>
    <w:p w:rsidR="00000000" w:rsidRDefault="00513F66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</w:t>
      </w:r>
      <w:r>
        <w:t xml:space="preserve">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</w:t>
      </w:r>
      <w:r>
        <w:t>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</w:t>
      </w:r>
      <w:r>
        <w:t>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</w:t>
      </w:r>
      <w:r>
        <w:t>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513F66">
      <w:pPr>
        <w:pStyle w:val="a3"/>
      </w:pPr>
      <w:r>
        <w:t>6. Порядок формирования и ведения го</w:t>
      </w:r>
      <w:r>
        <w:t>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</w:t>
      </w:r>
      <w:r>
        <w:t xml:space="preserve"> сведениям, устанавливается Правительством Российской Федерации.</w:t>
      </w:r>
    </w:p>
    <w:p w:rsidR="00000000" w:rsidRDefault="00513F66">
      <w:pPr>
        <w:pStyle w:val="a3"/>
      </w:pPr>
      <w:r>
        <w:t xml:space="preserve"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</w:t>
      </w:r>
      <w:r>
        <w:t>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</w:t>
      </w:r>
      <w:r>
        <w:t xml:space="preserve">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</w:t>
      </w:r>
      <w:r>
        <w:t>бразования.</w:t>
      </w:r>
    </w:p>
    <w:p w:rsidR="00000000" w:rsidRDefault="00513F66">
      <w:pPr>
        <w:pStyle w:val="a3"/>
      </w:pPr>
      <w: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</w:t>
      </w:r>
      <w:r>
        <w:t>ом Российской Федерации.</w:t>
      </w:r>
    </w:p>
    <w:p w:rsidR="00000000" w:rsidRDefault="00513F66">
      <w:pPr>
        <w:pStyle w:val="a3"/>
      </w:pPr>
      <w:r>
        <w:t xml:space="preserve"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</w:t>
      </w:r>
      <w:r>
        <w:t>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</w:t>
      </w:r>
      <w:r>
        <w:t xml:space="preserve">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</w:t>
      </w:r>
      <w:r>
        <w:t xml:space="preserve">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</w:t>
      </w:r>
      <w:r>
        <w:t>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513F66">
      <w:pPr>
        <w:pStyle w:val="a3"/>
      </w:pPr>
      <w:r>
        <w:t xml:space="preserve">10. Перечень сведений, вносимых в федеральную информационную </w:t>
      </w:r>
      <w:r>
        <w:t>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</w:t>
      </w:r>
      <w:r>
        <w:t>вливаются Правительством Российской Федерации.</w:t>
      </w:r>
    </w:p>
    <w:p w:rsidR="00000000" w:rsidRDefault="00513F66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</w:t>
      </w:r>
      <w:r>
        <w:t>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</w:t>
      </w:r>
      <w:r>
        <w:t xml:space="preserve">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</w:t>
      </w:r>
      <w:r>
        <w:t xml:space="preserve">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513F66">
      <w:pPr>
        <w:pStyle w:val="a3"/>
      </w:pPr>
      <w:r>
        <w:t>12. Перечень сведений, вносимы</w:t>
      </w:r>
      <w:r>
        <w:t>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Глава 13. Экономическая деяте</w:t>
      </w:r>
      <w:r>
        <w:rPr>
          <w:b/>
          <w:bCs/>
        </w:rPr>
        <w:t>льность и финансовое обеспечение в сфере образования</w:t>
      </w:r>
    </w:p>
    <w:p w:rsidR="00000000" w:rsidRDefault="00513F66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513F66">
      <w:pPr>
        <w:pStyle w:val="a3"/>
      </w:pPr>
      <w:r>
        <w:t>1. Финансовое обеспечение оказания государственных и муниципальных услуг в сфере образова</w:t>
      </w:r>
      <w:r>
        <w:t>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513F66">
      <w:pPr>
        <w:pStyle w:val="a3"/>
      </w:pPr>
      <w:r>
        <w:t>2. Нормативы, определяемые органами государственной власти субъектов Российской Федераци</w:t>
      </w:r>
      <w:r>
        <w:t>и в соответствии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</w:t>
      </w:r>
      <w:r>
        <w:t>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</w:t>
      </w:r>
      <w:r>
        <w:t>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</w:t>
      </w:r>
      <w:r>
        <w:t xml:space="preserve">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</w:t>
      </w:r>
      <w:r>
        <w:t>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513F66">
      <w:pPr>
        <w:pStyle w:val="a3"/>
      </w:pPr>
      <w:r>
        <w:t>3. Нормативные затраты на оказание государственных или муниципальных услуг в сфере образования включаю</w:t>
      </w:r>
      <w:r>
        <w:t>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</w:t>
      </w:r>
      <w:r>
        <w:t xml:space="preserve">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</w:t>
      </w:r>
      <w:r>
        <w:t>включаемые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</w:t>
      </w:r>
      <w:r>
        <w:t>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513F66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</w:t>
      </w:r>
      <w:r>
        <w:t>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</w:t>
      </w:r>
      <w:r>
        <w:t>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</w:t>
      </w:r>
      <w:r>
        <w:t xml:space="preserve"> иных образовательных организаций, транспортной доступности и (или) численности обучающихся.</w:t>
      </w:r>
    </w:p>
    <w:p w:rsidR="00000000" w:rsidRDefault="00513F66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</w:t>
      </w:r>
      <w:r>
        <w:t>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</w:t>
      </w:r>
      <w:r>
        <w:t>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</w:t>
      </w:r>
      <w:r>
        <w:t>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513F66">
      <w:pPr>
        <w:pStyle w:val="a3"/>
      </w:pPr>
      <w:r>
        <w:rPr>
          <w:b/>
          <w:bCs/>
        </w:rPr>
        <w:t>Статья 100. Контрольные цифры приема на о</w:t>
      </w:r>
      <w:r>
        <w:rPr>
          <w:b/>
          <w:bCs/>
        </w:rPr>
        <w:t>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513F66">
      <w:pPr>
        <w:pStyle w:val="a3"/>
      </w:pPr>
      <w:r>
        <w:t xml:space="preserve">1. Число обучающихся по имеющим государственную аккредитацию образовательным программам среднего профессионального и высшего образования </w:t>
      </w:r>
      <w:r>
        <w:t>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</w:t>
      </w:r>
      <w:r>
        <w:t>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513F66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</w:t>
      </w:r>
      <w:r>
        <w:t>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513F66">
      <w:pPr>
        <w:pStyle w:val="a3"/>
      </w:pPr>
      <w:r>
        <w:t>3. Контрольные цифры приема распределяются по резул</w:t>
      </w:r>
      <w:r>
        <w:t>ьтатам публичного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513F66">
      <w:pPr>
        <w:pStyle w:val="a3"/>
      </w:pPr>
      <w:r>
        <w:t>4. Порядок установления организациям</w:t>
      </w:r>
      <w:r>
        <w:t>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513F66">
      <w:pPr>
        <w:pStyle w:val="a3"/>
      </w:pPr>
      <w:r>
        <w:t>1) Правительством Российской Федерации за счет бюджетны</w:t>
      </w:r>
      <w:r>
        <w:t>х ассигнований федерального бюджета;</w:t>
      </w:r>
    </w:p>
    <w:p w:rsidR="00000000" w:rsidRDefault="00513F66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513F66">
      <w:pPr>
        <w:pStyle w:val="a3"/>
      </w:pPr>
      <w:r>
        <w:t>3) органами местного самоуправления за счет бюджетных ассигнований местных бюджето</w:t>
      </w:r>
      <w:r>
        <w:t>в.</w:t>
      </w:r>
    </w:p>
    <w:p w:rsidR="00000000" w:rsidRDefault="00513F66">
      <w:pPr>
        <w:pStyle w:val="a3"/>
      </w:pPr>
      <w:r>
        <w:t xml:space="preserve"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</w:t>
      </w:r>
      <w:r>
        <w:t>56 настоящего Федерального закона.</w:t>
      </w:r>
    </w:p>
    <w:p w:rsidR="00000000" w:rsidRDefault="00513F66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513F66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</w:t>
      </w:r>
      <w:r>
        <w:t>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</w:t>
      </w:r>
      <w:r>
        <w:t>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513F66">
      <w:pPr>
        <w:pStyle w:val="a3"/>
      </w:pPr>
      <w:r>
        <w:t>2. Платные образовательные услуги не могут быть оказаны вместо образовательной деят</w:t>
      </w:r>
      <w:r>
        <w:t>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</w:t>
      </w:r>
      <w:r>
        <w:t>азании таких платных образовательных услуг, возвращаются оплатившим эти услуги лицам.</w:t>
      </w:r>
    </w:p>
    <w:p w:rsidR="00000000" w:rsidRDefault="00513F66">
      <w:pPr>
        <w:pStyle w:val="a3"/>
      </w:pPr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</w:t>
      </w:r>
      <w:r>
        <w:t>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</w:t>
      </w:r>
      <w:r>
        <w:t>х при оказании одних и тех же услуг условиях.</w:t>
      </w:r>
    </w:p>
    <w:p w:rsidR="00000000" w:rsidRDefault="00513F66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513F66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</w:t>
      </w:r>
      <w:r>
        <w:t>, а также иной предусмотренной уставами образовательных организаций деятельности.</w:t>
      </w:r>
    </w:p>
    <w:p w:rsidR="00000000" w:rsidRDefault="00513F66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</w:t>
      </w:r>
      <w:r>
        <w:t>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</w:t>
      </w:r>
      <w:r>
        <w:t>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513F66">
      <w:pPr>
        <w:pStyle w:val="a3"/>
      </w:pPr>
      <w:r>
        <w:t xml:space="preserve">3. При ликвидации образовательной организации ее имущество после удовлетворения требований кредиторов направляется на цели развития образования </w:t>
      </w:r>
      <w:r>
        <w:t>в соответствии с уставом образовательной организации.</w:t>
      </w:r>
    </w:p>
    <w:p w:rsidR="00000000" w:rsidRDefault="00513F66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</w:t>
      </w:r>
      <w:r>
        <w:rPr>
          <w:b/>
          <w:bCs/>
        </w:rPr>
        <w:t>ов интеллектуальной деятельности</w:t>
      </w:r>
    </w:p>
    <w:p w:rsidR="00000000" w:rsidRDefault="00513F66">
      <w:pPr>
        <w:pStyle w:val="a3"/>
      </w:pPr>
      <w:r>
        <w:t xml:space="preserve"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</w:t>
      </w:r>
      <w:r>
        <w:t>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</w:t>
      </w:r>
      <w:r>
        <w:t>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</w:t>
      </w:r>
      <w:r>
        <w:t>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</w:t>
      </w:r>
      <w:r>
        <w:t>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</w:t>
      </w:r>
      <w:r>
        <w:t xml:space="preserve"> общества или хозяйственного партнерства.</w:t>
      </w:r>
    </w:p>
    <w:p w:rsidR="00000000" w:rsidRDefault="00513F66">
      <w:pPr>
        <w:pStyle w:val="a3"/>
      </w:pPr>
      <w:r>
        <w:t xml:space="preserve"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</w:t>
      </w:r>
      <w:r>
        <w:t>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</w:t>
      </w:r>
      <w:r>
        <w:t xml:space="preserve">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</w:t>
      </w:r>
      <w:r>
        <w:t>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</w:t>
      </w:r>
      <w:r>
        <w:t>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</w:t>
      </w:r>
      <w:r>
        <w:t>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513F66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</w:t>
      </w:r>
      <w:r>
        <w:t>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</w:t>
      </w:r>
      <w:r>
        <w:t>ерации.</w:t>
      </w:r>
    </w:p>
    <w:p w:rsidR="00000000" w:rsidRDefault="00513F66">
      <w:pPr>
        <w:pStyle w:val="a3"/>
      </w:pPr>
      <w:r>
        <w:t>4. Указанные в части 1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513F66">
      <w:pPr>
        <w:pStyle w:val="a3"/>
      </w:pPr>
      <w:r>
        <w:t>5. Образовательные организац</w:t>
      </w:r>
      <w:r>
        <w:t>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</w:t>
      </w:r>
      <w:r>
        <w:t>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</w:t>
      </w:r>
      <w:r>
        <w:t xml:space="preserve">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513F66">
      <w:pPr>
        <w:pStyle w:val="a3"/>
      </w:pPr>
      <w:r>
        <w:t>6. Д</w:t>
      </w:r>
      <w:r>
        <w:t>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</w:t>
      </w:r>
      <w:r>
        <w:t>шего образования, поступают в их самостоятельное распоряжение.</w:t>
      </w:r>
    </w:p>
    <w:p w:rsidR="00000000" w:rsidRDefault="00513F66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513F66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</w:t>
      </w:r>
      <w:r>
        <w:t xml:space="preserve"> деятельность, для обучения по соответствующим образовательным программам, и являются целевыми.</w:t>
      </w:r>
    </w:p>
    <w:p w:rsidR="00000000" w:rsidRDefault="00513F66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</w:t>
      </w:r>
      <w:r>
        <w:t xml:space="preserve">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513F66">
      <w:pPr>
        <w:pStyle w:val="a3"/>
      </w:pPr>
      <w:r>
        <w:t>3. В Российской Федерации предостав</w:t>
      </w:r>
      <w:r>
        <w:t>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513F66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</w:t>
      </w:r>
      <w:r>
        <w:t>равительством Российской Федерации.</w:t>
      </w:r>
    </w:p>
    <w:p w:rsidR="00000000" w:rsidRDefault="00513F66">
      <w:pPr>
        <w:pStyle w:val="a3"/>
      </w:pPr>
      <w:r>
        <w:rPr>
          <w:b/>
          <w:bCs/>
        </w:rPr>
        <w:t>Глава 14. Международное сотрудничество в сфере образования</w:t>
      </w:r>
    </w:p>
    <w:p w:rsidR="00000000" w:rsidRDefault="00513F66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513F66">
      <w:pPr>
        <w:pStyle w:val="a3"/>
      </w:pPr>
      <w:r>
        <w:t xml:space="preserve">1. Международное сотрудничество в сфере образования осуществляется в следующих </w:t>
      </w:r>
      <w:r>
        <w:t>целях:</w:t>
      </w:r>
    </w:p>
    <w:p w:rsidR="00000000" w:rsidRDefault="00513F66">
      <w:pPr>
        <w:pStyle w:val="a3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513F66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</w:t>
      </w:r>
      <w:r>
        <w:t xml:space="preserve"> развитию образования;</w:t>
      </w:r>
    </w:p>
    <w:p w:rsidR="00000000" w:rsidRDefault="00513F66">
      <w:pPr>
        <w:pStyle w:val="a3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513F66">
      <w:pPr>
        <w:pStyle w:val="a3"/>
      </w:pPr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</w:t>
      </w:r>
      <w:r>
        <w:t xml:space="preserve">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</w:t>
      </w:r>
      <w:r>
        <w:t>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</w:t>
      </w:r>
      <w:r>
        <w:t xml:space="preserve">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</w:t>
      </w:r>
      <w:r>
        <w:t>Российской Федерации.</w:t>
      </w:r>
    </w:p>
    <w:p w:rsidR="00000000" w:rsidRDefault="00513F66">
      <w:pPr>
        <w:pStyle w:val="a3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</w:t>
      </w:r>
      <w:r>
        <w:t>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513F66">
      <w:pPr>
        <w:pStyle w:val="a3"/>
      </w:pPr>
      <w:r>
        <w:t>1) разработка и реализация образовательных программ и на</w:t>
      </w:r>
      <w:r>
        <w:t>учных программ в сфере образования совместно с международными или иностранными организациями;</w:t>
      </w:r>
    </w:p>
    <w:p w:rsidR="00000000" w:rsidRDefault="00513F66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</w:t>
      </w:r>
      <w:r>
        <w:t xml:space="preserve">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</w:t>
      </w:r>
      <w:r>
        <w:t>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513F66">
      <w:pPr>
        <w:pStyle w:val="a3"/>
      </w:pPr>
      <w:r>
        <w:t>3) проведение совместных научных исследований, осуществление фундаментальных и прикладных науч</w:t>
      </w:r>
      <w:r>
        <w:t>ных исследований в сфере образования, совместное осуществление инновационной деятельности;</w:t>
      </w:r>
    </w:p>
    <w:p w:rsidR="00000000" w:rsidRDefault="00513F66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513F66">
      <w:pPr>
        <w:pStyle w:val="a3"/>
      </w:pPr>
      <w:r>
        <w:t>5) участие в деятельности международных организаций и проведении международных образовательных, научн</w:t>
      </w:r>
      <w:r>
        <w:t>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513F66">
      <w:pPr>
        <w:pStyle w:val="a3"/>
      </w:pPr>
      <w:r>
        <w:rPr>
          <w:b/>
          <w:bCs/>
        </w:rPr>
        <w:t>Статья 106. Подтвержд</w:t>
      </w:r>
      <w:r>
        <w:rPr>
          <w:b/>
          <w:bCs/>
        </w:rPr>
        <w:t>ение документов об образовании и (или) о квалификации</w:t>
      </w:r>
    </w:p>
    <w:p w:rsidR="00000000" w:rsidRDefault="00513F66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</w:t>
      </w:r>
      <w:r>
        <w:t xml:space="preserve">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</w:t>
      </w:r>
      <w:r>
        <w:t>Федерации.</w:t>
      </w:r>
    </w:p>
    <w:p w:rsidR="00000000" w:rsidRDefault="00513F66">
      <w:pPr>
        <w:pStyle w:val="a3"/>
      </w:pPr>
      <w:r>
        <w:t xml:space="preserve"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</w:t>
      </w:r>
      <w:r>
        <w:t>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</w:t>
      </w:r>
      <w:r>
        <w:t xml:space="preserve"> включая единый портал государственных и муниципальных услуг.</w:t>
      </w:r>
    </w:p>
    <w:p w:rsidR="00000000" w:rsidRDefault="00513F66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513F66">
      <w:pPr>
        <w:pStyle w:val="a3"/>
      </w:pPr>
      <w:r>
        <w:t xml:space="preserve">4. За проставление апостиля на документе об образовании и (или) о </w:t>
      </w:r>
      <w:r>
        <w:t>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</w:t>
      </w:r>
      <w:r>
        <w:t xml:space="preserve">го документа, предусмотренной частью 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</w:t>
      </w:r>
      <w:r>
        <w:t>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513F66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513F66">
      <w:pPr>
        <w:pStyle w:val="a3"/>
      </w:pPr>
      <w:r>
        <w:t>1. Признание</w:t>
      </w:r>
      <w:r>
        <w:t xml:space="preserve">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</w:t>
      </w:r>
      <w:r>
        <w:t xml:space="preserve">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513F66">
      <w:pPr>
        <w:pStyle w:val="a3"/>
      </w:pPr>
      <w:r>
        <w:t xml:space="preserve">2. В настоящем Федеральном законе под признанием в </w:t>
      </w:r>
      <w:r>
        <w:t>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</w:t>
      </w:r>
      <w:r>
        <w:t>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</w:t>
      </w:r>
      <w:r>
        <w:t>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</w:t>
      </w:r>
      <w:r>
        <w:t xml:space="preserve"> в Российской Федерации, если иное не установлено международными договорами о взаимном признании.</w:t>
      </w:r>
    </w:p>
    <w:p w:rsidR="00000000" w:rsidRDefault="00513F66">
      <w:pPr>
        <w:pStyle w:val="a3"/>
      </w:pPr>
      <w: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</w:t>
      </w:r>
      <w:r>
        <w:t>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</w:t>
      </w:r>
      <w:r>
        <w:t>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513F66">
      <w:pPr>
        <w:pStyle w:val="a3"/>
      </w:pPr>
      <w:r>
        <w:t>4. В случае, если иностранное образование и (или) иностранная квалификация не соответст</w:t>
      </w:r>
      <w:r>
        <w:t>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</w:t>
      </w:r>
      <w:r>
        <w:t>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</w:t>
      </w:r>
      <w:r>
        <w:t>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</w:t>
      </w:r>
      <w:r>
        <w:t xml:space="preserve">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513F66">
      <w:pPr>
        <w:pStyle w:val="a3"/>
      </w:pPr>
      <w:r>
        <w:t>5. По результатам экспертизы федеральным органом исполнительной власти, осуществляющим функции по контролю и надзо</w:t>
      </w:r>
      <w:r>
        <w:t>ру в сфере образования, принимается одно из следующих решений:</w:t>
      </w:r>
    </w:p>
    <w:p w:rsidR="00000000" w:rsidRDefault="00513F66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</w:t>
      </w:r>
      <w:r>
        <w:t>вня, с правом на продолжение обучения по данной образовательной программе в Российской Федерации;</w:t>
      </w:r>
    </w:p>
    <w:p w:rsidR="00000000" w:rsidRDefault="00513F66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513F66">
      <w:pPr>
        <w:pStyle w:val="a3"/>
      </w:pPr>
      <w:r>
        <w:t>6. В случае признания федеральным органом исполнительной власти, осуществляющи</w:t>
      </w:r>
      <w:r>
        <w:t>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513F66">
      <w:pPr>
        <w:pStyle w:val="a3"/>
      </w:pPr>
      <w:r>
        <w:t>7. За выдачу свидетельства о признани</w:t>
      </w:r>
      <w:r>
        <w:t>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513F66">
      <w:pPr>
        <w:pStyle w:val="a3"/>
      </w:pPr>
      <w:r>
        <w:t>8. При подаче заявле</w:t>
      </w:r>
      <w:r>
        <w:t xml:space="preserve">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образования и </w:t>
      </w:r>
      <w:r>
        <w:t>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</w:t>
      </w:r>
      <w:r>
        <w:t>слуг.</w:t>
      </w:r>
    </w:p>
    <w:p w:rsidR="00000000" w:rsidRDefault="00513F66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 лицом, выст</w:t>
      </w:r>
      <w:r>
        <w:t>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513F66">
      <w:pPr>
        <w:pStyle w:val="a3"/>
      </w:pPr>
      <w:r>
        <w:t>10. Перечень документов, прилагаемых к заявлению о признании и</w:t>
      </w:r>
      <w:r>
        <w:t>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</w:t>
      </w:r>
      <w:r>
        <w:t>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513F66">
      <w:pPr>
        <w:pStyle w:val="a3"/>
      </w:pPr>
      <w:r>
        <w:t>11. Образовательные организации высшего образования,</w:t>
      </w:r>
      <w:r>
        <w:t xml:space="preserve">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частью 3 </w:t>
      </w:r>
      <w:r>
        <w:t>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</w:t>
      </w:r>
      <w:r>
        <w:t>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513F66">
      <w:pPr>
        <w:pStyle w:val="a3"/>
      </w:pPr>
      <w:r>
        <w:t>12. Признание в Российской Фед</w:t>
      </w:r>
      <w:r>
        <w:t>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513F66">
      <w:pPr>
        <w:pStyle w:val="a3"/>
      </w:pPr>
      <w:r>
        <w:t>13. Документы об иностр</w:t>
      </w:r>
      <w:r>
        <w:t>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</w:t>
      </w:r>
      <w:r>
        <w:t>м Российской Федерации.</w:t>
      </w:r>
    </w:p>
    <w:p w:rsidR="00000000" w:rsidRDefault="00513F66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</w:t>
      </w:r>
      <w:r>
        <w:t>вительством Российской Федерации.</w:t>
      </w:r>
    </w:p>
    <w:p w:rsidR="00000000" w:rsidRDefault="00513F66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513F66">
      <w:pPr>
        <w:pStyle w:val="a3"/>
      </w:pPr>
      <w:r>
        <w:t xml:space="preserve">1) обеспечивает бесплатное консультирование граждан и организаций по вопросам </w:t>
      </w:r>
      <w:r>
        <w:t>признания иностранного образования и (или) иностранной квалификации;</w:t>
      </w:r>
    </w:p>
    <w:p w:rsidR="00000000" w:rsidRDefault="00513F66">
      <w:pPr>
        <w:pStyle w:val="a3"/>
      </w:pPr>
      <w:r>
        <w:t>2) осуществляет размещение на своем сайте в сети "Интернет":</w:t>
      </w:r>
    </w:p>
    <w:p w:rsidR="00000000" w:rsidRDefault="00513F66">
      <w:pPr>
        <w:pStyle w:val="a3"/>
      </w:pPr>
      <w:r>
        <w:t xml:space="preserve">а) описания установленных в Российской Федерации видов образования, уровней образования, перечней профессий, специальностей и </w:t>
      </w:r>
      <w:r>
        <w:t>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513F66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 в соответст</w:t>
      </w:r>
      <w:r>
        <w:t>вии с законодательством Российской Федерации, РСФСР или СССР;</w:t>
      </w:r>
    </w:p>
    <w:p w:rsidR="00000000" w:rsidRDefault="00513F66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</w:t>
      </w:r>
      <w:r>
        <w:t>ации;</w:t>
      </w:r>
    </w:p>
    <w:p w:rsidR="00000000" w:rsidRDefault="00513F66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</w:t>
      </w:r>
      <w:r>
        <w:t>ностранной квалификации, признаваемых в Российской Федерации;</w:t>
      </w:r>
    </w:p>
    <w:p w:rsidR="00000000" w:rsidRDefault="00513F66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настоящего Федеральн</w:t>
      </w:r>
      <w:r>
        <w:t>ого закона.</w:t>
      </w:r>
    </w:p>
    <w:p w:rsidR="00000000" w:rsidRDefault="00513F66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513F66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513F66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</w:t>
      </w:r>
      <w:r>
        <w:t>приравниваются к уровням образования, установленным настоящим Федеральным законом, в следующем порядке:</w:t>
      </w:r>
    </w:p>
    <w:p w:rsidR="00000000" w:rsidRDefault="00513F66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513F66">
      <w:pPr>
        <w:pStyle w:val="a3"/>
      </w:pPr>
      <w:r>
        <w:t>2) начальное профессиональное образование - к среднему профессиональному образова</w:t>
      </w:r>
      <w:r>
        <w:t>нию по программам подготовки квалифицированных рабочих (служащих);</w:t>
      </w:r>
    </w:p>
    <w:p w:rsidR="00000000" w:rsidRDefault="00513F66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513F66">
      <w:pPr>
        <w:pStyle w:val="a3"/>
      </w:pPr>
      <w:r>
        <w:t>4) высшее профессиональное образование - бакалавриат</w:t>
      </w:r>
      <w:r>
        <w:t xml:space="preserve"> - к высшему образованию - бакалавриату;</w:t>
      </w:r>
    </w:p>
    <w:p w:rsidR="00000000" w:rsidRDefault="00513F66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513F66">
      <w:pPr>
        <w:pStyle w:val="a3"/>
      </w:pPr>
      <w:r>
        <w:t>6) послевузовское профессиональное образование в аспирантуре (адъюнктуре) - к</w:t>
      </w:r>
      <w:r>
        <w:t xml:space="preserve">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513F66">
      <w:pPr>
        <w:pStyle w:val="a3"/>
      </w:pPr>
      <w:r>
        <w:t>7) послевузовское профессиональное образование в ординатуре - к высшему образованию - подготовке кадров высшей кв</w:t>
      </w:r>
      <w:r>
        <w:t>алификации по программам ординатуры;</w:t>
      </w:r>
    </w:p>
    <w:p w:rsidR="00000000" w:rsidRDefault="00513F66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513F66">
      <w:pPr>
        <w:pStyle w:val="a3"/>
      </w:pPr>
      <w:r>
        <w:t>2. Образовательные программы, реализу</w:t>
      </w:r>
      <w:r>
        <w:t>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513F66">
      <w:pPr>
        <w:pStyle w:val="a3"/>
      </w:pPr>
      <w:r>
        <w:t>1) основные общеобразовательные программы дошкольного образо</w:t>
      </w:r>
      <w:r>
        <w:t>вания - образовательным программам дошкольного образования;</w:t>
      </w:r>
    </w:p>
    <w:p w:rsidR="00000000" w:rsidRDefault="00513F66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513F66">
      <w:pPr>
        <w:pStyle w:val="a3"/>
      </w:pPr>
      <w:r>
        <w:t>3) основные общеобразовательные программы основного общего образ</w:t>
      </w:r>
      <w:r>
        <w:t>ования - образовательным программам основного общего образования;</w:t>
      </w:r>
    </w:p>
    <w:p w:rsidR="00000000" w:rsidRDefault="00513F66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513F66">
      <w:pPr>
        <w:pStyle w:val="a3"/>
      </w:pPr>
      <w:r>
        <w:t>5) основные профессиональные образовательные програм</w:t>
      </w:r>
      <w:r>
        <w:t>мы начального профессионального образования - программам подготовки квалифицированных рабочих (служащих);</w:t>
      </w:r>
    </w:p>
    <w:p w:rsidR="00000000" w:rsidRDefault="00513F66">
      <w:pPr>
        <w:pStyle w:val="a3"/>
      </w:pPr>
      <w: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513F66">
      <w:pPr>
        <w:pStyle w:val="a3"/>
      </w:pPr>
      <w:r>
        <w:t xml:space="preserve">7) </w:t>
      </w:r>
      <w:r>
        <w:t>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513F66">
      <w:pPr>
        <w:pStyle w:val="a3"/>
      </w:pPr>
      <w:r>
        <w:t>8) основные профессиональные образовательные программы высшего профессионального образования (программы подготовки</w:t>
      </w:r>
      <w:r>
        <w:t xml:space="preserve"> специалистов) - программам подготовки специалистов;</w:t>
      </w:r>
    </w:p>
    <w:p w:rsidR="00000000" w:rsidRDefault="00513F66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513F66">
      <w:pPr>
        <w:pStyle w:val="a3"/>
      </w:pPr>
      <w:r>
        <w:t>10) основные профессиональные образовательные программы по</w:t>
      </w:r>
      <w:r>
        <w:t>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513F66">
      <w:pPr>
        <w:pStyle w:val="a3"/>
      </w:pPr>
      <w:r>
        <w:t xml:space="preserve">11) основные профессиональные образовательные программы послевузовского профессионального образования в </w:t>
      </w:r>
      <w:r>
        <w:t>ординатуре - программам ординатуры;</w:t>
      </w:r>
    </w:p>
    <w:p w:rsidR="00000000" w:rsidRDefault="00513F66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513F66">
      <w:pPr>
        <w:pStyle w:val="a3"/>
      </w:pPr>
      <w:r>
        <w:t>13) образовательные программы профессиональной п</w:t>
      </w:r>
      <w:r>
        <w:t>одготовки - программам профессиональной подготовки по профессиям рабочих, должностям служащих;</w:t>
      </w:r>
    </w:p>
    <w:p w:rsidR="00000000" w:rsidRDefault="00513F66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513F66">
      <w:pPr>
        <w:pStyle w:val="a3"/>
      </w:pPr>
      <w:r>
        <w:t>15) дополнительные предпрофессиональные общеобразовательные про</w:t>
      </w:r>
      <w:r>
        <w:t>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513F66">
      <w:pPr>
        <w:pStyle w:val="a3"/>
      </w:pPr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513F66">
      <w:pPr>
        <w:pStyle w:val="a3"/>
      </w:pPr>
      <w:r>
        <w:t>3. Обучающиеся, которые приняты н</w:t>
      </w:r>
      <w:r>
        <w:t>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</w:t>
      </w:r>
      <w:r>
        <w:t>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обучающихся распространяются права и обязанности обуча</w:t>
      </w:r>
      <w:r>
        <w:t>ющихся по соответствующим образовательным программам, предусмотренным настоящим Федеральным законом.</w:t>
      </w:r>
    </w:p>
    <w:p w:rsidR="00000000" w:rsidRDefault="00513F66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</w:t>
      </w:r>
      <w:r>
        <w:t>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</w:t>
      </w:r>
      <w:r>
        <w:t>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513F66">
      <w:pPr>
        <w:pStyle w:val="a3"/>
      </w:pPr>
      <w:r>
        <w:t>5. Наименования и уставы образовательных учреждений подлежат приведению в со</w:t>
      </w:r>
      <w:r>
        <w:t>ответствие с настоящим Федеральным законом не позднее 1 января 2016 года с учетом следующего:</w:t>
      </w:r>
    </w:p>
    <w:p w:rsidR="00000000" w:rsidRDefault="00513F66">
      <w:pPr>
        <w:pStyle w:val="a3"/>
      </w:pPr>
      <w:r>
        <w:t xml:space="preserve"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</w:t>
      </w:r>
      <w:r>
        <w:t>общеобразовательные организации;</w:t>
      </w:r>
    </w:p>
    <w:p w:rsidR="00000000" w:rsidRDefault="00513F66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513F66">
      <w:pPr>
        <w:pStyle w:val="a3"/>
      </w:pPr>
      <w:r>
        <w:t>3) образовате</w:t>
      </w:r>
      <w:r>
        <w:t>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513F66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</w:t>
      </w:r>
      <w:r>
        <w:t>я;</w:t>
      </w:r>
    </w:p>
    <w:p w:rsidR="00000000" w:rsidRDefault="00513F66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513F66">
      <w:pPr>
        <w:pStyle w:val="a3"/>
      </w:pPr>
      <w:r>
        <w:t>6) специальные учебно-воспитательные учреждения для дет</w:t>
      </w:r>
      <w:r>
        <w:t>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</w:t>
      </w:r>
      <w:r>
        <w:t>дения для обучающихся с девиантным (общественно опасным) поведением";</w:t>
      </w:r>
    </w:p>
    <w:p w:rsidR="00000000" w:rsidRDefault="00513F66">
      <w:pPr>
        <w:pStyle w:val="a3"/>
      </w:pPr>
      <w:r>
        <w:t xml:space="preserve"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</w:t>
      </w:r>
      <w:r>
        <w:t>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</w:t>
      </w:r>
      <w:r>
        <w:t>пасным) поведением".</w:t>
      </w:r>
    </w:p>
    <w:p w:rsidR="00000000" w:rsidRDefault="00513F66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513F66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</w:t>
      </w:r>
      <w:r>
        <w:t>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настоящего Фе</w:t>
      </w:r>
      <w:r>
        <w:t>дерального закона.</w:t>
      </w:r>
    </w:p>
    <w:p w:rsidR="00000000" w:rsidRDefault="00513F66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513F66">
      <w:pPr>
        <w:pStyle w:val="a3"/>
      </w:pPr>
      <w:r>
        <w:t>9. В ц</w:t>
      </w:r>
      <w:r>
        <w:t>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513F66">
      <w:pPr>
        <w:pStyle w:val="a3"/>
      </w:pPr>
      <w:r>
        <w:t>10. Инди</w:t>
      </w:r>
      <w:r>
        <w:t>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</w:t>
      </w:r>
      <w:r>
        <w:t>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513F66">
      <w:pPr>
        <w:pStyle w:val="a3"/>
      </w:pPr>
      <w:r>
        <w:t>11. Со дня вступления в силу настоящего Федерального закона в оклады (должностные оклады) по должностя</w:t>
      </w:r>
      <w:r>
        <w:t>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</w:t>
      </w:r>
      <w:r>
        <w:t xml:space="preserve">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</w:t>
      </w:r>
      <w:r>
        <w:t>периодическими изданиями, установленной по состоянию на 31 декабря 2012 года.</w:t>
      </w:r>
    </w:p>
    <w:p w:rsidR="00000000" w:rsidRDefault="00513F66">
      <w:pPr>
        <w:pStyle w:val="a3"/>
      </w:pPr>
      <w:r>
        <w:t>12. Положения части 3 статьи 88 настоящего Федерального закона не распространяются на образовательные отношения, возникшие до дня вступления в силу настоящего Федерального закона</w:t>
      </w:r>
      <w:r>
        <w:t>.</w:t>
      </w:r>
    </w:p>
    <w:p w:rsidR="00000000" w:rsidRDefault="00513F66">
      <w:pPr>
        <w:pStyle w:val="a3"/>
      </w:pPr>
      <w:r>
        <w:t>13. До 1 января 2014 года:</w:t>
      </w:r>
    </w:p>
    <w:p w:rsidR="00000000" w:rsidRDefault="00513F66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513F66">
      <w:pPr>
        <w:pStyle w:val="a3"/>
      </w:pPr>
      <w:r>
        <w:t>а) обеспечение государственных гарантий прав граждан на получение общедоступного и бесплатного дошкольного, начального общего, осн</w:t>
      </w:r>
      <w:r>
        <w:t>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</w:t>
      </w:r>
      <w:r>
        <w:t>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</w:t>
      </w:r>
      <w:r>
        <w:t>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513F66">
      <w:pPr>
        <w:pStyle w:val="a3"/>
      </w:pPr>
      <w:r>
        <w:t>б) финансовое обеспечение получения гражданами дошкольного, начального общего, основного общего,</w:t>
      </w:r>
      <w:r>
        <w:t xml:space="preserve">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</w:t>
      </w:r>
      <w:r>
        <w:t xml:space="preserve">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</w:t>
      </w:r>
      <w:r>
        <w:t>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513F66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</w:t>
      </w:r>
      <w:r>
        <w:t>фере образования осуществляют:</w:t>
      </w:r>
    </w:p>
    <w:p w:rsidR="00000000" w:rsidRDefault="00513F66">
      <w:pPr>
        <w:pStyle w:val="a3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</w:t>
      </w:r>
      <w:r>
        <w:t>зовательного процесса, указанных в пункте 1 настоящей части и отнесенных к полномочиям органов государственной власти субъектов Российской Федерации;</w:t>
      </w:r>
    </w:p>
    <w:p w:rsidR="00000000" w:rsidRDefault="00513F66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</w:t>
      </w:r>
      <w:r>
        <w:t xml:space="preserve">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</w:t>
      </w:r>
      <w:r>
        <w:t>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513F66">
      <w:pPr>
        <w:pStyle w:val="a3"/>
      </w:pPr>
      <w:r>
        <w:rPr>
          <w:b/>
          <w:bCs/>
        </w:rP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513F66">
      <w:pPr>
        <w:pStyle w:val="a3"/>
      </w:pPr>
      <w:r>
        <w:t>Признать не де</w:t>
      </w:r>
      <w:r>
        <w:t>йствующими на территории Российской Федерации:</w:t>
      </w:r>
    </w:p>
    <w:p w:rsidR="00000000" w:rsidRDefault="00513F66">
      <w:pPr>
        <w:pStyle w:val="a3"/>
      </w:pPr>
      <w:r>
        <w:t>1) Закон СССР от 19 июля 1973 года N 4536-VIII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513F66">
      <w:pPr>
        <w:pStyle w:val="a3"/>
      </w:pPr>
      <w:r>
        <w:t>2) Указ През</w:t>
      </w:r>
      <w:r>
        <w:t>идиума Верховного Совета СССР от 17 декабря 1973 года N 5200-VIII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513F66">
      <w:pPr>
        <w:pStyle w:val="a3"/>
      </w:pPr>
      <w:r>
        <w:t>3) Указ Президиума Верхов</w:t>
      </w:r>
      <w:r>
        <w:t>ного Совета СССР от 14 августа 1979 года N 577-X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513F66">
      <w:pPr>
        <w:pStyle w:val="a3"/>
      </w:pPr>
      <w:r>
        <w:t>4) Закон СССР от 30 ноября 1979 год</w:t>
      </w:r>
      <w:r>
        <w:t>а N 1166-Х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</w:t>
      </w:r>
      <w:r>
        <w:t>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изменений и допол</w:t>
      </w:r>
      <w:r>
        <w:t>нений в Основы законодательства Союза ССР и союзных республик о народном образовании";</w:t>
      </w:r>
    </w:p>
    <w:p w:rsidR="00000000" w:rsidRDefault="00513F66">
      <w:pPr>
        <w:pStyle w:val="a3"/>
      </w:pPr>
      <w:r>
        <w:t>5) Постановление Верховного Совета СССР от 12 апреля 1984 года N 13-XI "Об Основных направлениях реформы общеобразовательной и профессиональной школы" (Ведомости Верховн</w:t>
      </w:r>
      <w:r>
        <w:t>ого Совета СССР, 1984, N 16, ст. 237);</w:t>
      </w:r>
    </w:p>
    <w:p w:rsidR="00000000" w:rsidRDefault="00513F66">
      <w:pPr>
        <w:pStyle w:val="a3"/>
      </w:pPr>
      <w:r>
        <w:t>6) Закон СССР от 27 ноября 1985 года N 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</w:t>
      </w:r>
      <w:r>
        <w:t>ссиональной школы" (Ведомости Верховного Совета СССР, 1985, N 48, ст. 918);</w:t>
      </w:r>
    </w:p>
    <w:p w:rsidR="00000000" w:rsidRDefault="00513F66">
      <w:pPr>
        <w:pStyle w:val="a3"/>
      </w:pPr>
      <w:r>
        <w:t xml:space="preserve">7) Закон СССР от 27 ноября 1985 года N 3662-XI "О внесении изменений в некоторые законодательные акты СССР в связи с Основными направлениями реформы </w:t>
      </w:r>
      <w:r>
        <w:t>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513F66">
      <w:pPr>
        <w:pStyle w:val="a3"/>
      </w:pPr>
      <w:r>
        <w:t>8) Постановление Президиума Верховного Совета С</w:t>
      </w:r>
      <w:r>
        <w:t>ССР от 3 декабря 1985 года N 3706-Хї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513F66">
      <w:pPr>
        <w:pStyle w:val="a3"/>
      </w:pPr>
      <w:r>
        <w:t>9) пункт 3 Указа Президиума Верховного Совет</w:t>
      </w:r>
      <w:r>
        <w:t>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513F66">
      <w:pPr>
        <w:pStyle w:val="a3"/>
      </w:pPr>
      <w:r>
        <w:t>10) Закон СССР от 16 апреля 1991 года N 2114-I "Об общих началах государственной молодежной политики в</w:t>
      </w:r>
      <w:r>
        <w:t xml:space="preserve"> СССР" (Ведомости Съезда народных депутатов СССР и Верховного Совета СССР, 1991, N 19, ст. 533);</w:t>
      </w:r>
    </w:p>
    <w:p w:rsidR="00000000" w:rsidRDefault="00513F66">
      <w:pPr>
        <w:pStyle w:val="a3"/>
      </w:pPr>
      <w:r>
        <w:t>11) Постановление Верховного Совета СССР от 16 апреля 1991 года N 2115-I "О введении в действие Закона СССР "Об общих началах государственной молодежной полити</w:t>
      </w:r>
      <w:r>
        <w:t>ки в СССР" (Ведомости Съезда народных депутатов СССР и Верховного Совета СССР, 1991, N 19, ст. 534).</w:t>
      </w:r>
    </w:p>
    <w:p w:rsidR="00000000" w:rsidRDefault="00513F66">
      <w:pPr>
        <w:pStyle w:val="a3"/>
      </w:pPr>
      <w:r>
        <w:rPr>
          <w:b/>
          <w:bCs/>
        </w:rP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513F66">
      <w:pPr>
        <w:pStyle w:val="a3"/>
      </w:pPr>
      <w:r>
        <w:t xml:space="preserve">Признать утратившими </w:t>
      </w:r>
      <w:r>
        <w:t>силу:</w:t>
      </w:r>
    </w:p>
    <w:p w:rsidR="00000000" w:rsidRDefault="00513F66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513F66">
      <w:pPr>
        <w:pStyle w:val="a3"/>
      </w:pPr>
      <w:r>
        <w:t>2) Постановление Верховного Совета РСФСР от 2 августа 1974 года "О введении в действие Закона РСФСР о народном образовании" (Ведо</w:t>
      </w:r>
      <w:r>
        <w:t>мости Верховного Совета РСФСР, 1974, N 32, ст. 851);</w:t>
      </w:r>
    </w:p>
    <w:p w:rsidR="00000000" w:rsidRDefault="00513F66">
      <w:pPr>
        <w:pStyle w:val="a3"/>
      </w:pPr>
      <w: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513F66">
      <w:pPr>
        <w:pStyle w:val="a3"/>
      </w:pPr>
      <w:r>
        <w:t xml:space="preserve">4) Указ </w:t>
      </w:r>
      <w:r>
        <w:t>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000000" w:rsidRDefault="00513F66">
      <w:pPr>
        <w:pStyle w:val="a3"/>
      </w:pPr>
      <w:r>
        <w:t>5) Закон РСФСР от 7 июля 1987 года "О внесении изменений и дополне</w:t>
      </w:r>
      <w:r>
        <w:t>ний в Закон РСФСР "О народном образовании" (Ведомости Верховного Совета РСФСР, 1987, N 29, ст. 1059);</w:t>
      </w:r>
    </w:p>
    <w:p w:rsidR="00000000" w:rsidRDefault="00513F66">
      <w:pPr>
        <w:pStyle w:val="a3"/>
      </w:pPr>
      <w:r>
        <w:t xml:space="preserve">6) Закон РСФСР от 7 июля 1987 года "О внесении изменений и дополнений в некоторые законодательные акты РСФСР" (Ведомости Верховного Совета РСФСР, 1987, N </w:t>
      </w:r>
      <w:r>
        <w:t>29, ст. 1060);</w:t>
      </w:r>
    </w:p>
    <w:p w:rsidR="00000000" w:rsidRDefault="00513F66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513F66">
      <w:pPr>
        <w:pStyle w:val="a3"/>
      </w:pPr>
      <w:r>
        <w:t>8) Постановление Президиума Верховного Совета Р</w:t>
      </w:r>
      <w:r>
        <w:t>СФСР 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513F66">
      <w:pPr>
        <w:pStyle w:val="a3"/>
      </w:pPr>
      <w:r>
        <w:t xml:space="preserve">9) Закон Российской Федерации от 10 июля 1992 года N 3266-I "Об образовании" (Ведомости </w:t>
      </w:r>
      <w:r>
        <w:t>Съезда народных депутатов Российской Федерации и Верховного Совета Российской Федерации, 1992, N 30, ст. 1797);</w:t>
      </w:r>
    </w:p>
    <w:p w:rsidR="00000000" w:rsidRDefault="00513F66">
      <w:pPr>
        <w:pStyle w:val="a3"/>
      </w:pPr>
      <w:r>
        <w:t>10) Постановление Верховного Совета Российской Федерации от 10 июля 1992 года N 3267-I "О порядке введения в действие Закона Российской Федераци</w:t>
      </w:r>
      <w:r>
        <w:t>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513F66">
      <w:pPr>
        <w:pStyle w:val="a3"/>
      </w:pPr>
      <w:r>
        <w:t>11) Постановление Верховного Совета Российской Федерации от 9 октября 1992 года N 3614-I "О внесении изменений в п</w:t>
      </w:r>
      <w:r>
        <w:t>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43, ст. 2412</w:t>
      </w:r>
      <w:r>
        <w:t>);</w:t>
      </w:r>
    </w:p>
    <w:p w:rsidR="00000000" w:rsidRDefault="00513F66">
      <w:pPr>
        <w:pStyle w:val="a3"/>
      </w:pPr>
      <w:r>
        <w:t>12) Закон Российской Федерации от 25 февраля 1993 года N 4547-I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 10, ст. 369)</w:t>
      </w:r>
      <w:r>
        <w:t>;</w:t>
      </w:r>
    </w:p>
    <w:p w:rsidR="00000000" w:rsidRDefault="00513F66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</w:t>
      </w:r>
      <w:r>
        <w:t>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513F66">
      <w:pPr>
        <w:pStyle w:val="a3"/>
      </w:pPr>
      <w:r>
        <w:t>14) Постановление Верховного Совета Российской Федерации от 3 марта 1993 года N 4606-I "О внесении изменений в Постановление Верхо</w:t>
      </w:r>
      <w:r>
        <w:t>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ст. 460);</w:t>
      </w:r>
    </w:p>
    <w:p w:rsidR="00000000" w:rsidRDefault="00513F66">
      <w:pPr>
        <w:pStyle w:val="a3"/>
      </w:pPr>
      <w:r>
        <w:t>15) Федеральный закон от</w:t>
      </w:r>
      <w:r>
        <w:t xml:space="preserve">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150);</w:t>
      </w:r>
    </w:p>
    <w:p w:rsidR="00000000" w:rsidRDefault="00513F66">
      <w:pPr>
        <w:pStyle w:val="a3"/>
      </w:pPr>
      <w:r>
        <w:t>16) Федеральный закон от 22 августа 1996 года N 125-ФЗ "О высшем и послевузо</w:t>
      </w:r>
      <w:r>
        <w:t>вском профессиональном образовании" (Собрание законодательства Российской Федерации, 1996, N 35, ст. 4135);</w:t>
      </w:r>
    </w:p>
    <w:p w:rsidR="00000000" w:rsidRDefault="00513F66">
      <w:pPr>
        <w:pStyle w:val="a3"/>
      </w:pPr>
      <w:r>
        <w:t>17) пункт 8 статьи 1 Федерального закона от 16 ноября 1997 года N 144-ФЗ "О внесении изменений и дополнений в законы и иные правовые акты Российской</w:t>
      </w:r>
      <w:r>
        <w:t xml:space="preserve">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 47, ст. 5341);</w:t>
      </w:r>
    </w:p>
    <w:p w:rsidR="00000000" w:rsidRDefault="00513F66">
      <w:pPr>
        <w:pStyle w:val="a3"/>
      </w:pPr>
      <w:r>
        <w:t>18) Федер</w:t>
      </w:r>
      <w:r>
        <w:t>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3001);</w:t>
      </w:r>
    </w:p>
    <w:p w:rsidR="00000000" w:rsidRDefault="00513F66">
      <w:pPr>
        <w:pStyle w:val="a3"/>
      </w:pPr>
      <w:r>
        <w:t>19) Федеральный закон от 20 ию</w:t>
      </w:r>
      <w:r>
        <w:t>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000000" w:rsidRDefault="00513F66">
      <w:pPr>
        <w:pStyle w:val="a3"/>
      </w:pPr>
      <w:r>
        <w:t xml:space="preserve">20) пункты 5 и 16 статьи 4 Федерального закона от 7 августа 2000 года </w:t>
      </w:r>
      <w:r>
        <w:t>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513F66">
      <w:pPr>
        <w:pStyle w:val="a3"/>
      </w:pPr>
      <w:r>
        <w:t xml:space="preserve">21) Федеральный закон от 25 июня 2002 года N 71-ФЗ "О внесении изменений и дополнений в </w:t>
      </w:r>
      <w:r>
        <w:t>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000000" w:rsidRDefault="00513F66">
      <w:pPr>
        <w:pStyle w:val="a3"/>
      </w:pPr>
      <w:r>
        <w:t>22) пункт 8 статьи 1 Федерального закона от 25 июля 2002 года N</w:t>
      </w:r>
      <w:r>
        <w:t xml:space="preserve">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513F66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</w:t>
      </w:r>
      <w:r>
        <w:t>ии, 2003, N 2, ст. 163);</w:t>
      </w:r>
    </w:p>
    <w:p w:rsidR="00000000" w:rsidRDefault="00513F66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</w:t>
      </w:r>
      <w:r>
        <w:t>4);</w:t>
      </w:r>
    </w:p>
    <w:p w:rsidR="00000000" w:rsidRDefault="00513F66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</w:t>
      </w:r>
      <w:r>
        <w:t>а Российской Федерации, 2003, N 28, ст. 2888);</w:t>
      </w:r>
    </w:p>
    <w:p w:rsidR="00000000" w:rsidRDefault="00513F66">
      <w:pPr>
        <w:pStyle w:val="a3"/>
      </w:pPr>
      <w:r>
        <w:t>26) 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</w:t>
      </w:r>
      <w:r>
        <w:t>ьных учреждений" (Собрание законодательства Российской Федерации, 2003, N 28, ст. 2892);</w:t>
      </w:r>
    </w:p>
    <w:p w:rsidR="00000000" w:rsidRDefault="00513F66">
      <w:pPr>
        <w:pStyle w:val="a3"/>
      </w:pPr>
      <w:r>
        <w:t>27) статью 10 Федерального закона от 8 декабря 2003 года N 169-ФЗ "О внесении изменений в некоторые законодательные акты Российской Федерации, а также о признании утра</w:t>
      </w:r>
      <w:r>
        <w:t>тившими силу законодательных актов РСФСР" (Собрание законодательства Российской Федерации, 2003, N 50, ст. 4855);</w:t>
      </w:r>
    </w:p>
    <w:p w:rsidR="00000000" w:rsidRDefault="00513F66">
      <w:pPr>
        <w:pStyle w:val="a3"/>
      </w:pPr>
      <w:r>
        <w:t>28) Федеральный закон от 5 марта 2004 года N 9-ФЗ "О внесении изменения в статью 16 Закона Российской Федерации "Об образовании" (Собрание зак</w:t>
      </w:r>
      <w:r>
        <w:t>онодательства Российской Федерации, 2004, N 10, ст. 835);</w:t>
      </w:r>
    </w:p>
    <w:p w:rsidR="00000000" w:rsidRDefault="00513F66">
      <w:pPr>
        <w:pStyle w:val="a3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</w:t>
      </w:r>
      <w:r>
        <w:t>4);</w:t>
      </w:r>
    </w:p>
    <w:p w:rsidR="00000000" w:rsidRDefault="00513F66">
      <w:pPr>
        <w:pStyle w:val="a3"/>
      </w:pPr>
      <w:r>
        <w:t xml:space="preserve">30) статьи 16 и 78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</w:r>
      <w:r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</w:t>
      </w:r>
      <w:r>
        <w:t>оуправления в Российской Федерации" (Собрание законодательства Российской Федерации, 2004, N 35, ст. 3607);</w:t>
      </w:r>
    </w:p>
    <w:p w:rsidR="00000000" w:rsidRDefault="00513F66">
      <w:pPr>
        <w:pStyle w:val="a3"/>
      </w:pPr>
      <w:r>
        <w:t>31) пункты 4 и 19 статьи 17 Федерального закона от 29 декабря 2004 года N 199-ФЗ "О внесении изменений в законодательные акты Российской Федерации в</w:t>
      </w:r>
      <w:r>
        <w:t xml:space="preserve">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</w:t>
      </w:r>
      <w:r>
        <w:t>азований" (Собрание законодательства Российской Федерации, 2005, N 1, ст. 25);</w:t>
      </w:r>
    </w:p>
    <w:p w:rsidR="00000000" w:rsidRDefault="00513F66">
      <w:pPr>
        <w:pStyle w:val="a3"/>
      </w:pPr>
      <w:r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</w:t>
      </w:r>
      <w:r>
        <w:t>а Российской Федерации, 2005, N 17, ст. 1481);</w:t>
      </w:r>
    </w:p>
    <w:p w:rsidR="00000000" w:rsidRDefault="00513F66">
      <w:pPr>
        <w:pStyle w:val="a3"/>
      </w:pPr>
      <w:r>
        <w:t>33) статью 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</w:t>
      </w:r>
      <w:r>
        <w:t xml:space="preserve"> признании утратившими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000000" w:rsidRDefault="00513F66">
      <w:pPr>
        <w:pStyle w:val="a3"/>
      </w:pPr>
      <w:r>
        <w:t xml:space="preserve">34) Федеральный закон от 18 июля 2005 года N 92-ФЗ "О внесении изменений в Закон Российской </w:t>
      </w:r>
      <w:r>
        <w:t>Федерации "Об образовании" (Собрание законодательства Российской Федерации, 2005, N 30, ст. 3103);</w:t>
      </w:r>
    </w:p>
    <w:p w:rsidR="00000000" w:rsidRDefault="00513F66">
      <w:pPr>
        <w:pStyle w:val="a3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</w:t>
      </w:r>
      <w:r>
        <w:t>4 Закона Российской Федерации "Об образовании" (Собрание законодательства Российской Федерации, 2005, N 30, ст. 3111);</w:t>
      </w:r>
    </w:p>
    <w:p w:rsidR="00000000" w:rsidRDefault="00513F66">
      <w:pPr>
        <w:pStyle w:val="a3"/>
      </w:pPr>
      <w:r>
        <w:t xml:space="preserve">36) статьи 2 и 12 Федерального закона от 31 декабря 2005 года N 199-ФЗ "О внесении изменений в отдельные законодательные акты Российской </w:t>
      </w:r>
      <w:r>
        <w:t>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513F66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</w:t>
      </w:r>
      <w:r>
        <w:t>зовании" (Собрание законодательства Российской Федерации, 2006, N 12, ст. 1235);</w:t>
      </w:r>
    </w:p>
    <w:p w:rsidR="00000000" w:rsidRDefault="00513F66">
      <w:pPr>
        <w:pStyle w:val="a3"/>
      </w:pPr>
      <w:r>
        <w:t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</w:t>
      </w:r>
      <w:r>
        <w:t>ие законодательства Российской Федерации, 2006, N 30, ст. 3289);</w:t>
      </w:r>
    </w:p>
    <w:p w:rsidR="00000000" w:rsidRDefault="00513F66">
      <w:pPr>
        <w:pStyle w:val="a3"/>
      </w:pPr>
      <w:r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</w:t>
      </w:r>
      <w:r>
        <w:t>а Российской Федерации, 2006, N 43, ст. 4413);</w:t>
      </w:r>
    </w:p>
    <w:p w:rsidR="00000000" w:rsidRDefault="00513F66">
      <w:pPr>
        <w:pStyle w:val="a3"/>
      </w:pPr>
      <w:r>
        <w:t xml:space="preserve">40) статью 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</w:t>
      </w:r>
      <w:r>
        <w:t>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513F66">
      <w:pPr>
        <w:pStyle w:val="a3"/>
      </w:pPr>
      <w:r>
        <w:t>41) статью 3 Федерального закона от 5 декабря 2006 года N 207-ФЗ "О внесении изменений в отдельные законода</w:t>
      </w:r>
      <w:r>
        <w:t>тельные акты Российской Федерации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000000" w:rsidRDefault="00513F66">
      <w:pPr>
        <w:pStyle w:val="a3"/>
      </w:pPr>
      <w:r>
        <w:t>42) Федеральный закон от 28 декабря 2006 года N 242-ФЗ "О внесении изменения в статью 31 Зак</w:t>
      </w:r>
      <w:r>
        <w:t>она Российской Федерации "Об образовании" (Собрание законодательства Российской Федерации, 2007, N 1, ст. 5);</w:t>
      </w:r>
    </w:p>
    <w:p w:rsidR="00000000" w:rsidRDefault="00513F66">
      <w:pPr>
        <w:pStyle w:val="a3"/>
      </w:pPr>
      <w:r>
        <w:t>43) статьи 2 и 12 Федерального закона от 29 декабря 2006 года N 258-ФЗ "О внесении изменений в отдельные законодательные акты Российской Федерации</w:t>
      </w:r>
      <w:r>
        <w:t xml:space="preserve">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513F66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</w:t>
      </w:r>
      <w:r>
        <w:t xml:space="preserve">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</w:t>
      </w:r>
      <w:r>
        <w:t>и, 2007, N 2, ст. 360);</w:t>
      </w:r>
    </w:p>
    <w:p w:rsidR="00000000" w:rsidRDefault="00513F66">
      <w:pPr>
        <w:pStyle w:val="a3"/>
      </w:pPr>
      <w:r>
        <w:t>45) статью 9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</w:t>
      </w:r>
      <w:r>
        <w:t xml:space="preserve">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513F66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</w:t>
      </w:r>
      <w:r>
        <w:t>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Default="00513F66">
      <w:pPr>
        <w:pStyle w:val="a3"/>
      </w:pPr>
      <w:r>
        <w:t>47) Федеральный закон от 20 апреля 2007 года N 56-ФЗ "О внесении</w:t>
      </w:r>
      <w:r>
        <w:t xml:space="preserve">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</w:t>
      </w:r>
      <w:r>
        <w:t>енствованием разграничения полномочий" (Собрание законодательства Российской Федерации, 2007, N 17, ст. 1932);</w:t>
      </w:r>
    </w:p>
    <w:p w:rsidR="00000000" w:rsidRDefault="00513F66">
      <w:pPr>
        <w:pStyle w:val="a3"/>
      </w:pPr>
      <w:r>
        <w:t>48) статью 5 Федерального закона от 26 июня 2007 года N 118-ФЗ "О внесении изменений в законодательные акты Российской Федерации в части приведен</w:t>
      </w:r>
      <w:r>
        <w:t>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000000" w:rsidRDefault="00513F66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</w:t>
      </w:r>
      <w:r>
        <w:t>ссийской Федерации по вопросу о гражданах с ограниченными возможностями здоровья" (Собрание законодательства Российской Федерации, 2007, N 27, ст. 3215);</w:t>
      </w:r>
    </w:p>
    <w:p w:rsidR="00000000" w:rsidRDefault="00513F66">
      <w:pPr>
        <w:pStyle w:val="a3"/>
      </w:pPr>
      <w:r>
        <w:t>50) статью 2 Федерального закона от 13 июля 2007 года N 131-ФЗ "О внесении изменений в статью 3 Закона</w:t>
      </w:r>
      <w:r>
        <w:t xml:space="preserve">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Default="00513F66">
      <w:pPr>
        <w:pStyle w:val="a3"/>
      </w:pPr>
      <w:r>
        <w:t xml:space="preserve">51) статью 1 Федерального закона от </w:t>
      </w:r>
      <w:r>
        <w:t>21 июля 2007 года N 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Default="00513F66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</w:t>
      </w:r>
      <w:r>
        <w:t>, ст. 5084);</w:t>
      </w:r>
    </w:p>
    <w:p w:rsidR="00000000" w:rsidRDefault="00513F66">
      <w:pPr>
        <w:pStyle w:val="a3"/>
      </w:pPr>
      <w:r>
        <w:t xml:space="preserve">53) статьи 1 и 2 Федерального закона от 24 октября 2007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</w:t>
      </w:r>
      <w:r>
        <w:t>Российской Федерации, 2007, N 44, ст. 5280);</w:t>
      </w:r>
    </w:p>
    <w:p w:rsidR="00000000" w:rsidRDefault="00513F66">
      <w:pPr>
        <w:pStyle w:val="a3"/>
      </w:pPr>
      <w:r>
        <w:t>54) статьи 1 и 2 Федерального закона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</w:t>
      </w:r>
      <w:r>
        <w:t>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000000" w:rsidRDefault="00513F66">
      <w:pPr>
        <w:pStyle w:val="a3"/>
      </w:pPr>
      <w:r>
        <w:t>55) статьи 1 и 2 Федерального закона от 1 декабря 2007 года N 308-ФЗ "О внесении изменений</w:t>
      </w:r>
      <w:r>
        <w:t xml:space="preserve">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000000" w:rsidRDefault="00513F66">
      <w:pPr>
        <w:pStyle w:val="a3"/>
      </w:pPr>
      <w:r>
        <w:t>56) статьи 1, 5, 14, 15 и 17 Федерального закона от 1 декабря 2007 года N 309-ФЗ "О в</w:t>
      </w:r>
      <w:r>
        <w:t>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513F66">
      <w:pPr>
        <w:pStyle w:val="a3"/>
      </w:pPr>
      <w:r>
        <w:t>57) статьи 1 и 2 Федерального</w:t>
      </w:r>
      <w:r>
        <w:t xml:space="preserve">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000000" w:rsidRDefault="00513F66">
      <w:pPr>
        <w:pStyle w:val="a3"/>
      </w:pPr>
      <w:r>
        <w:t>58) статью 1 Федерального закона от 28 февраля 2008 года N 14-ФЗ "О</w:t>
      </w:r>
      <w:r>
        <w:t xml:space="preserve">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</w:t>
      </w:r>
      <w:r>
        <w:t>08, N 9, ст. 813);</w:t>
      </w:r>
    </w:p>
    <w:p w:rsidR="00000000" w:rsidRDefault="00513F66">
      <w:pPr>
        <w:pStyle w:val="a3"/>
      </w:pPr>
      <w:r>
        <w:t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</w:t>
      </w:r>
      <w:r>
        <w:t>дательства Российской Федерации, 2008, N 17, ст. 1757);</w:t>
      </w:r>
    </w:p>
    <w:p w:rsidR="00000000" w:rsidRDefault="00513F66">
      <w:pPr>
        <w:pStyle w:val="a3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оплаты труда" и статью 16 Федерального закона "О высш</w:t>
      </w:r>
      <w:r>
        <w:t>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513F66">
      <w:pPr>
        <w:pStyle w:val="a3"/>
      </w:pPr>
      <w:r>
        <w:t xml:space="preserve">61) статьи 7 и 41 Федерального закона от 23 июля 2008 года N 160-ФЗ "О внесении изменений в отдельные законодательные акты Российской </w:t>
      </w:r>
      <w:r>
        <w:t>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513F66">
      <w:pPr>
        <w:pStyle w:val="a3"/>
      </w:pPr>
      <w:r>
        <w:t>62) Федеральный закон от 27 октября 2008 года N 180-ФЗ "О внесении изменения в стать</w:t>
      </w:r>
      <w:r>
        <w:t>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513F66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</w:t>
      </w:r>
      <w:r>
        <w:t>ой Федерации" (Собрание законодательства Российской Федерации, 2008, N 52, ст. 6236);</w:t>
      </w:r>
    </w:p>
    <w:p w:rsidR="00000000" w:rsidRDefault="00513F66">
      <w:pPr>
        <w:pStyle w:val="a3"/>
      </w:pPr>
      <w:r>
        <w:t>64) Федеральный закон от 25 декабря 2008 года N 286-ФЗ "О внесении изменений в статью 39 Закона Российской Федерации "Об образовании" и статью 27 Федерального закона "О в</w:t>
      </w:r>
      <w:r>
        <w:t>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513F66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</w:t>
      </w:r>
      <w:r>
        <w:t>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513F66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</w:t>
      </w:r>
      <w:r>
        <w:t>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513F66">
      <w:pPr>
        <w:pStyle w:val="a3"/>
      </w:pPr>
      <w:r>
        <w:t>67) Федеральный закон от 17 июля 2009 года N 148-ФЗ "О внесении изменений в Закон</w:t>
      </w:r>
      <w:r>
        <w:t xml:space="preserve"> Российской Федерации "Об образовании" (Собрание законодательства Российской Федерации, 2009, N 29, ст. 3585);</w:t>
      </w:r>
    </w:p>
    <w:p w:rsidR="00000000" w:rsidRDefault="00513F66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</w:t>
      </w:r>
      <w:r>
        <w:t>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513F66">
      <w:pPr>
        <w:pStyle w:val="a3"/>
      </w:pPr>
      <w:r>
        <w:t>69) статью 2 Федерального закона от 2 августа 2009 года N 217-ФЗ "О внесении изменений в отдельные з</w:t>
      </w:r>
      <w:r>
        <w:t>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</w:t>
      </w:r>
      <w:r>
        <w:t>йской Федерации, 2009, N 31, ст. 3923);</w:t>
      </w:r>
    </w:p>
    <w:p w:rsidR="00000000" w:rsidRDefault="00513F66">
      <w:pPr>
        <w:pStyle w:val="a3"/>
      </w:pPr>
      <w:r>
        <w:t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связи с принятием Федерального закона "О Московс</w:t>
      </w:r>
      <w:r>
        <w:t>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513F66">
      <w:pPr>
        <w:pStyle w:val="a3"/>
      </w:pPr>
      <w:r>
        <w:t xml:space="preserve">71) Федеральный закон от 17 декабря 2009 года N 321-ФЗ "О внесении изменений </w:t>
      </w:r>
      <w:r>
        <w:t>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513F66">
      <w:pPr>
        <w:pStyle w:val="a3"/>
      </w:pPr>
      <w:r>
        <w:t>72) Федеральный закон от 21 декабря 20</w:t>
      </w:r>
      <w:r>
        <w:t>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513F66">
      <w:pPr>
        <w:pStyle w:val="a3"/>
      </w:pPr>
      <w: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513F66">
      <w:pPr>
        <w:pStyle w:val="a3"/>
      </w:pPr>
      <w:r>
        <w:t xml:space="preserve">74) статью 2 </w:t>
      </w:r>
      <w:r>
        <w:t>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</w:t>
      </w:r>
      <w:r>
        <w:t>управления" (Собрание законодательства Российской Федерации, 2009, N 52, ст. 6441);</w:t>
      </w:r>
    </w:p>
    <w:p w:rsidR="00000000" w:rsidRDefault="00513F66">
      <w:pPr>
        <w:pStyle w:val="a3"/>
      </w:pPr>
      <w:r>
        <w:t>75) статьи 3 и 10 Федерального закона от 8 мая 2010 года N 83-ФЗ "О внесении изменений в отдельные законодательные акты Российской Федерации в связи с совершенствованием пр</w:t>
      </w:r>
      <w:r>
        <w:t>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513F66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</w:t>
      </w:r>
      <w:r>
        <w:t>зовании" (Собрание законодательства Российской Федерации, 2010, N 25, ст. 3072);</w:t>
      </w:r>
    </w:p>
    <w:p w:rsidR="00000000" w:rsidRDefault="00513F66">
      <w:pPr>
        <w:pStyle w:val="a3"/>
      </w:pPr>
      <w:r>
        <w:t>77) статью 1 Федерального закона от 27 июля 2010 года N 198-ФЗ "О внесении изменений в Федеральный закон "О высшем и послевузовском профессиональном образовании" и Федеральный</w:t>
      </w:r>
      <w:r>
        <w:t xml:space="preserve">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513F66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</w:t>
      </w:r>
      <w:r>
        <w:t>азовании" (Собрание законодательства Российской Федерации, 2010, N 31, ст. 4184);</w:t>
      </w:r>
    </w:p>
    <w:p w:rsidR="00000000" w:rsidRDefault="00513F66">
      <w:pPr>
        <w:pStyle w:val="a3"/>
      </w:pPr>
      <w:r>
        <w:t>79) статью 1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</w:t>
      </w:r>
      <w:r>
        <w:t>о закона "Об инновационном центре "Сколково" (Собрание законодательства Российской Федерации, 2010, N 40, ст. 4969);</w:t>
      </w:r>
    </w:p>
    <w:p w:rsidR="00000000" w:rsidRDefault="00513F66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</w:t>
      </w:r>
      <w:r>
        <w:t>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513F66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000000" w:rsidRDefault="00513F66">
      <w:pPr>
        <w:pStyle w:val="a3"/>
      </w:pPr>
      <w:r>
        <w:t>82) Федеральный закон от 28 декабря 2010 года N 426</w:t>
      </w:r>
      <w:r>
        <w:t>-ФЗ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513F66">
      <w:pPr>
        <w:pStyle w:val="a3"/>
      </w:pPr>
      <w:r>
        <w:t>83) статью 1 Федерального закона от 28 декабря 2010 года N 428-ФЗ "О вне</w:t>
      </w:r>
      <w:r>
        <w:t>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513F66">
      <w:pPr>
        <w:pStyle w:val="a3"/>
      </w:pPr>
      <w:r>
        <w:t>84) статьи 1 и 3 Федерального закона от 29 декабря 2010 года N 439-ФЗ</w:t>
      </w:r>
      <w:r>
        <w:t xml:space="preserve"> "О внесении изменений в статьи 52 [2] и 55 Закона Российской Федерации "Об образовании" (Собрание законодательства Российской Федерации, 2011, N 1, ст. 51);</w:t>
      </w:r>
    </w:p>
    <w:p w:rsidR="00000000" w:rsidRDefault="00513F66">
      <w:pPr>
        <w:pStyle w:val="a3"/>
      </w:pPr>
      <w:r>
        <w:t>85) Федеральный закон от 2 февраля 2011 года N 2-ФЗ "О внесении изменений в Закон Российской Федер</w:t>
      </w:r>
      <w:r>
        <w:t>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513F66">
      <w:pPr>
        <w:pStyle w:val="a3"/>
      </w:pPr>
      <w:r>
        <w:t>86) Федер</w:t>
      </w:r>
      <w:r>
        <w:t>альный закон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</w:t>
      </w:r>
    </w:p>
    <w:p w:rsidR="00000000" w:rsidRDefault="00513F66">
      <w:pPr>
        <w:pStyle w:val="a3"/>
      </w:pPr>
      <w:r>
        <w:t xml:space="preserve">87) Федеральный закон от 16 июня 2011 года N 144-ФЗ "О внесении изменений </w:t>
      </w:r>
      <w:r>
        <w:t>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3537);</w:t>
      </w:r>
    </w:p>
    <w:p w:rsidR="00000000" w:rsidRDefault="00513F66">
      <w:pPr>
        <w:pStyle w:val="a3"/>
      </w:pPr>
      <w:r>
        <w:t>88) Федеральный закон от 17 июня 2011 года N 145-ФЗ "О внесен</w:t>
      </w:r>
      <w:r>
        <w:t>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513F66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</w:t>
      </w:r>
      <w:r>
        <w:t>ание законодательства Российской Федерации, 2011, N 27, ст. 3871);</w:t>
      </w:r>
    </w:p>
    <w:p w:rsidR="00000000" w:rsidRDefault="00513F66">
      <w:pPr>
        <w:pStyle w:val="a3"/>
      </w:pPr>
      <w:r>
        <w:t>90) статью 5 Федерального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</w:t>
      </w:r>
      <w:r>
        <w:t>011, N 27, ст. 3880);</w:t>
      </w:r>
    </w:p>
    <w:p w:rsidR="00000000" w:rsidRDefault="00513F66">
      <w:pPr>
        <w:pStyle w:val="a3"/>
      </w:pPr>
      <w:r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</w:t>
      </w:r>
      <w:r>
        <w:t>Собрание законодательства Российской Федерации, 2011, N 30, ст. 4590);</w:t>
      </w:r>
    </w:p>
    <w:p w:rsidR="00000000" w:rsidRDefault="00513F66">
      <w:pPr>
        <w:pStyle w:val="a3"/>
      </w:pPr>
      <w:r>
        <w:t>92) Федеральный закон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</w:t>
      </w:r>
      <w:r>
        <w:t>льства Российской Федерации, 2011, N 41, ст. 5636);</w:t>
      </w:r>
    </w:p>
    <w:p w:rsidR="00000000" w:rsidRDefault="00513F66">
      <w:pPr>
        <w:pStyle w:val="a3"/>
      </w:pPr>
      <w:r>
        <w:t>93) Федеральный закон от 6 ноября 2011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</w:t>
      </w:r>
      <w:r>
        <w:t>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513F66">
      <w:pPr>
        <w:pStyle w:val="a3"/>
      </w:pPr>
      <w:r>
        <w:t>94) Федеральный закон от 8 ноября 2011 года N 310-ФЗ "О внесении изменений в статьи 16 и 31 Закона Российской Феде</w:t>
      </w:r>
      <w:r>
        <w:t>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000000" w:rsidRDefault="00513F66">
      <w:pPr>
        <w:pStyle w:val="a3"/>
      </w:pPr>
      <w:r>
        <w:t>95) статьи 2 и 7 Федерального закона от 16 ноября 2011 года N 318-ФЗ "О</w:t>
      </w:r>
      <w:r>
        <w:t xml:space="preserve">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</w:t>
      </w:r>
      <w:r>
        <w:t>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ст. 6608);</w:t>
      </w:r>
    </w:p>
    <w:p w:rsidR="00000000" w:rsidRDefault="00513F66">
      <w:pPr>
        <w:pStyle w:val="a3"/>
      </w:pPr>
      <w:r>
        <w:t xml:space="preserve">96) статью 3 Федерального закона от 21 ноября 2011 года N 326-ФЗ "О внесении изменений </w:t>
      </w:r>
      <w:r>
        <w:t>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513F66">
      <w:pPr>
        <w:pStyle w:val="a3"/>
      </w:pPr>
      <w:r>
        <w:t xml:space="preserve">97) статью 1 Федерального закона </w:t>
      </w:r>
      <w:r>
        <w:t>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000000" w:rsidRDefault="00513F66">
      <w:pPr>
        <w:pStyle w:val="a3"/>
      </w:pPr>
      <w:r>
        <w:t>98) статью 2 Федерального закона от 3 декабря 2011 года N 384-ФЗ "О внесени</w:t>
      </w:r>
      <w:r>
        <w:t>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513F66">
      <w:pPr>
        <w:pStyle w:val="a3"/>
      </w:pPr>
      <w:r>
        <w:t>99) ста</w:t>
      </w:r>
      <w:r>
        <w:t>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</w:t>
      </w:r>
      <w:r>
        <w:t>конодательства Российской Федерации, 2011, N 49, ст. 7063);</w:t>
      </w:r>
    </w:p>
    <w:p w:rsidR="00000000" w:rsidRDefault="00513F66">
      <w:pPr>
        <w:pStyle w:val="a3"/>
      </w:pPr>
      <w:r>
        <w:t>100) статью 1 Федерального закона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</w:t>
      </w:r>
      <w:r>
        <w:t>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1158);</w:t>
      </w:r>
    </w:p>
    <w:p w:rsidR="00000000" w:rsidRDefault="00513F66">
      <w:pPr>
        <w:pStyle w:val="a3"/>
      </w:pPr>
      <w:r>
        <w:t>101) Федеральный закон от 28 февраля 2012 года N 11-ФЗ "О внесении</w:t>
      </w:r>
      <w:r>
        <w:t xml:space="preserve">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513F66">
      <w:pPr>
        <w:pStyle w:val="a3"/>
      </w:pPr>
      <w:r>
        <w:t>102) статью 1 Федерального закона от 1 апре</w:t>
      </w:r>
      <w:r>
        <w:t>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000000" w:rsidRDefault="00513F66">
      <w:pPr>
        <w:pStyle w:val="a3"/>
      </w:pPr>
      <w:r>
        <w:t>103) Федеральный закон от 10 июля 2012 года N 111-ФЗ "О внесении изменений в Закон Рос</w:t>
      </w:r>
      <w:r>
        <w:t>сийской Федерации "Об образовании" (Собрание законодательства Российской Федерации, 2012, N 29, ст. 3991);</w:t>
      </w:r>
    </w:p>
    <w:p w:rsidR="00000000" w:rsidRDefault="00513F66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</w:t>
      </w:r>
      <w:r>
        <w:t>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образовании" (Собрание законодательства Российской Федерации, 2012, N 47, ст. 6396).</w:t>
      </w:r>
    </w:p>
    <w:p w:rsidR="00000000" w:rsidRDefault="00513F66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513F66">
      <w:pPr>
        <w:pStyle w:val="a3"/>
      </w:pPr>
      <w:r>
        <w:t>1. Настоящий Федера</w:t>
      </w:r>
      <w:r>
        <w:t>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513F66">
      <w:pPr>
        <w:pStyle w:val="a3"/>
      </w:pPr>
      <w:r>
        <w:t>2. Пункты 3 и 6 части 1 статьи 8, а также пункт 1 части 1 статьи 9 настоящего Федерального закона вступ</w:t>
      </w:r>
      <w:r>
        <w:t>ают в силу с 1 января 2014 года.</w:t>
      </w:r>
    </w:p>
    <w:p w:rsidR="00000000" w:rsidRDefault="00513F66">
      <w:pPr>
        <w:pStyle w:val="a3"/>
      </w:pPr>
      <w:r>
        <w:t>3. Часть 6 статьи 108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513F66">
      <w:pPr>
        <w:pStyle w:val="a3"/>
      </w:pPr>
      <w:r>
        <w:t>4. Со дня официального опубликования настоящего Федерального закона прием на обучение по</w:t>
      </w:r>
      <w:r>
        <w:t xml:space="preserve">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</w:t>
      </w:r>
      <w:r>
        <w:t>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</w:t>
      </w:r>
      <w:r>
        <w:t>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</w:t>
      </w:r>
      <w:r>
        <w:t>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513F66">
      <w:pPr>
        <w:pStyle w:val="a3"/>
      </w:pPr>
      <w:r>
        <w:t xml:space="preserve">5. Со дня вступления в силу настоящего Федерального закона нормативные </w:t>
      </w:r>
      <w:r>
        <w:t>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</w:t>
      </w:r>
      <w:r>
        <w:t>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513F66">
      <w:pPr>
        <w:pStyle w:val="a3"/>
      </w:pPr>
      <w:r>
        <w:t>6. Изданные до дня вступления в силу настоящего Федерального закона норм</w:t>
      </w:r>
      <w:r>
        <w:t>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</w:t>
      </w:r>
      <w:r>
        <w:t>щих федеральных законов.</w:t>
      </w:r>
    </w:p>
    <w:p w:rsidR="00000000" w:rsidRDefault="00513F66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513F66">
      <w:pPr>
        <w:pStyle w:val="a3"/>
      </w:pPr>
      <w:r>
        <w:rPr>
          <w:b/>
          <w:bCs/>
        </w:rPr>
        <w:t>В. Путин</w:t>
      </w:r>
    </w:p>
    <w:p w:rsidR="00000000" w:rsidRDefault="00513F66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3F66"/>
    <w:rsid w:val="005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9952-1B0B-444A-81E3-2E95C60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53377</Words>
  <Characters>434563</Characters>
  <Application>Microsoft Office Word</Application>
  <DocSecurity>0</DocSecurity>
  <Lines>3621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2012 г. N 273-ФЗ "Об образовании в Российской Федерации"</vt:lpstr>
    </vt:vector>
  </TitlesOfParts>
  <Company/>
  <LinksUpToDate>false</LinksUpToDate>
  <CharactersWithSpaces>486967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subject/>
  <dc:creator>пк1</dc:creator>
  <cp:keywords/>
  <dc:description/>
  <cp:lastModifiedBy>позитроника</cp:lastModifiedBy>
  <cp:revision>2</cp:revision>
  <dcterms:created xsi:type="dcterms:W3CDTF">2016-09-15T02:13:00Z</dcterms:created>
  <dcterms:modified xsi:type="dcterms:W3CDTF">2016-09-15T02:13:00Z</dcterms:modified>
</cp:coreProperties>
</file>